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F3" w:rsidRDefault="008A37F3" w:rsidP="00BD2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случаях снижения платы за оказание услуг в 2012 году, ООО "Дом-Сервис"</w:t>
      </w:r>
    </w:p>
    <w:p w:rsidR="008A37F3" w:rsidRDefault="008A37F3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содержания и ремонта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в 2012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7F3" w:rsidRDefault="008A37F3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2012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7F3" w:rsidRPr="001D1A54" w:rsidRDefault="008A37F3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1A54">
        <w:rPr>
          <w:rFonts w:ascii="Times New Roman" w:hAnsi="Times New Roman" w:cs="Times New Roman"/>
          <w:sz w:val="28"/>
          <w:szCs w:val="28"/>
        </w:rPr>
        <w:t>Фактов ненадлежащего качества услуг и работ и (или) превышения установленной продолжительности перерывов в оказании услуг или выполнении работ в</w:t>
      </w:r>
      <w:r>
        <w:rPr>
          <w:rFonts w:ascii="Times New Roman" w:hAnsi="Times New Roman" w:cs="Times New Roman"/>
          <w:sz w:val="28"/>
          <w:szCs w:val="28"/>
        </w:rPr>
        <w:t xml:space="preserve"> 2012 году </w:t>
      </w:r>
      <w:r w:rsidRPr="001D1A54">
        <w:rPr>
          <w:rFonts w:ascii="Times New Roman" w:hAnsi="Times New Roman" w:cs="Times New Roman"/>
          <w:sz w:val="28"/>
          <w:szCs w:val="28"/>
        </w:rPr>
        <w:t>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7F3" w:rsidRPr="001D1A54" w:rsidRDefault="008A37F3">
      <w:pPr>
        <w:rPr>
          <w:rFonts w:ascii="Times New Roman" w:hAnsi="Times New Roman" w:cs="Times New Roman"/>
          <w:sz w:val="28"/>
          <w:szCs w:val="28"/>
        </w:rPr>
      </w:pPr>
    </w:p>
    <w:sectPr w:rsidR="008A37F3" w:rsidRPr="001D1A54" w:rsidSect="00D6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A54"/>
    <w:rsid w:val="00004A00"/>
    <w:rsid w:val="001D1A54"/>
    <w:rsid w:val="001F02E0"/>
    <w:rsid w:val="00232793"/>
    <w:rsid w:val="002565CB"/>
    <w:rsid w:val="0025693F"/>
    <w:rsid w:val="002F723F"/>
    <w:rsid w:val="0039494F"/>
    <w:rsid w:val="004065D1"/>
    <w:rsid w:val="006B01CF"/>
    <w:rsid w:val="008A37F3"/>
    <w:rsid w:val="008F2B4A"/>
    <w:rsid w:val="00955A7E"/>
    <w:rsid w:val="009D1200"/>
    <w:rsid w:val="00BD2E66"/>
    <w:rsid w:val="00D654E8"/>
    <w:rsid w:val="00E45FD8"/>
    <w:rsid w:val="00E60515"/>
    <w:rsid w:val="00E8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</Pages>
  <Words>69</Words>
  <Characters>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Фунтикова Оксана Александровна</dc:creator>
  <cp:keywords/>
  <dc:description/>
  <cp:lastModifiedBy>USER</cp:lastModifiedBy>
  <cp:revision>5</cp:revision>
  <dcterms:created xsi:type="dcterms:W3CDTF">2013-01-16T06:31:00Z</dcterms:created>
  <dcterms:modified xsi:type="dcterms:W3CDTF">2015-04-09T19:55:00Z</dcterms:modified>
</cp:coreProperties>
</file>