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23" w:rsidRDefault="00414823" w:rsidP="001A22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случаях снижения платы за оказание услуг в 2014 году, ООО "Дом-Сервис"</w:t>
      </w:r>
    </w:p>
    <w:p w:rsidR="00414823" w:rsidRDefault="00414823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2014 году: нет .</w:t>
      </w:r>
    </w:p>
    <w:p w:rsidR="00414823" w:rsidRDefault="00414823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2014 году: нет.</w:t>
      </w:r>
    </w:p>
    <w:p w:rsidR="00414823" w:rsidRDefault="00414823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2014 году: нет.</w:t>
      </w:r>
    </w:p>
    <w:p w:rsidR="00414823" w:rsidRPr="001D1A54" w:rsidRDefault="00414823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14823" w:rsidRPr="001D1A54" w:rsidRDefault="00414823">
      <w:pPr>
        <w:rPr>
          <w:rFonts w:ascii="Times New Roman" w:hAnsi="Times New Roman" w:cs="Times New Roman"/>
          <w:sz w:val="28"/>
          <w:szCs w:val="28"/>
        </w:rPr>
      </w:pPr>
    </w:p>
    <w:sectPr w:rsidR="00414823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41286"/>
    <w:rsid w:val="001A2247"/>
    <w:rsid w:val="001D1A54"/>
    <w:rsid w:val="001F02E0"/>
    <w:rsid w:val="00232793"/>
    <w:rsid w:val="002565CB"/>
    <w:rsid w:val="0026427C"/>
    <w:rsid w:val="002A5E4C"/>
    <w:rsid w:val="002F723F"/>
    <w:rsid w:val="003F6DCF"/>
    <w:rsid w:val="00414823"/>
    <w:rsid w:val="004345BD"/>
    <w:rsid w:val="00477C66"/>
    <w:rsid w:val="005A1A59"/>
    <w:rsid w:val="006B01CF"/>
    <w:rsid w:val="00757B20"/>
    <w:rsid w:val="00810A2A"/>
    <w:rsid w:val="008A34C6"/>
    <w:rsid w:val="00955A7E"/>
    <w:rsid w:val="009D1200"/>
    <w:rsid w:val="00BC4322"/>
    <w:rsid w:val="00D654E8"/>
    <w:rsid w:val="00DE1595"/>
    <w:rsid w:val="00E45FD8"/>
    <w:rsid w:val="00E84AC6"/>
    <w:rsid w:val="00EF0570"/>
    <w:rsid w:val="00F1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8</cp:revision>
  <dcterms:created xsi:type="dcterms:W3CDTF">2013-01-16T06:31:00Z</dcterms:created>
  <dcterms:modified xsi:type="dcterms:W3CDTF">2015-04-09T19:55:00Z</dcterms:modified>
</cp:coreProperties>
</file>