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Pr="006C7ED0" w:rsidRDefault="0034783E" w:rsidP="0000620D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00620D">
        <w:rPr>
          <w:szCs w:val="28"/>
        </w:rPr>
        <w:t>________________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 xml:space="preserve">г. Иркутск, </w:t>
      </w:r>
      <w:r w:rsidR="00011085">
        <w:rPr>
          <w:b/>
          <w:sz w:val="22"/>
          <w:szCs w:val="22"/>
        </w:rPr>
        <w:t>б-р</w:t>
      </w:r>
      <w:r w:rsidRPr="006C7ED0">
        <w:rPr>
          <w:b/>
          <w:sz w:val="22"/>
          <w:szCs w:val="22"/>
        </w:rPr>
        <w:t xml:space="preserve">. </w:t>
      </w:r>
      <w:r w:rsidR="00011085">
        <w:rPr>
          <w:b/>
          <w:sz w:val="22"/>
          <w:szCs w:val="22"/>
        </w:rPr>
        <w:t>Рябикова</w:t>
      </w:r>
      <w:r w:rsidRPr="006C7ED0">
        <w:rPr>
          <w:b/>
          <w:sz w:val="22"/>
          <w:szCs w:val="22"/>
        </w:rPr>
        <w:t>, д.</w:t>
      </w:r>
      <w:r>
        <w:rPr>
          <w:b/>
          <w:sz w:val="22"/>
          <w:szCs w:val="22"/>
        </w:rPr>
        <w:t xml:space="preserve"> </w:t>
      </w:r>
      <w:r w:rsidR="00011085">
        <w:rPr>
          <w:b/>
          <w:sz w:val="22"/>
          <w:szCs w:val="22"/>
        </w:rPr>
        <w:t>9</w:t>
      </w:r>
      <w:r w:rsidR="00B31030">
        <w:rPr>
          <w:b/>
          <w:sz w:val="22"/>
          <w:szCs w:val="22"/>
        </w:rPr>
        <w:t>5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="00522D75">
              <w:rPr>
                <w:sz w:val="22"/>
                <w:szCs w:val="22"/>
              </w:rPr>
              <w:t xml:space="preserve"> __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522D75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11551A">
        <w:rPr>
          <w:sz w:val="22"/>
          <w:szCs w:val="22"/>
        </w:rPr>
        <w:t xml:space="preserve">г. Иркутск, </w:t>
      </w:r>
      <w:r w:rsidR="00011085">
        <w:rPr>
          <w:sz w:val="22"/>
          <w:szCs w:val="22"/>
        </w:rPr>
        <w:t>б-р</w:t>
      </w:r>
      <w:r w:rsidR="0034783E">
        <w:rPr>
          <w:sz w:val="22"/>
          <w:szCs w:val="22"/>
        </w:rPr>
        <w:t xml:space="preserve">. </w:t>
      </w:r>
      <w:r w:rsidR="00011085">
        <w:rPr>
          <w:sz w:val="22"/>
          <w:szCs w:val="22"/>
        </w:rPr>
        <w:t>Рябикова</w:t>
      </w:r>
      <w:r w:rsidR="0034783E">
        <w:rPr>
          <w:sz w:val="22"/>
          <w:szCs w:val="22"/>
        </w:rPr>
        <w:t xml:space="preserve">, д. </w:t>
      </w:r>
      <w:r w:rsidR="00011085">
        <w:rPr>
          <w:sz w:val="22"/>
          <w:szCs w:val="22"/>
        </w:rPr>
        <w:t>9</w:t>
      </w:r>
      <w:r w:rsidR="00B31030">
        <w:rPr>
          <w:sz w:val="22"/>
          <w:szCs w:val="22"/>
        </w:rPr>
        <w:t>5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</w:t>
      </w:r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№______________________________________________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C305D3">
        <w:rPr>
          <w:sz w:val="22"/>
          <w:szCs w:val="22"/>
        </w:rPr>
        <w:t>1</w:t>
      </w:r>
      <w:r w:rsidR="003852F5">
        <w:rPr>
          <w:sz w:val="22"/>
          <w:szCs w:val="22"/>
        </w:rPr>
        <w:t xml:space="preserve"> от «</w:t>
      </w:r>
      <w:r w:rsidR="0078069E">
        <w:rPr>
          <w:sz w:val="22"/>
          <w:szCs w:val="22"/>
        </w:rPr>
        <w:t>2</w:t>
      </w:r>
      <w:r w:rsidR="00B31030">
        <w:rPr>
          <w:sz w:val="22"/>
          <w:szCs w:val="22"/>
        </w:rPr>
        <w:t>8</w:t>
      </w:r>
      <w:r w:rsidR="003852F5">
        <w:rPr>
          <w:sz w:val="22"/>
          <w:szCs w:val="22"/>
        </w:rPr>
        <w:t xml:space="preserve">» </w:t>
      </w:r>
      <w:r w:rsidR="00011085">
        <w:rPr>
          <w:sz w:val="22"/>
          <w:szCs w:val="22"/>
        </w:rPr>
        <w:t>декабря</w:t>
      </w:r>
      <w:r w:rsidR="0034783E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20</w:t>
      </w:r>
      <w:r w:rsidR="0034783E">
        <w:rPr>
          <w:sz w:val="22"/>
          <w:szCs w:val="22"/>
        </w:rPr>
        <w:t>21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7"/>
        <w:gridCol w:w="3249"/>
        <w:gridCol w:w="4191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E40B3C">
        <w:rPr>
          <w:sz w:val="22"/>
          <w:szCs w:val="22"/>
        </w:rPr>
        <w:t>21,46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E40B3C">
        <w:rPr>
          <w:sz w:val="22"/>
          <w:szCs w:val="22"/>
        </w:rPr>
        <w:t>3,30</w:t>
      </w:r>
      <w:bookmarkStart w:id="0" w:name="_GoBack"/>
      <w:bookmarkEnd w:id="0"/>
      <w:r w:rsidR="0034783E" w:rsidRPr="006C7ED0">
        <w:rPr>
          <w:sz w:val="22"/>
          <w:szCs w:val="22"/>
        </w:rPr>
        <w:t xml:space="preserve"> 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B31030" w:rsidRDefault="00B31030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вывоз снега </w:t>
      </w:r>
      <w:r w:rsidRPr="006C7ED0">
        <w:rPr>
          <w:sz w:val="22"/>
          <w:szCs w:val="22"/>
        </w:rPr>
        <w:t xml:space="preserve">– </w:t>
      </w:r>
      <w:r>
        <w:rPr>
          <w:sz w:val="22"/>
          <w:szCs w:val="22"/>
        </w:rPr>
        <w:t>0,50</w:t>
      </w:r>
      <w:r w:rsidRPr="006C7ED0">
        <w:rPr>
          <w:sz w:val="22"/>
          <w:szCs w:val="22"/>
        </w:rPr>
        <w:t xml:space="preserve"> руб./кв.м.</w:t>
      </w:r>
      <w:r>
        <w:rPr>
          <w:sz w:val="22"/>
          <w:szCs w:val="22"/>
        </w:rPr>
        <w:t xml:space="preserve"> 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61012C" w:rsidP="0061012C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="00234835"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lastRenderedPageBreak/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011085" w:rsidRDefault="00011085" w:rsidP="00011085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11085" w:rsidRDefault="00011085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0620D" w:rsidRDefault="0000620D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0620D" w:rsidRDefault="0000620D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0620D" w:rsidRDefault="0000620D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0620D" w:rsidRDefault="0000620D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0620D" w:rsidRDefault="0000620D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0620D" w:rsidRDefault="0000620D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5"/>
        <w:gridCol w:w="5061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08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11085" w:rsidRDefault="0001108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11085" w:rsidRDefault="0001108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3"/>
        <w:gridCol w:w="5063"/>
      </w:tblGrid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3"/>
        <w:gridCol w:w="2254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527" w:rsidRDefault="00D82527">
      <w:r>
        <w:separator/>
      </w:r>
    </w:p>
  </w:endnote>
  <w:endnote w:type="continuationSeparator" w:id="0">
    <w:p w:rsidR="00D82527" w:rsidRDefault="00D8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527" w:rsidRDefault="00D82527">
      <w:r>
        <w:separator/>
      </w:r>
    </w:p>
  </w:footnote>
  <w:footnote w:type="continuationSeparator" w:id="0">
    <w:p w:rsidR="00D82527" w:rsidRDefault="00D82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0620D"/>
    <w:rsid w:val="000104FD"/>
    <w:rsid w:val="00010F22"/>
    <w:rsid w:val="00011085"/>
    <w:rsid w:val="000151DC"/>
    <w:rsid w:val="000169C4"/>
    <w:rsid w:val="0002291B"/>
    <w:rsid w:val="000232A3"/>
    <w:rsid w:val="00024389"/>
    <w:rsid w:val="0004103F"/>
    <w:rsid w:val="00061028"/>
    <w:rsid w:val="00071BED"/>
    <w:rsid w:val="00073A5A"/>
    <w:rsid w:val="00081CC8"/>
    <w:rsid w:val="00082239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1F69"/>
    <w:rsid w:val="000F23F3"/>
    <w:rsid w:val="000F2F41"/>
    <w:rsid w:val="00100B44"/>
    <w:rsid w:val="0011551A"/>
    <w:rsid w:val="00135F01"/>
    <w:rsid w:val="00136D73"/>
    <w:rsid w:val="0013731C"/>
    <w:rsid w:val="00137FB5"/>
    <w:rsid w:val="00147732"/>
    <w:rsid w:val="00151536"/>
    <w:rsid w:val="00152CF3"/>
    <w:rsid w:val="001535FF"/>
    <w:rsid w:val="0016548C"/>
    <w:rsid w:val="0017098E"/>
    <w:rsid w:val="001834CB"/>
    <w:rsid w:val="00183951"/>
    <w:rsid w:val="0019152C"/>
    <w:rsid w:val="00193D26"/>
    <w:rsid w:val="00193D68"/>
    <w:rsid w:val="0019487F"/>
    <w:rsid w:val="00196239"/>
    <w:rsid w:val="001A36B2"/>
    <w:rsid w:val="001B3585"/>
    <w:rsid w:val="001B5804"/>
    <w:rsid w:val="001D2631"/>
    <w:rsid w:val="001D3738"/>
    <w:rsid w:val="001D7656"/>
    <w:rsid w:val="001E489B"/>
    <w:rsid w:val="001F1C23"/>
    <w:rsid w:val="00203BA5"/>
    <w:rsid w:val="002040F6"/>
    <w:rsid w:val="002063D9"/>
    <w:rsid w:val="002300A5"/>
    <w:rsid w:val="0023220C"/>
    <w:rsid w:val="00234835"/>
    <w:rsid w:val="00241191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4A7D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061AC"/>
    <w:rsid w:val="00313E89"/>
    <w:rsid w:val="00314984"/>
    <w:rsid w:val="00316109"/>
    <w:rsid w:val="00340A46"/>
    <w:rsid w:val="00342A3D"/>
    <w:rsid w:val="00343186"/>
    <w:rsid w:val="003441B7"/>
    <w:rsid w:val="0034783E"/>
    <w:rsid w:val="00361288"/>
    <w:rsid w:val="00374B1C"/>
    <w:rsid w:val="00377AC0"/>
    <w:rsid w:val="00383510"/>
    <w:rsid w:val="0038398C"/>
    <w:rsid w:val="003852F5"/>
    <w:rsid w:val="003946A4"/>
    <w:rsid w:val="003A2C21"/>
    <w:rsid w:val="003A7937"/>
    <w:rsid w:val="003C4EEE"/>
    <w:rsid w:val="003C7797"/>
    <w:rsid w:val="003D0C6E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481F"/>
    <w:rsid w:val="00484A6C"/>
    <w:rsid w:val="0048670C"/>
    <w:rsid w:val="00486952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17CAC"/>
    <w:rsid w:val="00522D75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6F29"/>
    <w:rsid w:val="005E132E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F41"/>
    <w:rsid w:val="0061012C"/>
    <w:rsid w:val="00631CA9"/>
    <w:rsid w:val="006464D9"/>
    <w:rsid w:val="00646E6D"/>
    <w:rsid w:val="006514E7"/>
    <w:rsid w:val="0066514B"/>
    <w:rsid w:val="006727BC"/>
    <w:rsid w:val="00691080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668F1"/>
    <w:rsid w:val="00775646"/>
    <w:rsid w:val="0078069E"/>
    <w:rsid w:val="007828E2"/>
    <w:rsid w:val="00783934"/>
    <w:rsid w:val="0078507E"/>
    <w:rsid w:val="00793804"/>
    <w:rsid w:val="007951D9"/>
    <w:rsid w:val="0079631F"/>
    <w:rsid w:val="007A1DA2"/>
    <w:rsid w:val="007A5E1C"/>
    <w:rsid w:val="007A5E8B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373DB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4593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25BC6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38E9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1030"/>
    <w:rsid w:val="00B364CD"/>
    <w:rsid w:val="00B4337B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74D8"/>
    <w:rsid w:val="00BA3E8C"/>
    <w:rsid w:val="00BA6394"/>
    <w:rsid w:val="00BC050A"/>
    <w:rsid w:val="00BC3CB0"/>
    <w:rsid w:val="00BC4C91"/>
    <w:rsid w:val="00BD22F8"/>
    <w:rsid w:val="00BD40A1"/>
    <w:rsid w:val="00BD6D04"/>
    <w:rsid w:val="00BD7E2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305D3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A7D4D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1035"/>
    <w:rsid w:val="00D33410"/>
    <w:rsid w:val="00D407FE"/>
    <w:rsid w:val="00D433DA"/>
    <w:rsid w:val="00D450D6"/>
    <w:rsid w:val="00D47648"/>
    <w:rsid w:val="00D5728C"/>
    <w:rsid w:val="00D6124A"/>
    <w:rsid w:val="00D6207E"/>
    <w:rsid w:val="00D6363E"/>
    <w:rsid w:val="00D82527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5807"/>
    <w:rsid w:val="00DC0152"/>
    <w:rsid w:val="00DC0A8F"/>
    <w:rsid w:val="00DC536B"/>
    <w:rsid w:val="00DD3417"/>
    <w:rsid w:val="00DD4094"/>
    <w:rsid w:val="00DE2C76"/>
    <w:rsid w:val="00DE4573"/>
    <w:rsid w:val="00DF0301"/>
    <w:rsid w:val="00DF0B8C"/>
    <w:rsid w:val="00DF5437"/>
    <w:rsid w:val="00E048F3"/>
    <w:rsid w:val="00E10DE2"/>
    <w:rsid w:val="00E20353"/>
    <w:rsid w:val="00E236BF"/>
    <w:rsid w:val="00E30567"/>
    <w:rsid w:val="00E32558"/>
    <w:rsid w:val="00E3507F"/>
    <w:rsid w:val="00E36A7F"/>
    <w:rsid w:val="00E40B3C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8FEC12-000C-44EE-935E-C7D72709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D8032-7400-44B5-8EBE-D15CEF91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</TotalTime>
  <Pages>10</Pages>
  <Words>5579</Words>
  <Characters>31804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3</cp:revision>
  <cp:lastPrinted>2020-02-10T00:07:00Z</cp:lastPrinted>
  <dcterms:created xsi:type="dcterms:W3CDTF">2024-05-16T08:23:00Z</dcterms:created>
  <dcterms:modified xsi:type="dcterms:W3CDTF">2024-05-31T00:22:00Z</dcterms:modified>
</cp:coreProperties>
</file>