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DD1E13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DD1E13">
        <w:rPr>
          <w:szCs w:val="28"/>
        </w:rPr>
        <w:t>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>
        <w:rPr>
          <w:b/>
          <w:sz w:val="22"/>
          <w:szCs w:val="22"/>
        </w:rPr>
        <w:t>ул</w:t>
      </w:r>
      <w:r w:rsidRPr="006C7E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Чернышевского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151270">
        <w:rPr>
          <w:b/>
          <w:sz w:val="22"/>
          <w:szCs w:val="22"/>
        </w:rPr>
        <w:t>8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6271E1">
              <w:rPr>
                <w:sz w:val="22"/>
                <w:szCs w:val="22"/>
              </w:rPr>
              <w:t xml:space="preserve"> __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6271E1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11551A">
        <w:rPr>
          <w:sz w:val="22"/>
          <w:szCs w:val="22"/>
        </w:rPr>
        <w:t xml:space="preserve">г. Иркутск, </w:t>
      </w:r>
      <w:r w:rsidR="0034783E">
        <w:rPr>
          <w:sz w:val="22"/>
          <w:szCs w:val="22"/>
        </w:rPr>
        <w:t xml:space="preserve">ул. Чернышевского, д. </w:t>
      </w:r>
      <w:r w:rsidR="00151270">
        <w:rPr>
          <w:sz w:val="22"/>
          <w:szCs w:val="22"/>
        </w:rPr>
        <w:t>8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 xml:space="preserve">___ </w:t>
      </w:r>
      <w:r w:rsidR="002E78ED" w:rsidRPr="00454255">
        <w:rPr>
          <w:sz w:val="22"/>
          <w:szCs w:val="22"/>
        </w:rPr>
        <w:t>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№______________________________________________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151270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151270">
        <w:rPr>
          <w:sz w:val="22"/>
          <w:szCs w:val="22"/>
        </w:rPr>
        <w:t>24</w:t>
      </w:r>
      <w:r w:rsidR="003852F5">
        <w:rPr>
          <w:sz w:val="22"/>
          <w:szCs w:val="22"/>
        </w:rPr>
        <w:t xml:space="preserve">» </w:t>
      </w:r>
      <w:r w:rsidR="0034783E">
        <w:rPr>
          <w:sz w:val="22"/>
          <w:szCs w:val="22"/>
        </w:rPr>
        <w:t xml:space="preserve">ноября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6271E1">
        <w:rPr>
          <w:sz w:val="22"/>
          <w:szCs w:val="22"/>
        </w:rPr>
        <w:t>20,98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DD1E13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271E1">
        <w:rPr>
          <w:sz w:val="22"/>
          <w:szCs w:val="22"/>
        </w:rPr>
        <w:t>3,40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CD7141" w:rsidRDefault="00151270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</w:t>
      </w:r>
      <w:r w:rsidRPr="006C7ED0">
        <w:rPr>
          <w:sz w:val="22"/>
          <w:szCs w:val="22"/>
        </w:rPr>
        <w:t xml:space="preserve">– </w:t>
      </w:r>
      <w:r>
        <w:rPr>
          <w:sz w:val="22"/>
          <w:szCs w:val="22"/>
        </w:rPr>
        <w:t>0,50</w:t>
      </w:r>
      <w:r w:rsidRPr="006C7ED0">
        <w:rPr>
          <w:sz w:val="22"/>
          <w:szCs w:val="22"/>
        </w:rPr>
        <w:t xml:space="preserve"> руб./кв.м</w:t>
      </w:r>
      <w:r>
        <w:rPr>
          <w:sz w:val="22"/>
          <w:szCs w:val="22"/>
        </w:rPr>
        <w:t>.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lastRenderedPageBreak/>
        <w:t xml:space="preserve">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DD1E13" w:rsidRPr="00454255" w:rsidRDefault="00DD1E13" w:rsidP="00DD1E1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1E13" w:rsidRDefault="00DD1E1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1E13" w:rsidRDefault="00DD1E1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1E13" w:rsidRDefault="00DD1E1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1E13" w:rsidRDefault="00DD1E1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D1E13" w:rsidRDefault="00DD1E13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DD1E13" w:rsidRDefault="00DD1E1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DD1E13" w:rsidRDefault="00DD1E1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14" w:rsidRDefault="00EF2114">
      <w:r>
        <w:separator/>
      </w:r>
    </w:p>
  </w:endnote>
  <w:endnote w:type="continuationSeparator" w:id="0">
    <w:p w:rsidR="00EF2114" w:rsidRDefault="00EF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14" w:rsidRDefault="00EF2114">
      <w:r>
        <w:separator/>
      </w:r>
    </w:p>
  </w:footnote>
  <w:footnote w:type="continuationSeparator" w:id="0">
    <w:p w:rsidR="00EF2114" w:rsidRDefault="00EF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270"/>
    <w:rsid w:val="00151536"/>
    <w:rsid w:val="00152CF3"/>
    <w:rsid w:val="001535FF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E489B"/>
    <w:rsid w:val="001F0AE6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F41"/>
    <w:rsid w:val="0061012C"/>
    <w:rsid w:val="006271E1"/>
    <w:rsid w:val="00631CA9"/>
    <w:rsid w:val="006464D9"/>
    <w:rsid w:val="00646E6D"/>
    <w:rsid w:val="006514E7"/>
    <w:rsid w:val="0066514B"/>
    <w:rsid w:val="006727BC"/>
    <w:rsid w:val="00691080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1E13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15656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114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57A946-5AD8-407E-BAC2-2FED183E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812C-8BCF-4066-A376-91B253FD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2024-05-16T08:40:00Z</dcterms:created>
  <dcterms:modified xsi:type="dcterms:W3CDTF">2024-05-16T08:40:00Z</dcterms:modified>
</cp:coreProperties>
</file>