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A0" w:rsidRPr="00DD735A" w:rsidRDefault="002E55A0" w:rsidP="002E55A0">
      <w:pPr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ДОГОВОР</w:t>
      </w:r>
      <w:r w:rsidR="001F21D9" w:rsidRPr="00DD735A">
        <w:rPr>
          <w:b/>
          <w:color w:val="000000" w:themeColor="text1"/>
          <w:sz w:val="22"/>
          <w:szCs w:val="22"/>
        </w:rPr>
        <w:t>________________</w:t>
      </w:r>
    </w:p>
    <w:p w:rsidR="002E55A0" w:rsidRPr="00DD735A" w:rsidRDefault="002E55A0" w:rsidP="002E55A0">
      <w:pPr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управления многоквартирным домом</w:t>
      </w:r>
    </w:p>
    <w:p w:rsidR="002E55A0" w:rsidRPr="00DD735A" w:rsidRDefault="002E55A0" w:rsidP="002E55A0">
      <w:pPr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г. Иркутск, ул. Дальневосточная, д.164/</w:t>
      </w:r>
      <w:r w:rsidR="00E7728D" w:rsidRPr="00DD735A">
        <w:rPr>
          <w:b/>
          <w:color w:val="000000" w:themeColor="text1"/>
          <w:sz w:val="22"/>
          <w:szCs w:val="22"/>
        </w:rPr>
        <w:t>3</w:t>
      </w:r>
    </w:p>
    <w:p w:rsidR="00B4337B" w:rsidRPr="00DD735A" w:rsidRDefault="002E55A0" w:rsidP="002E55A0">
      <w:pPr>
        <w:jc w:val="center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A2477" w:rsidRPr="00DD735A" w:rsidTr="005F634F">
        <w:tc>
          <w:tcPr>
            <w:tcW w:w="5102" w:type="dxa"/>
          </w:tcPr>
          <w:p w:rsidR="002E78ED" w:rsidRPr="00DD735A" w:rsidRDefault="002E78ED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DD735A" w:rsidRDefault="001F21D9" w:rsidP="001F21D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«__</w:t>
            </w:r>
            <w:proofErr w:type="gramStart"/>
            <w:r w:rsidRPr="00DD735A">
              <w:rPr>
                <w:color w:val="000000" w:themeColor="text1"/>
                <w:sz w:val="22"/>
                <w:szCs w:val="22"/>
              </w:rPr>
              <w:t>_»_</w:t>
            </w:r>
            <w:proofErr w:type="gramEnd"/>
            <w:r w:rsidRPr="00DD735A">
              <w:rPr>
                <w:color w:val="000000" w:themeColor="text1"/>
                <w:sz w:val="22"/>
                <w:szCs w:val="22"/>
              </w:rPr>
              <w:t>_____________ 20____ года</w:t>
            </w:r>
          </w:p>
        </w:tc>
      </w:tr>
    </w:tbl>
    <w:p w:rsidR="002E55A0" w:rsidRPr="00DD735A" w:rsidRDefault="002E55A0" w:rsidP="009D4480">
      <w:pPr>
        <w:pStyle w:val="af3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D735A" w:rsidRPr="00DD735A" w:rsidTr="00AB519F">
        <w:tc>
          <w:tcPr>
            <w:tcW w:w="10206" w:type="dxa"/>
            <w:tcBorders>
              <w:bottom w:val="single" w:sz="4" w:space="0" w:color="000000"/>
            </w:tcBorders>
          </w:tcPr>
          <w:p w:rsidR="00DD735A" w:rsidRPr="00DD735A" w:rsidRDefault="00DD735A" w:rsidP="00DD735A">
            <w:pPr>
              <w:pStyle w:val="af3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D735A" w:rsidRDefault="00DD735A" w:rsidP="00DD735A">
      <w:pPr>
        <w:pStyle w:val="af3"/>
        <w:jc w:val="both"/>
        <w:rPr>
          <w:noProof/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Именуем___ далее «Собственник», </w:t>
      </w:r>
      <w:proofErr w:type="spellStart"/>
      <w:r w:rsidRPr="00DD735A">
        <w:rPr>
          <w:color w:val="000000" w:themeColor="text1"/>
          <w:sz w:val="22"/>
          <w:szCs w:val="22"/>
        </w:rPr>
        <w:t>принявш</w:t>
      </w:r>
      <w:proofErr w:type="spellEnd"/>
      <w:r w:rsidRPr="00DD735A">
        <w:rPr>
          <w:color w:val="000000" w:themeColor="text1"/>
          <w:sz w:val="22"/>
          <w:szCs w:val="22"/>
        </w:rPr>
        <w:t xml:space="preserve">___ от застройщика (лица, обеспечившего строительство многоквартирного дома) по передаточному акту (иному документу о передаче жилое/нежилое </w:t>
      </w:r>
      <w:r w:rsidRPr="00DD735A">
        <w:rPr>
          <w:i/>
          <w:color w:val="000000" w:themeColor="text1"/>
          <w:sz w:val="22"/>
          <w:szCs w:val="22"/>
        </w:rPr>
        <w:t>(нужное подчеркнуть)</w:t>
      </w:r>
      <w:r w:rsidRPr="00DD735A">
        <w:rPr>
          <w:color w:val="000000" w:themeColor="text1"/>
          <w:sz w:val="22"/>
          <w:szCs w:val="22"/>
        </w:rPr>
        <w:t xml:space="preserve"> помещение №  ______, общей площадью ______ </w:t>
      </w:r>
      <w:proofErr w:type="spellStart"/>
      <w:r w:rsidRPr="00DD735A">
        <w:rPr>
          <w:color w:val="000000" w:themeColor="text1"/>
          <w:sz w:val="22"/>
          <w:szCs w:val="22"/>
        </w:rPr>
        <w:t>кв.м</w:t>
      </w:r>
      <w:proofErr w:type="spellEnd"/>
      <w:r w:rsidRPr="00DD735A">
        <w:rPr>
          <w:color w:val="000000" w:themeColor="text1"/>
          <w:sz w:val="22"/>
          <w:szCs w:val="22"/>
        </w:rPr>
        <w:t>. (далее – Помещение), расположенное в многоквартирном жилом доме по адресу: г. Иркутск, ул. Дальневосточная, д. 164/3 (далее – «Многоквартирный дом</w:t>
      </w:r>
      <w:r w:rsidRPr="00DD735A">
        <w:rPr>
          <w:b/>
          <w:color w:val="000000" w:themeColor="text1"/>
          <w:sz w:val="22"/>
          <w:szCs w:val="22"/>
        </w:rPr>
        <w:t>»</w:t>
      </w:r>
      <w:r w:rsidRPr="00DD735A">
        <w:rPr>
          <w:color w:val="000000" w:themeColor="text1"/>
          <w:sz w:val="22"/>
          <w:szCs w:val="22"/>
        </w:rPr>
        <w:t>),</w:t>
      </w:r>
      <w:r w:rsidRPr="00DD735A">
        <w:rPr>
          <w:b/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 xml:space="preserve">либо </w:t>
      </w:r>
      <w:proofErr w:type="spellStart"/>
      <w:r w:rsidRPr="00DD735A">
        <w:rPr>
          <w:color w:val="000000" w:themeColor="text1"/>
          <w:sz w:val="22"/>
          <w:szCs w:val="22"/>
        </w:rPr>
        <w:t>являющ</w:t>
      </w:r>
      <w:proofErr w:type="spellEnd"/>
      <w:r w:rsidRPr="00DD735A">
        <w:rPr>
          <w:color w:val="000000" w:themeColor="text1"/>
          <w:sz w:val="22"/>
          <w:szCs w:val="22"/>
        </w:rPr>
        <w:t xml:space="preserve">____ собственником Помещения, что Выпиской из Единого государственного реестра недвижимости, № государственной регистрации права ____________________________________, от ___________, с одной стороны, и </w:t>
      </w:r>
      <w:r w:rsidRPr="00DD735A">
        <w:rPr>
          <w:b/>
          <w:noProof/>
          <w:color w:val="000000" w:themeColor="text1"/>
          <w:sz w:val="22"/>
          <w:szCs w:val="22"/>
        </w:rPr>
        <w:t>Общество с ограниченной ответственностью  «Управляющая компания «Партнер»</w:t>
      </w:r>
      <w:r w:rsidRPr="00DD735A">
        <w:rPr>
          <w:b/>
          <w:color w:val="000000" w:themeColor="text1"/>
          <w:sz w:val="22"/>
          <w:szCs w:val="22"/>
        </w:rPr>
        <w:t xml:space="preserve"> </w:t>
      </w:r>
      <w:r w:rsidRPr="00DD735A">
        <w:rPr>
          <w:b/>
          <w:noProof/>
          <w:color w:val="000000" w:themeColor="text1"/>
          <w:sz w:val="22"/>
          <w:szCs w:val="22"/>
        </w:rPr>
        <w:t>(ООО  «УК «Партнер»)</w:t>
      </w:r>
      <w:r w:rsidRPr="00DD735A">
        <w:rPr>
          <w:noProof/>
          <w:color w:val="000000" w:themeColor="text1"/>
          <w:sz w:val="22"/>
          <w:szCs w:val="22"/>
        </w:rPr>
        <w:t>, именуемое далее «Управляющая организация», в лице директора Воловика Владимира Олеговича,  действующго на основании Устава, с другой стороны, совместно именуемые далее «Стороны», заключили настоящий договор управления многоквартирным домом о нижеследующем:</w:t>
      </w:r>
    </w:p>
    <w:p w:rsidR="00DD735A" w:rsidRPr="00DD735A" w:rsidRDefault="00DD735A" w:rsidP="00DD735A">
      <w:pPr>
        <w:pStyle w:val="af3"/>
        <w:jc w:val="both"/>
        <w:rPr>
          <w:noProof/>
          <w:color w:val="000000" w:themeColor="text1"/>
          <w:sz w:val="22"/>
          <w:szCs w:val="22"/>
        </w:rPr>
      </w:pPr>
    </w:p>
    <w:p w:rsidR="002E55A0" w:rsidRPr="00DD735A" w:rsidRDefault="00C65692" w:rsidP="002E55A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Используемые термины</w:t>
      </w:r>
    </w:p>
    <w:p w:rsidR="002E55A0" w:rsidRPr="00DD735A" w:rsidRDefault="00C65692" w:rsidP="00C65692">
      <w:pPr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 целях настоящего договора стороны применяют следующие термины:</w:t>
      </w:r>
    </w:p>
    <w:p w:rsidR="00C65692" w:rsidRPr="00DD735A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Собственник</w:t>
      </w:r>
      <w:r w:rsidRPr="00DD735A">
        <w:rPr>
          <w:color w:val="000000" w:themeColor="text1"/>
          <w:sz w:val="22"/>
          <w:szCs w:val="22"/>
        </w:rPr>
        <w:t xml:space="preserve"> – </w:t>
      </w:r>
      <w:r w:rsidR="00437DE1" w:rsidRPr="00DD735A">
        <w:rPr>
          <w:color w:val="000000" w:themeColor="text1"/>
          <w:sz w:val="22"/>
          <w:szCs w:val="22"/>
        </w:rPr>
        <w:t>физическое или юридическое лицо,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437DE1" w:rsidRPr="00DD735A">
        <w:rPr>
          <w:color w:val="000000" w:themeColor="text1"/>
          <w:sz w:val="22"/>
          <w:szCs w:val="22"/>
        </w:rPr>
        <w:t>принявшее</w:t>
      </w:r>
      <w:r w:rsidRPr="00DD735A">
        <w:rPr>
          <w:color w:val="000000" w:themeColor="text1"/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DD735A">
        <w:rPr>
          <w:color w:val="000000" w:themeColor="text1"/>
          <w:sz w:val="22"/>
          <w:szCs w:val="22"/>
        </w:rPr>
        <w:t>з</w:t>
      </w:r>
      <w:r w:rsidRPr="00DD735A">
        <w:rPr>
          <w:color w:val="000000" w:themeColor="text1"/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DD735A">
        <w:rPr>
          <w:color w:val="000000" w:themeColor="text1"/>
          <w:sz w:val="22"/>
          <w:szCs w:val="22"/>
        </w:rPr>
        <w:t>тшее</w:t>
      </w:r>
      <w:r w:rsidRPr="00DD735A">
        <w:rPr>
          <w:color w:val="000000" w:themeColor="text1"/>
          <w:sz w:val="22"/>
          <w:szCs w:val="22"/>
        </w:rPr>
        <w:t xml:space="preserve"> право собственности на такое помещение </w:t>
      </w:r>
      <w:proofErr w:type="gramStart"/>
      <w:r w:rsidRPr="00DD735A">
        <w:rPr>
          <w:color w:val="000000" w:themeColor="text1"/>
          <w:sz w:val="22"/>
          <w:szCs w:val="22"/>
        </w:rPr>
        <w:t>в  установленном</w:t>
      </w:r>
      <w:proofErr w:type="gramEnd"/>
      <w:r w:rsidRPr="00DD735A">
        <w:rPr>
          <w:color w:val="000000" w:themeColor="text1"/>
          <w:sz w:val="22"/>
          <w:szCs w:val="22"/>
        </w:rPr>
        <w:t xml:space="preserve"> действующ</w:t>
      </w:r>
      <w:r w:rsidR="005A4D15" w:rsidRPr="00DD735A">
        <w:rPr>
          <w:color w:val="000000" w:themeColor="text1"/>
          <w:sz w:val="22"/>
          <w:szCs w:val="22"/>
        </w:rPr>
        <w:t>им законодательством РФ порядке;</w:t>
      </w:r>
    </w:p>
    <w:p w:rsidR="002E55A0" w:rsidRPr="00DD735A" w:rsidRDefault="002E55A0" w:rsidP="002E55A0">
      <w:pPr>
        <w:pStyle w:val="af7"/>
        <w:tabs>
          <w:tab w:val="left" w:pos="851"/>
        </w:tabs>
        <w:ind w:left="567"/>
        <w:jc w:val="both"/>
        <w:rPr>
          <w:color w:val="000000" w:themeColor="text1"/>
          <w:sz w:val="22"/>
          <w:szCs w:val="22"/>
        </w:rPr>
      </w:pPr>
    </w:p>
    <w:p w:rsidR="002E55A0" w:rsidRPr="00DD735A" w:rsidRDefault="00C65692" w:rsidP="002E55A0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 xml:space="preserve">Общая площадь </w:t>
      </w:r>
      <w:r w:rsidR="00437DE1" w:rsidRPr="00DD735A">
        <w:rPr>
          <w:b/>
          <w:color w:val="000000" w:themeColor="text1"/>
          <w:sz w:val="22"/>
          <w:szCs w:val="22"/>
        </w:rPr>
        <w:t>п</w:t>
      </w:r>
      <w:r w:rsidRPr="00DD735A">
        <w:rPr>
          <w:b/>
          <w:color w:val="000000" w:themeColor="text1"/>
          <w:sz w:val="22"/>
          <w:szCs w:val="22"/>
        </w:rPr>
        <w:t>омещения</w:t>
      </w:r>
      <w:r w:rsidRPr="00DD735A">
        <w:rPr>
          <w:color w:val="000000" w:themeColor="text1"/>
          <w:sz w:val="22"/>
          <w:szCs w:val="22"/>
        </w:rPr>
        <w:t xml:space="preserve"> – сумма площади всех частей </w:t>
      </w:r>
      <w:r w:rsidR="00437DE1" w:rsidRPr="00DD735A">
        <w:rPr>
          <w:color w:val="000000" w:themeColor="text1"/>
          <w:sz w:val="22"/>
          <w:szCs w:val="22"/>
        </w:rPr>
        <w:t xml:space="preserve">жилого (нежилого) </w:t>
      </w:r>
      <w:r w:rsidRPr="00DD735A">
        <w:rPr>
          <w:color w:val="000000" w:themeColor="text1"/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 w:rsidRPr="00DD735A">
        <w:rPr>
          <w:color w:val="000000" w:themeColor="text1"/>
          <w:sz w:val="22"/>
          <w:szCs w:val="22"/>
        </w:rPr>
        <w:t>;</w:t>
      </w:r>
    </w:p>
    <w:p w:rsidR="002E55A0" w:rsidRPr="00DD735A" w:rsidRDefault="00C65692" w:rsidP="002E55A0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Коммунальные услуги</w:t>
      </w:r>
      <w:r w:rsidRPr="00DD735A">
        <w:rPr>
          <w:color w:val="000000" w:themeColor="text1"/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DD735A">
        <w:rPr>
          <w:color w:val="000000" w:themeColor="text1"/>
          <w:sz w:val="22"/>
          <w:szCs w:val="22"/>
        </w:rPr>
        <w:t>;</w:t>
      </w:r>
    </w:p>
    <w:p w:rsidR="002E55A0" w:rsidRPr="00DD735A" w:rsidRDefault="00C65692" w:rsidP="002E55A0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Общее имущество</w:t>
      </w:r>
      <w:r w:rsidRPr="00DD735A">
        <w:rPr>
          <w:color w:val="000000" w:themeColor="text1"/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DD735A">
        <w:rPr>
          <w:color w:val="000000" w:themeColor="text1"/>
          <w:sz w:val="22"/>
          <w:szCs w:val="22"/>
        </w:rPr>
        <w:t>ее одного помещения оборудование</w:t>
      </w:r>
      <w:r w:rsidRPr="00DD735A">
        <w:rPr>
          <w:color w:val="000000" w:themeColor="text1"/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DD735A">
        <w:rPr>
          <w:color w:val="000000" w:themeColor="text1"/>
          <w:sz w:val="22"/>
          <w:szCs w:val="22"/>
        </w:rPr>
        <w:t>Многоквартирного</w:t>
      </w:r>
      <w:r w:rsidRPr="00DD735A">
        <w:rPr>
          <w:color w:val="000000" w:themeColor="text1"/>
          <w:sz w:val="22"/>
          <w:szCs w:val="22"/>
        </w:rPr>
        <w:t xml:space="preserve"> дома, расположенные на указанном земельном участке</w:t>
      </w:r>
      <w:r w:rsidR="005A4D15" w:rsidRPr="00DD735A">
        <w:rPr>
          <w:color w:val="000000" w:themeColor="text1"/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РФ;</w:t>
      </w:r>
    </w:p>
    <w:p w:rsidR="002E55A0" w:rsidRPr="00DD735A" w:rsidRDefault="00C65692" w:rsidP="00DD735A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Содержание общего имущества</w:t>
      </w:r>
      <w:r w:rsidR="005A4D15" w:rsidRPr="00DD735A">
        <w:rPr>
          <w:b/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 w:rsidRPr="00DD735A">
        <w:rPr>
          <w:color w:val="000000" w:themeColor="text1"/>
          <w:sz w:val="22"/>
          <w:szCs w:val="22"/>
        </w:rPr>
        <w:t xml:space="preserve">его </w:t>
      </w:r>
      <w:r w:rsidRPr="00DD735A">
        <w:rPr>
          <w:color w:val="000000" w:themeColor="text1"/>
          <w:sz w:val="22"/>
          <w:szCs w:val="22"/>
        </w:rPr>
        <w:t xml:space="preserve">работоспособности, наладке и регулированию его </w:t>
      </w:r>
      <w:r w:rsidR="005A4D15" w:rsidRPr="00DD735A">
        <w:rPr>
          <w:color w:val="000000" w:themeColor="text1"/>
          <w:sz w:val="22"/>
          <w:szCs w:val="22"/>
        </w:rPr>
        <w:t xml:space="preserve">инженерных систем, проведению иных мероприятий, направленных на подержание общего имущества </w:t>
      </w:r>
      <w:r w:rsidR="00FF4FFB" w:rsidRPr="00DD735A">
        <w:rPr>
          <w:color w:val="000000" w:themeColor="text1"/>
          <w:sz w:val="22"/>
          <w:szCs w:val="22"/>
        </w:rPr>
        <w:t>в</w:t>
      </w:r>
      <w:r w:rsidR="005A4D15" w:rsidRPr="00DD735A">
        <w:rPr>
          <w:color w:val="000000" w:themeColor="text1"/>
          <w:sz w:val="22"/>
          <w:szCs w:val="22"/>
        </w:rPr>
        <w:t xml:space="preserve"> исправном состоянии;</w:t>
      </w:r>
    </w:p>
    <w:p w:rsidR="002E55A0" w:rsidRPr="00DD735A" w:rsidRDefault="00C65692" w:rsidP="002E55A0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Текущий ремонт общего имущества</w:t>
      </w:r>
      <w:r w:rsidR="005A4D15" w:rsidRPr="00DD735A">
        <w:rPr>
          <w:b/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 w:rsidRPr="00DD735A">
        <w:rPr>
          <w:color w:val="000000" w:themeColor="text1"/>
          <w:sz w:val="22"/>
          <w:szCs w:val="22"/>
        </w:rPr>
        <w:t>ногоквартирного дома;</w:t>
      </w:r>
    </w:p>
    <w:p w:rsidR="001F21D9" w:rsidRPr="00DD735A" w:rsidRDefault="00C65692" w:rsidP="001F21D9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Персональные данные</w:t>
      </w:r>
      <w:r w:rsidRPr="00DD735A">
        <w:rPr>
          <w:color w:val="000000" w:themeColor="text1"/>
          <w:sz w:val="22"/>
          <w:szCs w:val="22"/>
        </w:rPr>
        <w:t xml:space="preserve"> – в соответствии с Ф</w:t>
      </w:r>
      <w:r w:rsidR="005A4D15" w:rsidRPr="00DD735A">
        <w:rPr>
          <w:color w:val="000000" w:themeColor="text1"/>
          <w:sz w:val="22"/>
          <w:szCs w:val="22"/>
        </w:rPr>
        <w:t xml:space="preserve">едеральным законом </w:t>
      </w:r>
      <w:r w:rsidRPr="00DD735A">
        <w:rPr>
          <w:color w:val="000000" w:themeColor="text1"/>
          <w:sz w:val="22"/>
          <w:szCs w:val="22"/>
        </w:rPr>
        <w:t xml:space="preserve">«О персональных данных» от 27.07.2006г. № 152-ФЗ </w:t>
      </w:r>
      <w:r w:rsidR="005A4D15" w:rsidRPr="00DD735A">
        <w:rPr>
          <w:color w:val="000000" w:themeColor="text1"/>
          <w:sz w:val="22"/>
          <w:szCs w:val="22"/>
        </w:rPr>
        <w:t xml:space="preserve">– </w:t>
      </w:r>
      <w:r w:rsidRPr="00DD735A">
        <w:rPr>
          <w:color w:val="000000" w:themeColor="text1"/>
          <w:sz w:val="22"/>
          <w:szCs w:val="22"/>
        </w:rPr>
        <w:t>любая информация, относящаяся к Собственнику и проживающим</w:t>
      </w:r>
      <w:r w:rsidR="005A4D15" w:rsidRPr="00DD735A">
        <w:rPr>
          <w:color w:val="000000" w:themeColor="text1"/>
          <w:sz w:val="22"/>
          <w:szCs w:val="22"/>
        </w:rPr>
        <w:t>и</w:t>
      </w:r>
      <w:r w:rsidRPr="00DD735A">
        <w:rPr>
          <w:color w:val="000000" w:themeColor="text1"/>
          <w:sz w:val="22"/>
          <w:szCs w:val="22"/>
        </w:rPr>
        <w:t xml:space="preserve"> с ним в Помещении лиц</w:t>
      </w:r>
      <w:r w:rsidR="005A4D15" w:rsidRPr="00DD735A">
        <w:rPr>
          <w:color w:val="000000" w:themeColor="text1"/>
          <w:sz w:val="22"/>
          <w:szCs w:val="22"/>
        </w:rPr>
        <w:t>ами</w:t>
      </w:r>
      <w:r w:rsidRPr="00DD735A">
        <w:rPr>
          <w:color w:val="000000" w:themeColor="text1"/>
          <w:sz w:val="22"/>
          <w:szCs w:val="22"/>
        </w:rPr>
        <w:t xml:space="preserve"> (субъектам</w:t>
      </w:r>
      <w:r w:rsidR="005A4D15" w:rsidRPr="00DD735A">
        <w:rPr>
          <w:color w:val="000000" w:themeColor="text1"/>
          <w:sz w:val="22"/>
          <w:szCs w:val="22"/>
        </w:rPr>
        <w:t>и</w:t>
      </w:r>
      <w:r w:rsidRPr="00DD735A">
        <w:rPr>
          <w:color w:val="000000" w:themeColor="text1"/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DD735A">
        <w:rPr>
          <w:bCs/>
          <w:color w:val="000000" w:themeColor="text1"/>
          <w:sz w:val="22"/>
          <w:szCs w:val="22"/>
        </w:rPr>
        <w:t>.</w:t>
      </w:r>
      <w:r w:rsidR="00CD7141" w:rsidRPr="00DD735A">
        <w:rPr>
          <w:bCs/>
          <w:color w:val="000000" w:themeColor="text1"/>
          <w:sz w:val="22"/>
          <w:szCs w:val="22"/>
        </w:rPr>
        <w:t xml:space="preserve"> </w:t>
      </w:r>
    </w:p>
    <w:p w:rsidR="001F21D9" w:rsidRPr="00DD735A" w:rsidRDefault="001F21D9" w:rsidP="001F21D9">
      <w:pPr>
        <w:tabs>
          <w:tab w:val="left" w:pos="851"/>
          <w:tab w:val="left" w:pos="993"/>
        </w:tabs>
        <w:jc w:val="both"/>
        <w:rPr>
          <w:bCs/>
          <w:color w:val="000000" w:themeColor="text1"/>
          <w:sz w:val="22"/>
          <w:szCs w:val="22"/>
        </w:rPr>
      </w:pPr>
    </w:p>
    <w:p w:rsidR="002E55A0" w:rsidRPr="00DD735A" w:rsidRDefault="00CD65C2" w:rsidP="002E55A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Предмет договора</w:t>
      </w:r>
    </w:p>
    <w:p w:rsidR="00C65692" w:rsidRPr="00DD735A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 w:rsidRPr="00DD735A">
        <w:rPr>
          <w:color w:val="000000" w:themeColor="text1"/>
          <w:sz w:val="22"/>
          <w:szCs w:val="22"/>
        </w:rPr>
        <w:t xml:space="preserve"> с учетом его состояния</w:t>
      </w:r>
      <w:r w:rsidR="00906BC8" w:rsidRPr="00DD735A">
        <w:rPr>
          <w:color w:val="000000" w:themeColor="text1"/>
          <w:sz w:val="22"/>
          <w:szCs w:val="22"/>
        </w:rPr>
        <w:t xml:space="preserve"> и в пределах средств, поступающих на эти цели</w:t>
      </w:r>
      <w:r w:rsidRPr="00DD735A">
        <w:rPr>
          <w:color w:val="000000" w:themeColor="text1"/>
          <w:sz w:val="22"/>
          <w:szCs w:val="22"/>
        </w:rPr>
        <w:t>, пре</w:t>
      </w:r>
      <w:r w:rsidR="00CD65C2" w:rsidRPr="00DD735A">
        <w:rPr>
          <w:color w:val="000000" w:themeColor="text1"/>
          <w:sz w:val="22"/>
          <w:szCs w:val="22"/>
        </w:rPr>
        <w:t>доставлять коммунальные услуги С</w:t>
      </w:r>
      <w:r w:rsidRPr="00DD735A">
        <w:rPr>
          <w:color w:val="000000" w:themeColor="text1"/>
          <w:sz w:val="22"/>
          <w:szCs w:val="22"/>
        </w:rPr>
        <w:t>обственник</w:t>
      </w:r>
      <w:r w:rsidR="00CD65C2" w:rsidRPr="00DD735A">
        <w:rPr>
          <w:color w:val="000000" w:themeColor="text1"/>
          <w:sz w:val="22"/>
          <w:szCs w:val="22"/>
        </w:rPr>
        <w:t>у с учетом решений</w:t>
      </w:r>
      <w:r w:rsidRPr="00DD735A">
        <w:rPr>
          <w:color w:val="000000" w:themeColor="text1"/>
          <w:sz w:val="22"/>
          <w:szCs w:val="22"/>
        </w:rPr>
        <w:t>,</w:t>
      </w:r>
      <w:r w:rsidR="00CD65C2" w:rsidRPr="00DD735A">
        <w:rPr>
          <w:color w:val="000000" w:themeColor="text1"/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 w:rsidRPr="00DD735A">
        <w:rPr>
          <w:color w:val="000000" w:themeColor="text1"/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Pr="00DD735A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>Условия настоящего д</w:t>
      </w:r>
      <w:r w:rsidR="003852F5" w:rsidRPr="00DD735A">
        <w:rPr>
          <w:color w:val="000000" w:themeColor="text1"/>
          <w:sz w:val="22"/>
          <w:szCs w:val="22"/>
        </w:rPr>
        <w:t>оговора утверждены</w:t>
      </w:r>
      <w:r w:rsidR="00FF4FFB" w:rsidRPr="00DD735A">
        <w:rPr>
          <w:color w:val="000000" w:themeColor="text1"/>
          <w:sz w:val="22"/>
          <w:szCs w:val="22"/>
        </w:rPr>
        <w:t xml:space="preserve"> протоколом № 1 от «</w:t>
      </w:r>
      <w:r w:rsidR="00E7728D" w:rsidRPr="00DD735A">
        <w:rPr>
          <w:color w:val="000000" w:themeColor="text1"/>
          <w:sz w:val="22"/>
          <w:szCs w:val="22"/>
        </w:rPr>
        <w:t>16</w:t>
      </w:r>
      <w:r w:rsidR="00FF4FFB" w:rsidRPr="00DD735A">
        <w:rPr>
          <w:color w:val="000000" w:themeColor="text1"/>
          <w:sz w:val="22"/>
          <w:szCs w:val="22"/>
        </w:rPr>
        <w:t>» июля 2021</w:t>
      </w:r>
      <w:r w:rsidR="003852F5" w:rsidRPr="00DD735A">
        <w:rPr>
          <w:color w:val="000000" w:themeColor="text1"/>
          <w:sz w:val="22"/>
          <w:szCs w:val="22"/>
        </w:rPr>
        <w:t xml:space="preserve"> г., общего собрания собственников помещений</w:t>
      </w:r>
      <w:r w:rsidR="00316109" w:rsidRPr="00DD735A">
        <w:rPr>
          <w:color w:val="000000" w:themeColor="text1"/>
          <w:sz w:val="22"/>
          <w:szCs w:val="22"/>
        </w:rPr>
        <w:t xml:space="preserve"> </w:t>
      </w:r>
      <w:r w:rsidR="009D4480" w:rsidRPr="00DD735A">
        <w:rPr>
          <w:color w:val="000000" w:themeColor="text1"/>
          <w:sz w:val="22"/>
          <w:szCs w:val="22"/>
        </w:rPr>
        <w:t>М</w:t>
      </w:r>
      <w:r w:rsidR="001D7656" w:rsidRPr="00DD735A">
        <w:rPr>
          <w:color w:val="000000" w:themeColor="text1"/>
          <w:sz w:val="22"/>
          <w:szCs w:val="22"/>
        </w:rPr>
        <w:t>ногоквартирного</w:t>
      </w:r>
      <w:r w:rsidR="00316109" w:rsidRPr="00DD735A">
        <w:rPr>
          <w:color w:val="000000" w:themeColor="text1"/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DD735A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Контакты Управляющей организации:</w:t>
      </w:r>
    </w:p>
    <w:p w:rsidR="00454255" w:rsidRPr="00DD735A" w:rsidRDefault="0084050D" w:rsidP="00454255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Адрес места нахождения офисного помещения Управляющей организации</w:t>
      </w:r>
      <w:r w:rsidR="0051497E" w:rsidRPr="00DD735A">
        <w:rPr>
          <w:color w:val="000000" w:themeColor="text1"/>
          <w:sz w:val="22"/>
          <w:szCs w:val="22"/>
        </w:rPr>
        <w:t xml:space="preserve">: г. Иркутск, </w:t>
      </w:r>
      <w:r w:rsidR="00454255" w:rsidRPr="00DD735A">
        <w:rPr>
          <w:color w:val="000000" w:themeColor="text1"/>
          <w:sz w:val="22"/>
          <w:szCs w:val="22"/>
        </w:rPr>
        <w:br/>
      </w:r>
      <w:r w:rsidR="0051497E" w:rsidRPr="00DD735A">
        <w:rPr>
          <w:color w:val="000000" w:themeColor="text1"/>
          <w:sz w:val="22"/>
          <w:szCs w:val="22"/>
        </w:rPr>
        <w:t>у</w:t>
      </w:r>
      <w:r w:rsidR="00DC0A8F" w:rsidRPr="00DD735A">
        <w:rPr>
          <w:color w:val="000000" w:themeColor="text1"/>
          <w:sz w:val="22"/>
          <w:szCs w:val="22"/>
        </w:rPr>
        <w:t xml:space="preserve">л. </w:t>
      </w:r>
      <w:r w:rsidR="00281D28" w:rsidRPr="00DD735A">
        <w:rPr>
          <w:color w:val="000000" w:themeColor="text1"/>
          <w:sz w:val="22"/>
          <w:szCs w:val="22"/>
        </w:rPr>
        <w:t>Верхняя Набережная, 161/15</w:t>
      </w:r>
      <w:r w:rsidR="00A76A60" w:rsidRPr="00DD735A">
        <w:rPr>
          <w:color w:val="000000" w:themeColor="text1"/>
          <w:sz w:val="22"/>
          <w:szCs w:val="22"/>
        </w:rPr>
        <w:t>.</w:t>
      </w:r>
      <w:r w:rsidRPr="00DD735A">
        <w:rPr>
          <w:color w:val="000000" w:themeColor="text1"/>
          <w:sz w:val="22"/>
          <w:szCs w:val="22"/>
        </w:rPr>
        <w:t xml:space="preserve"> </w:t>
      </w:r>
    </w:p>
    <w:p w:rsidR="00454255" w:rsidRPr="00DD735A" w:rsidRDefault="0084050D" w:rsidP="00454255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Контактные телефоны: </w:t>
      </w:r>
      <w:r w:rsidR="00DC0A8F" w:rsidRPr="00DD735A">
        <w:rPr>
          <w:color w:val="000000" w:themeColor="text1"/>
          <w:sz w:val="22"/>
          <w:szCs w:val="22"/>
        </w:rPr>
        <w:t>приемной</w:t>
      </w:r>
      <w:r w:rsidRPr="00DD735A">
        <w:rPr>
          <w:color w:val="000000" w:themeColor="text1"/>
          <w:sz w:val="22"/>
          <w:szCs w:val="22"/>
        </w:rPr>
        <w:t xml:space="preserve"> –</w:t>
      </w:r>
      <w:r w:rsidR="00DC0A8F" w:rsidRPr="00DD735A">
        <w:rPr>
          <w:color w:val="000000" w:themeColor="text1"/>
          <w:sz w:val="22"/>
          <w:szCs w:val="22"/>
        </w:rPr>
        <w:t xml:space="preserve"> </w:t>
      </w:r>
      <w:r w:rsidR="00281D28" w:rsidRPr="00DD735A">
        <w:rPr>
          <w:color w:val="000000" w:themeColor="text1"/>
          <w:sz w:val="22"/>
          <w:szCs w:val="22"/>
        </w:rPr>
        <w:t>48</w:t>
      </w:r>
      <w:r w:rsidR="00FF77E8" w:rsidRPr="00DD735A">
        <w:rPr>
          <w:color w:val="000000" w:themeColor="text1"/>
          <w:sz w:val="22"/>
          <w:szCs w:val="22"/>
        </w:rPr>
        <w:t>-</w:t>
      </w:r>
      <w:r w:rsidR="00281D28" w:rsidRPr="00DD735A">
        <w:rPr>
          <w:color w:val="000000" w:themeColor="text1"/>
          <w:sz w:val="22"/>
          <w:szCs w:val="22"/>
        </w:rPr>
        <w:t>70</w:t>
      </w:r>
      <w:r w:rsidR="00FF77E8" w:rsidRPr="00DD735A">
        <w:rPr>
          <w:color w:val="000000" w:themeColor="text1"/>
          <w:sz w:val="22"/>
          <w:szCs w:val="22"/>
        </w:rPr>
        <w:t>-</w:t>
      </w:r>
      <w:r w:rsidR="00281D28" w:rsidRPr="00DD735A">
        <w:rPr>
          <w:color w:val="000000" w:themeColor="text1"/>
          <w:sz w:val="22"/>
          <w:szCs w:val="22"/>
        </w:rPr>
        <w:t>18</w:t>
      </w:r>
    </w:p>
    <w:p w:rsidR="00454255" w:rsidRPr="00DD735A" w:rsidRDefault="0084050D" w:rsidP="00454255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Адрес сайта: </w:t>
      </w:r>
      <w:hyperlink r:id="rId8" w:history="1">
        <w:r w:rsidR="00EC15A5" w:rsidRPr="00DD735A">
          <w:rPr>
            <w:rStyle w:val="af2"/>
            <w:color w:val="000000" w:themeColor="text1"/>
            <w:sz w:val="22"/>
            <w:szCs w:val="22"/>
            <w:lang w:val="en-US"/>
          </w:rPr>
          <w:t>www</w:t>
        </w:r>
        <w:r w:rsidR="00EC15A5" w:rsidRPr="00DD735A">
          <w:rPr>
            <w:rStyle w:val="af2"/>
            <w:color w:val="000000" w:themeColor="text1"/>
            <w:sz w:val="22"/>
            <w:szCs w:val="22"/>
          </w:rPr>
          <w:t>.</w:t>
        </w:r>
        <w:r w:rsidR="00EC15A5" w:rsidRPr="00DD735A">
          <w:rPr>
            <w:rStyle w:val="af2"/>
            <w:color w:val="000000" w:themeColor="text1"/>
            <w:sz w:val="22"/>
            <w:szCs w:val="22"/>
            <w:lang w:val="en-US"/>
          </w:rPr>
          <w:t>d</w:t>
        </w:r>
        <w:r w:rsidR="00EC15A5" w:rsidRPr="00DD735A">
          <w:rPr>
            <w:rStyle w:val="af2"/>
            <w:color w:val="000000" w:themeColor="text1"/>
            <w:sz w:val="22"/>
            <w:szCs w:val="22"/>
          </w:rPr>
          <w:t>-</w:t>
        </w:r>
        <w:r w:rsidR="00EC15A5" w:rsidRPr="00DD735A">
          <w:rPr>
            <w:rStyle w:val="af2"/>
            <w:color w:val="000000" w:themeColor="text1"/>
            <w:sz w:val="22"/>
            <w:szCs w:val="22"/>
            <w:lang w:val="en-US"/>
          </w:rPr>
          <w:t>s</w:t>
        </w:r>
        <w:r w:rsidR="00EC15A5" w:rsidRPr="00DD735A">
          <w:rPr>
            <w:rStyle w:val="af2"/>
            <w:color w:val="000000" w:themeColor="text1"/>
            <w:sz w:val="22"/>
            <w:szCs w:val="22"/>
          </w:rPr>
          <w:t>.</w:t>
        </w:r>
        <w:proofErr w:type="spellStart"/>
        <w:r w:rsidR="00EC15A5" w:rsidRPr="00DD735A">
          <w:rPr>
            <w:rStyle w:val="af2"/>
            <w:color w:val="000000" w:themeColor="text1"/>
            <w:sz w:val="22"/>
            <w:szCs w:val="22"/>
            <w:lang w:val="en-US"/>
          </w:rPr>
          <w:t>dom</w:t>
        </w:r>
        <w:proofErr w:type="spellEnd"/>
        <w:r w:rsidR="00EC15A5" w:rsidRPr="00DD735A">
          <w:rPr>
            <w:rStyle w:val="af2"/>
            <w:color w:val="000000" w:themeColor="text1"/>
            <w:sz w:val="22"/>
            <w:szCs w:val="22"/>
          </w:rPr>
          <w:t>38.</w:t>
        </w:r>
        <w:proofErr w:type="spellStart"/>
        <w:r w:rsidR="00EC15A5" w:rsidRPr="00DD735A">
          <w:rPr>
            <w:rStyle w:val="af2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  <w:r w:rsidR="00EC15A5" w:rsidRPr="00DD735A">
        <w:rPr>
          <w:color w:val="000000" w:themeColor="text1"/>
          <w:sz w:val="22"/>
          <w:szCs w:val="22"/>
        </w:rPr>
        <w:t>.</w:t>
      </w:r>
    </w:p>
    <w:p w:rsidR="002E78ED" w:rsidRPr="00DD735A" w:rsidRDefault="0084050D" w:rsidP="00454255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Электронный адрес: </w:t>
      </w:r>
      <w:proofErr w:type="spellStart"/>
      <w:r w:rsidRPr="00DD735A">
        <w:rPr>
          <w:color w:val="000000" w:themeColor="text1"/>
          <w:sz w:val="22"/>
          <w:szCs w:val="22"/>
          <w:lang w:val="en-US"/>
        </w:rPr>
        <w:t>domservis</w:t>
      </w:r>
      <w:proofErr w:type="spellEnd"/>
      <w:r w:rsidRPr="00DD735A">
        <w:rPr>
          <w:color w:val="000000" w:themeColor="text1"/>
          <w:sz w:val="22"/>
          <w:szCs w:val="22"/>
        </w:rPr>
        <w:t>2010@</w:t>
      </w:r>
      <w:r w:rsidRPr="00DD735A">
        <w:rPr>
          <w:color w:val="000000" w:themeColor="text1"/>
          <w:sz w:val="22"/>
          <w:szCs w:val="22"/>
          <w:lang w:val="en-US"/>
        </w:rPr>
        <w:t>mail</w:t>
      </w:r>
      <w:r w:rsidRPr="00DD735A">
        <w:rPr>
          <w:color w:val="000000" w:themeColor="text1"/>
          <w:sz w:val="22"/>
          <w:szCs w:val="22"/>
        </w:rPr>
        <w:t>.</w:t>
      </w:r>
      <w:proofErr w:type="spellStart"/>
      <w:r w:rsidRPr="00DD735A">
        <w:rPr>
          <w:color w:val="000000" w:themeColor="text1"/>
          <w:sz w:val="22"/>
          <w:szCs w:val="22"/>
          <w:lang w:val="en-US"/>
        </w:rPr>
        <w:t>ru</w:t>
      </w:r>
      <w:proofErr w:type="spellEnd"/>
      <w:r w:rsidRPr="00DD735A">
        <w:rPr>
          <w:color w:val="000000" w:themeColor="text1"/>
          <w:sz w:val="22"/>
          <w:szCs w:val="22"/>
        </w:rPr>
        <w:t>.</w:t>
      </w:r>
    </w:p>
    <w:p w:rsidR="0051497E" w:rsidRPr="00DD735A" w:rsidRDefault="0051497E" w:rsidP="009D4480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DD735A" w:rsidRPr="00DD735A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Pr="00DD735A" w:rsidRDefault="00281D28" w:rsidP="009D4480">
            <w:pPr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с 8.00 до 17</w:t>
            </w:r>
            <w:r w:rsidR="003C7797" w:rsidRPr="00DD735A">
              <w:rPr>
                <w:color w:val="000000" w:themeColor="text1"/>
                <w:sz w:val="22"/>
                <w:szCs w:val="22"/>
              </w:rPr>
              <w:t xml:space="preserve">.00 </w:t>
            </w:r>
          </w:p>
          <w:p w:rsidR="003C7797" w:rsidRPr="00DD735A" w:rsidRDefault="00281D28" w:rsidP="009D4480">
            <w:pPr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бухгалтерия – с 8</w:t>
            </w:r>
            <w:r w:rsidR="003C7797" w:rsidRPr="00DD735A">
              <w:rPr>
                <w:color w:val="000000" w:themeColor="text1"/>
                <w:sz w:val="22"/>
                <w:szCs w:val="22"/>
              </w:rPr>
              <w:t>.00 до 17.00</w:t>
            </w:r>
          </w:p>
          <w:p w:rsidR="003C7797" w:rsidRPr="00DD735A" w:rsidRDefault="00281D28" w:rsidP="000C684C">
            <w:pPr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обед с 12.00 до 13</w:t>
            </w:r>
            <w:r w:rsidR="003C7797" w:rsidRPr="00DD735A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DD735A" w:rsidRDefault="003C7797" w:rsidP="009D44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735A" w:rsidRPr="00DD735A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D735A" w:rsidRPr="00DD735A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D735A" w:rsidRPr="00DD735A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D735A" w:rsidRPr="00DD735A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A2477" w:rsidRPr="00DD735A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DD735A" w:rsidRDefault="003C7797" w:rsidP="005F634F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DD735A">
              <w:rPr>
                <w:i/>
                <w:color w:val="000000" w:themeColor="text1"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DD735A" w:rsidRDefault="003C7797" w:rsidP="005F634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15CBE" w:rsidRPr="00DD735A" w:rsidRDefault="00915CBE" w:rsidP="009D4480">
      <w:pPr>
        <w:tabs>
          <w:tab w:val="left" w:pos="993"/>
        </w:tabs>
        <w:ind w:left="567"/>
        <w:jc w:val="both"/>
        <w:rPr>
          <w:color w:val="000000" w:themeColor="text1"/>
          <w:sz w:val="22"/>
          <w:szCs w:val="22"/>
        </w:rPr>
      </w:pPr>
    </w:p>
    <w:p w:rsidR="002E55A0" w:rsidRPr="00DD735A" w:rsidRDefault="00E3507F" w:rsidP="002E55A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Права и обязанности сторон</w:t>
      </w:r>
    </w:p>
    <w:p w:rsidR="002B0AD3" w:rsidRPr="00DD735A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  <w:u w:val="single"/>
        </w:rPr>
      </w:pPr>
      <w:r w:rsidRPr="00DD735A">
        <w:rPr>
          <w:color w:val="000000" w:themeColor="text1"/>
          <w:sz w:val="22"/>
          <w:szCs w:val="22"/>
          <w:u w:val="single"/>
        </w:rPr>
        <w:t xml:space="preserve">Управляющая </w:t>
      </w:r>
      <w:r w:rsidR="00454255" w:rsidRPr="00DD735A">
        <w:rPr>
          <w:color w:val="000000" w:themeColor="text1"/>
          <w:sz w:val="22"/>
          <w:szCs w:val="22"/>
          <w:u w:val="single"/>
        </w:rPr>
        <w:t>организация</w:t>
      </w:r>
      <w:r w:rsidRPr="00DD735A">
        <w:rPr>
          <w:color w:val="000000" w:themeColor="text1"/>
          <w:sz w:val="22"/>
          <w:szCs w:val="22"/>
          <w:u w:val="single"/>
        </w:rPr>
        <w:t xml:space="preserve"> обязуется:</w:t>
      </w:r>
    </w:p>
    <w:p w:rsidR="00EF2E38" w:rsidRPr="00DD735A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Осуществлять управление </w:t>
      </w:r>
      <w:r w:rsidR="002A590F" w:rsidRPr="00DD735A">
        <w:rPr>
          <w:color w:val="000000" w:themeColor="text1"/>
          <w:sz w:val="22"/>
          <w:szCs w:val="22"/>
        </w:rPr>
        <w:t>М</w:t>
      </w:r>
      <w:r w:rsidR="00EF2E38" w:rsidRPr="00DD735A">
        <w:rPr>
          <w:color w:val="000000" w:themeColor="text1"/>
          <w:sz w:val="22"/>
          <w:szCs w:val="22"/>
        </w:rPr>
        <w:t xml:space="preserve">ногоквартирным домом в интересах </w:t>
      </w:r>
      <w:r w:rsidR="004F0269" w:rsidRPr="00DD735A">
        <w:rPr>
          <w:color w:val="000000" w:themeColor="text1"/>
          <w:sz w:val="22"/>
          <w:szCs w:val="22"/>
        </w:rPr>
        <w:t>всех с</w:t>
      </w:r>
      <w:r w:rsidR="00EF2E38" w:rsidRPr="00DD735A">
        <w:rPr>
          <w:color w:val="000000" w:themeColor="text1"/>
          <w:sz w:val="22"/>
          <w:szCs w:val="22"/>
        </w:rPr>
        <w:t>обственник</w:t>
      </w:r>
      <w:r w:rsidR="004F0269" w:rsidRPr="00DD735A">
        <w:rPr>
          <w:color w:val="000000" w:themeColor="text1"/>
          <w:sz w:val="22"/>
          <w:szCs w:val="22"/>
        </w:rPr>
        <w:t>ов помещений Многоквартирного дома</w:t>
      </w:r>
      <w:r w:rsidR="00F55560" w:rsidRPr="00DD735A">
        <w:rPr>
          <w:color w:val="000000" w:themeColor="text1"/>
          <w:sz w:val="22"/>
          <w:szCs w:val="22"/>
        </w:rPr>
        <w:t xml:space="preserve"> </w:t>
      </w:r>
      <w:r w:rsidR="00EF2E38" w:rsidRPr="00DD735A">
        <w:rPr>
          <w:color w:val="000000" w:themeColor="text1"/>
          <w:sz w:val="22"/>
          <w:szCs w:val="22"/>
        </w:rPr>
        <w:t xml:space="preserve">в соответствии с условиями настоящего </w:t>
      </w:r>
      <w:r w:rsidR="002A590F" w:rsidRPr="00DD735A">
        <w:rPr>
          <w:color w:val="000000" w:themeColor="text1"/>
          <w:sz w:val="22"/>
          <w:szCs w:val="22"/>
        </w:rPr>
        <w:t>д</w:t>
      </w:r>
      <w:r w:rsidR="00EF2E38" w:rsidRPr="00DD735A">
        <w:rPr>
          <w:color w:val="000000" w:themeColor="text1"/>
          <w:sz w:val="22"/>
          <w:szCs w:val="22"/>
        </w:rPr>
        <w:t>оговора и действующим законодательством</w:t>
      </w:r>
      <w:r w:rsidR="002A590F" w:rsidRPr="00DD735A">
        <w:rPr>
          <w:color w:val="000000" w:themeColor="text1"/>
          <w:sz w:val="22"/>
          <w:szCs w:val="22"/>
        </w:rPr>
        <w:t xml:space="preserve"> РФ</w:t>
      </w:r>
      <w:r w:rsidR="00EF2E38" w:rsidRPr="00DD735A">
        <w:rPr>
          <w:color w:val="000000" w:themeColor="text1"/>
          <w:sz w:val="22"/>
          <w:szCs w:val="22"/>
        </w:rPr>
        <w:t>.</w:t>
      </w:r>
    </w:p>
    <w:p w:rsidR="00DC0A8F" w:rsidRPr="00DD735A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Обеспечить предоставление необходимых </w:t>
      </w:r>
      <w:r w:rsidR="00EF2E38" w:rsidRPr="00DD735A">
        <w:rPr>
          <w:color w:val="000000" w:themeColor="text1"/>
          <w:sz w:val="22"/>
          <w:szCs w:val="22"/>
        </w:rPr>
        <w:t>коммунальны</w:t>
      </w:r>
      <w:r w:rsidRPr="00DD735A">
        <w:rPr>
          <w:color w:val="000000" w:themeColor="text1"/>
          <w:sz w:val="22"/>
          <w:szCs w:val="22"/>
        </w:rPr>
        <w:t>х</w:t>
      </w:r>
      <w:r w:rsidR="00EF2E38" w:rsidRPr="00DD735A">
        <w:rPr>
          <w:color w:val="000000" w:themeColor="text1"/>
          <w:sz w:val="22"/>
          <w:szCs w:val="22"/>
        </w:rPr>
        <w:t xml:space="preserve"> услуг</w:t>
      </w:r>
      <w:r w:rsidRPr="00DD735A">
        <w:rPr>
          <w:color w:val="000000" w:themeColor="text1"/>
          <w:sz w:val="22"/>
          <w:szCs w:val="22"/>
        </w:rPr>
        <w:t xml:space="preserve"> установленного качества, а также </w:t>
      </w:r>
      <w:r w:rsidR="004F0269" w:rsidRPr="00DD735A">
        <w:rPr>
          <w:color w:val="000000" w:themeColor="text1"/>
          <w:sz w:val="22"/>
          <w:szCs w:val="22"/>
        </w:rPr>
        <w:t>выполнение</w:t>
      </w:r>
      <w:r w:rsidR="00EF2E38" w:rsidRPr="00DD735A">
        <w:rPr>
          <w:color w:val="000000" w:themeColor="text1"/>
          <w:sz w:val="22"/>
          <w:szCs w:val="22"/>
        </w:rPr>
        <w:t xml:space="preserve"> работ</w:t>
      </w:r>
      <w:r w:rsidRPr="00DD735A">
        <w:rPr>
          <w:color w:val="000000" w:themeColor="text1"/>
          <w:sz w:val="22"/>
          <w:szCs w:val="22"/>
        </w:rPr>
        <w:t xml:space="preserve"> (оказание услуг)</w:t>
      </w:r>
      <w:r w:rsidR="00EF2E38" w:rsidRPr="00DD735A">
        <w:rPr>
          <w:color w:val="000000" w:themeColor="text1"/>
          <w:sz w:val="22"/>
          <w:szCs w:val="22"/>
        </w:rPr>
        <w:t xml:space="preserve"> по содержанию и текущему ремонту общего имущества </w:t>
      </w:r>
      <w:r w:rsidRPr="00DD735A">
        <w:rPr>
          <w:color w:val="000000" w:themeColor="text1"/>
          <w:sz w:val="22"/>
          <w:szCs w:val="22"/>
        </w:rPr>
        <w:t xml:space="preserve">Многоквартирного дома </w:t>
      </w:r>
      <w:r w:rsidR="00EF2E38" w:rsidRPr="00DD735A">
        <w:rPr>
          <w:color w:val="000000" w:themeColor="text1"/>
          <w:sz w:val="22"/>
          <w:szCs w:val="22"/>
        </w:rPr>
        <w:t xml:space="preserve">в соответствии </w:t>
      </w:r>
      <w:r w:rsidR="00DD3417" w:rsidRPr="00DD735A">
        <w:rPr>
          <w:color w:val="000000" w:themeColor="text1"/>
          <w:sz w:val="22"/>
          <w:szCs w:val="22"/>
        </w:rPr>
        <w:t>с действующим законодательством</w:t>
      </w:r>
      <w:r w:rsidR="002A590F" w:rsidRPr="00DD735A">
        <w:rPr>
          <w:color w:val="000000" w:themeColor="text1"/>
          <w:sz w:val="22"/>
          <w:szCs w:val="22"/>
        </w:rPr>
        <w:t xml:space="preserve"> РФ</w:t>
      </w:r>
      <w:r w:rsidRPr="00DD735A">
        <w:rPr>
          <w:color w:val="000000" w:themeColor="text1"/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DD735A">
        <w:rPr>
          <w:color w:val="000000" w:themeColor="text1"/>
          <w:sz w:val="22"/>
          <w:szCs w:val="22"/>
        </w:rPr>
        <w:t xml:space="preserve">в </w:t>
      </w:r>
      <w:r w:rsidR="002A590F" w:rsidRPr="00DD735A">
        <w:rPr>
          <w:color w:val="000000" w:themeColor="text1"/>
          <w:sz w:val="22"/>
          <w:szCs w:val="22"/>
        </w:rPr>
        <w:t>г</w:t>
      </w:r>
      <w:r w:rsidR="00DD3417" w:rsidRPr="00DD735A">
        <w:rPr>
          <w:color w:val="000000" w:themeColor="text1"/>
          <w:sz w:val="22"/>
          <w:szCs w:val="22"/>
        </w:rPr>
        <w:t xml:space="preserve">раницах </w:t>
      </w:r>
      <w:r w:rsidR="002A590F" w:rsidRPr="00DD735A">
        <w:rPr>
          <w:color w:val="000000" w:themeColor="text1"/>
          <w:sz w:val="22"/>
          <w:szCs w:val="22"/>
        </w:rPr>
        <w:t xml:space="preserve">раздела </w:t>
      </w:r>
      <w:r w:rsidR="00DD3417" w:rsidRPr="00DD735A">
        <w:rPr>
          <w:color w:val="000000" w:themeColor="text1"/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DD735A">
        <w:rPr>
          <w:color w:val="000000" w:themeColor="text1"/>
          <w:sz w:val="22"/>
          <w:szCs w:val="22"/>
        </w:rPr>
        <w:t xml:space="preserve"> (п</w:t>
      </w:r>
      <w:r w:rsidR="00DD3417" w:rsidRPr="00DD735A">
        <w:rPr>
          <w:color w:val="000000" w:themeColor="text1"/>
          <w:sz w:val="22"/>
          <w:szCs w:val="22"/>
        </w:rPr>
        <w:t>риложение №</w:t>
      </w:r>
      <w:r w:rsidR="0084050D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2</w:t>
      </w:r>
      <w:r w:rsidR="00C810C5" w:rsidRPr="00DD735A">
        <w:rPr>
          <w:color w:val="000000" w:themeColor="text1"/>
          <w:sz w:val="22"/>
          <w:szCs w:val="22"/>
        </w:rPr>
        <w:t xml:space="preserve"> к настоящему договору</w:t>
      </w:r>
      <w:r w:rsidR="002A590F" w:rsidRPr="00DD735A">
        <w:rPr>
          <w:color w:val="000000" w:themeColor="text1"/>
          <w:sz w:val="22"/>
          <w:szCs w:val="22"/>
        </w:rPr>
        <w:t>)</w:t>
      </w:r>
      <w:r w:rsidR="00DD3417" w:rsidRPr="00DD735A">
        <w:rPr>
          <w:color w:val="000000" w:themeColor="text1"/>
          <w:sz w:val="22"/>
          <w:szCs w:val="22"/>
        </w:rPr>
        <w:t>.</w:t>
      </w:r>
    </w:p>
    <w:p w:rsidR="00EF2E38" w:rsidRPr="00DD735A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Заключать </w:t>
      </w:r>
      <w:r w:rsidR="002A590F" w:rsidRPr="00DD735A">
        <w:rPr>
          <w:color w:val="000000" w:themeColor="text1"/>
          <w:sz w:val="22"/>
          <w:szCs w:val="22"/>
        </w:rPr>
        <w:t>д</w:t>
      </w:r>
      <w:r w:rsidRPr="00DD735A">
        <w:rPr>
          <w:color w:val="000000" w:themeColor="text1"/>
          <w:sz w:val="22"/>
          <w:szCs w:val="22"/>
        </w:rPr>
        <w:t>оговоры</w:t>
      </w:r>
      <w:r w:rsidR="00EF2E38" w:rsidRPr="00DD735A">
        <w:rPr>
          <w:color w:val="000000" w:themeColor="text1"/>
          <w:sz w:val="22"/>
          <w:szCs w:val="22"/>
        </w:rPr>
        <w:t xml:space="preserve"> на предоставление коммунальных услуг и </w:t>
      </w:r>
      <w:r w:rsidR="004F0269" w:rsidRPr="00DD735A">
        <w:rPr>
          <w:color w:val="000000" w:themeColor="text1"/>
          <w:sz w:val="22"/>
          <w:szCs w:val="22"/>
        </w:rPr>
        <w:t>выполнение</w:t>
      </w:r>
      <w:r w:rsidR="00EF2E38" w:rsidRPr="00DD735A">
        <w:rPr>
          <w:color w:val="000000" w:themeColor="text1"/>
          <w:sz w:val="22"/>
          <w:szCs w:val="22"/>
        </w:rPr>
        <w:t xml:space="preserve"> работ по содержанию и текущему ремонту общего имущест</w:t>
      </w:r>
      <w:r w:rsidR="002A590F" w:rsidRPr="00DD735A">
        <w:rPr>
          <w:color w:val="000000" w:themeColor="text1"/>
          <w:sz w:val="22"/>
          <w:szCs w:val="22"/>
        </w:rPr>
        <w:t>ва</w:t>
      </w:r>
      <w:r w:rsidR="000F1554" w:rsidRPr="00DD735A">
        <w:rPr>
          <w:color w:val="000000" w:themeColor="text1"/>
          <w:sz w:val="22"/>
          <w:szCs w:val="22"/>
        </w:rPr>
        <w:t xml:space="preserve">, а также </w:t>
      </w:r>
      <w:r w:rsidR="004F0269" w:rsidRPr="00DD735A">
        <w:rPr>
          <w:color w:val="000000" w:themeColor="text1"/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DD735A">
        <w:rPr>
          <w:color w:val="000000" w:themeColor="text1"/>
          <w:sz w:val="22"/>
          <w:szCs w:val="22"/>
        </w:rPr>
        <w:t>предоставлять</w:t>
      </w:r>
      <w:r w:rsidR="000F1554" w:rsidRPr="00DD735A">
        <w:rPr>
          <w:color w:val="000000" w:themeColor="text1"/>
          <w:sz w:val="22"/>
          <w:szCs w:val="22"/>
        </w:rPr>
        <w:t xml:space="preserve"> в аренду площади в местах общего пользования</w:t>
      </w:r>
      <w:r w:rsidR="00EF2E38" w:rsidRPr="00DD735A">
        <w:rPr>
          <w:color w:val="000000" w:themeColor="text1"/>
          <w:sz w:val="22"/>
          <w:szCs w:val="22"/>
        </w:rPr>
        <w:t xml:space="preserve"> </w:t>
      </w:r>
      <w:r w:rsidR="00F55560" w:rsidRPr="00DD735A">
        <w:rPr>
          <w:color w:val="000000" w:themeColor="text1"/>
          <w:sz w:val="22"/>
          <w:szCs w:val="22"/>
        </w:rPr>
        <w:t>(</w:t>
      </w:r>
      <w:r w:rsidR="004F0269" w:rsidRPr="00DD735A">
        <w:rPr>
          <w:color w:val="000000" w:themeColor="text1"/>
          <w:sz w:val="22"/>
          <w:szCs w:val="22"/>
        </w:rPr>
        <w:t xml:space="preserve">для </w:t>
      </w:r>
      <w:r w:rsidR="00F55560" w:rsidRPr="00DD735A">
        <w:rPr>
          <w:color w:val="000000" w:themeColor="text1"/>
          <w:sz w:val="22"/>
          <w:szCs w:val="22"/>
        </w:rPr>
        <w:t>размещени</w:t>
      </w:r>
      <w:r w:rsidR="004F0269" w:rsidRPr="00DD735A">
        <w:rPr>
          <w:color w:val="000000" w:themeColor="text1"/>
          <w:sz w:val="22"/>
          <w:szCs w:val="22"/>
        </w:rPr>
        <w:t>я</w:t>
      </w:r>
      <w:r w:rsidR="00F55560" w:rsidRPr="00DD735A">
        <w:rPr>
          <w:color w:val="000000" w:themeColor="text1"/>
          <w:sz w:val="22"/>
          <w:szCs w:val="22"/>
        </w:rPr>
        <w:t xml:space="preserve"> рекламных конструкций</w:t>
      </w:r>
      <w:r w:rsidR="004F0269" w:rsidRPr="00DD735A">
        <w:rPr>
          <w:color w:val="000000" w:themeColor="text1"/>
          <w:sz w:val="22"/>
          <w:szCs w:val="22"/>
        </w:rPr>
        <w:t xml:space="preserve"> и</w:t>
      </w:r>
      <w:r w:rsidR="00F55560" w:rsidRPr="00DD735A">
        <w:rPr>
          <w:color w:val="000000" w:themeColor="text1"/>
          <w:sz w:val="22"/>
          <w:szCs w:val="22"/>
        </w:rPr>
        <w:t xml:space="preserve"> оборудовани</w:t>
      </w:r>
      <w:r w:rsidR="004F0269" w:rsidRPr="00DD735A">
        <w:rPr>
          <w:color w:val="000000" w:themeColor="text1"/>
          <w:sz w:val="22"/>
          <w:szCs w:val="22"/>
        </w:rPr>
        <w:t>я</w:t>
      </w:r>
      <w:r w:rsidR="00F55560" w:rsidRPr="00DD735A">
        <w:rPr>
          <w:color w:val="000000" w:themeColor="text1"/>
          <w:sz w:val="22"/>
          <w:szCs w:val="22"/>
        </w:rPr>
        <w:t xml:space="preserve"> провайдеров</w:t>
      </w:r>
      <w:r w:rsidR="000F1554" w:rsidRPr="00DD735A">
        <w:rPr>
          <w:color w:val="000000" w:themeColor="text1"/>
          <w:sz w:val="22"/>
          <w:szCs w:val="22"/>
        </w:rPr>
        <w:t xml:space="preserve"> и т.д.)</w:t>
      </w:r>
      <w:r w:rsidR="008F5FB5" w:rsidRPr="00DD735A">
        <w:rPr>
          <w:color w:val="000000" w:themeColor="text1"/>
          <w:sz w:val="22"/>
          <w:szCs w:val="22"/>
        </w:rPr>
        <w:t>.</w:t>
      </w:r>
    </w:p>
    <w:p w:rsidR="00FF3187" w:rsidRPr="00DD735A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Принять по акту приема-передачи </w:t>
      </w:r>
      <w:r w:rsidR="009B18BD" w:rsidRPr="00DD735A">
        <w:rPr>
          <w:color w:val="000000" w:themeColor="text1"/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DD735A">
        <w:rPr>
          <w:color w:val="000000" w:themeColor="text1"/>
          <w:sz w:val="22"/>
          <w:szCs w:val="22"/>
        </w:rPr>
        <w:t>всю имеющуюся документацию</w:t>
      </w:r>
      <w:r w:rsidR="00D6207E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связанную с управлением </w:t>
      </w:r>
      <w:r w:rsidR="002A590F" w:rsidRPr="00DD735A">
        <w:rPr>
          <w:color w:val="000000" w:themeColor="text1"/>
          <w:sz w:val="22"/>
          <w:szCs w:val="22"/>
        </w:rPr>
        <w:t>М</w:t>
      </w:r>
      <w:r w:rsidRPr="00DD735A">
        <w:rPr>
          <w:color w:val="000000" w:themeColor="text1"/>
          <w:sz w:val="22"/>
          <w:szCs w:val="22"/>
        </w:rPr>
        <w:t>ногоквартирным домом</w:t>
      </w:r>
      <w:r w:rsidR="00F5428B" w:rsidRPr="00DD735A">
        <w:rPr>
          <w:color w:val="000000" w:themeColor="text1"/>
          <w:sz w:val="22"/>
          <w:szCs w:val="22"/>
        </w:rPr>
        <w:t>, в</w:t>
      </w:r>
      <w:r w:rsidR="002B0AD3" w:rsidRPr="00DD735A">
        <w:rPr>
          <w:color w:val="000000" w:themeColor="text1"/>
          <w:sz w:val="22"/>
          <w:szCs w:val="22"/>
        </w:rPr>
        <w:t>ести и хранить технич</w:t>
      </w:r>
      <w:r w:rsidR="00D94FE4" w:rsidRPr="00DD735A">
        <w:rPr>
          <w:color w:val="000000" w:themeColor="text1"/>
          <w:sz w:val="22"/>
          <w:szCs w:val="22"/>
        </w:rPr>
        <w:t>ескую документацию</w:t>
      </w:r>
      <w:r w:rsidR="002B0AD3" w:rsidRPr="00DD735A">
        <w:rPr>
          <w:color w:val="000000" w:themeColor="text1"/>
          <w:sz w:val="22"/>
          <w:szCs w:val="22"/>
        </w:rPr>
        <w:t xml:space="preserve"> на </w:t>
      </w:r>
      <w:r w:rsidR="002A590F" w:rsidRPr="00DD735A">
        <w:rPr>
          <w:color w:val="000000" w:themeColor="text1"/>
          <w:sz w:val="22"/>
          <w:szCs w:val="22"/>
        </w:rPr>
        <w:t xml:space="preserve">Многоквартирный </w:t>
      </w:r>
      <w:r w:rsidR="00FF3187" w:rsidRPr="00DD735A">
        <w:rPr>
          <w:color w:val="000000" w:themeColor="text1"/>
          <w:sz w:val="22"/>
          <w:szCs w:val="22"/>
        </w:rPr>
        <w:t xml:space="preserve">дом, </w:t>
      </w:r>
      <w:r w:rsidR="002B0AD3" w:rsidRPr="00DD735A">
        <w:rPr>
          <w:color w:val="000000" w:themeColor="text1"/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DD735A">
        <w:rPr>
          <w:color w:val="000000" w:themeColor="text1"/>
          <w:sz w:val="22"/>
          <w:szCs w:val="22"/>
        </w:rPr>
        <w:t>твенно-финансовую документацию</w:t>
      </w:r>
      <w:r w:rsidR="002B0AD3" w:rsidRPr="00DD735A">
        <w:rPr>
          <w:color w:val="000000" w:themeColor="text1"/>
          <w:sz w:val="22"/>
          <w:szCs w:val="22"/>
        </w:rPr>
        <w:t>, св</w:t>
      </w:r>
      <w:r w:rsidR="00783934" w:rsidRPr="00DD735A">
        <w:rPr>
          <w:color w:val="000000" w:themeColor="text1"/>
          <w:sz w:val="22"/>
          <w:szCs w:val="22"/>
        </w:rPr>
        <w:t>язанн</w:t>
      </w:r>
      <w:r w:rsidR="00FF3187" w:rsidRPr="00DD735A">
        <w:rPr>
          <w:color w:val="000000" w:themeColor="text1"/>
          <w:sz w:val="22"/>
          <w:szCs w:val="22"/>
        </w:rPr>
        <w:t>ую</w:t>
      </w:r>
      <w:r w:rsidR="00783934" w:rsidRPr="00DD735A">
        <w:rPr>
          <w:color w:val="000000" w:themeColor="text1"/>
          <w:sz w:val="22"/>
          <w:szCs w:val="22"/>
        </w:rPr>
        <w:t xml:space="preserve"> с </w:t>
      </w:r>
      <w:r w:rsidR="00FF3187" w:rsidRPr="00DD735A">
        <w:rPr>
          <w:color w:val="000000" w:themeColor="text1"/>
          <w:sz w:val="22"/>
          <w:szCs w:val="22"/>
        </w:rPr>
        <w:t>управлением Многоквартирным домом.</w:t>
      </w:r>
    </w:p>
    <w:p w:rsidR="00F5688D" w:rsidRPr="00DD735A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Проводить работы (оказывать услуги) по содержанию и текущему ремонту общего имущества в установленные сроки</w:t>
      </w:r>
      <w:r w:rsidR="00C003D3" w:rsidRPr="00DD735A">
        <w:rPr>
          <w:color w:val="000000" w:themeColor="text1"/>
          <w:sz w:val="22"/>
          <w:szCs w:val="22"/>
        </w:rPr>
        <w:t>. Перечень</w:t>
      </w:r>
      <w:r w:rsidR="00D86ED4" w:rsidRPr="00DD735A">
        <w:rPr>
          <w:color w:val="000000" w:themeColor="text1"/>
          <w:sz w:val="22"/>
          <w:szCs w:val="22"/>
        </w:rPr>
        <w:t xml:space="preserve"> и сроки</w:t>
      </w:r>
      <w:r w:rsidR="00C003D3" w:rsidRPr="00DD735A">
        <w:rPr>
          <w:color w:val="000000" w:themeColor="text1"/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 w:rsidRPr="00DD735A">
        <w:rPr>
          <w:color w:val="000000" w:themeColor="text1"/>
          <w:sz w:val="22"/>
          <w:szCs w:val="22"/>
        </w:rPr>
        <w:t>ю</w:t>
      </w:r>
      <w:r w:rsidR="00C003D3" w:rsidRPr="00DD735A">
        <w:rPr>
          <w:color w:val="000000" w:themeColor="text1"/>
          <w:sz w:val="22"/>
          <w:szCs w:val="22"/>
        </w:rPr>
        <w:t xml:space="preserve">тся </w:t>
      </w:r>
      <w:r w:rsidR="002A590F" w:rsidRPr="00DD735A">
        <w:rPr>
          <w:color w:val="000000" w:themeColor="text1"/>
          <w:sz w:val="22"/>
          <w:szCs w:val="22"/>
        </w:rPr>
        <w:t>п</w:t>
      </w:r>
      <w:r w:rsidR="00C003D3" w:rsidRPr="00DD735A">
        <w:rPr>
          <w:color w:val="000000" w:themeColor="text1"/>
          <w:sz w:val="22"/>
          <w:szCs w:val="22"/>
        </w:rPr>
        <w:t>риложением</w:t>
      </w:r>
      <w:r w:rsidR="00D94FE4" w:rsidRPr="00DD735A">
        <w:rPr>
          <w:color w:val="000000" w:themeColor="text1"/>
          <w:sz w:val="22"/>
          <w:szCs w:val="22"/>
        </w:rPr>
        <w:t xml:space="preserve"> №</w:t>
      </w:r>
      <w:r w:rsidR="0084050D" w:rsidRPr="00DD735A">
        <w:rPr>
          <w:color w:val="000000" w:themeColor="text1"/>
          <w:sz w:val="22"/>
          <w:szCs w:val="22"/>
        </w:rPr>
        <w:t xml:space="preserve"> </w:t>
      </w:r>
      <w:r w:rsidR="00974593" w:rsidRPr="00DD735A">
        <w:rPr>
          <w:color w:val="000000" w:themeColor="text1"/>
          <w:sz w:val="22"/>
          <w:szCs w:val="22"/>
        </w:rPr>
        <w:t>1</w:t>
      </w:r>
      <w:r w:rsidR="002A590F" w:rsidRPr="00DD735A">
        <w:rPr>
          <w:color w:val="000000" w:themeColor="text1"/>
          <w:sz w:val="22"/>
          <w:szCs w:val="22"/>
        </w:rPr>
        <w:t xml:space="preserve"> к настоящему д</w:t>
      </w:r>
      <w:r w:rsidR="00C003D3" w:rsidRPr="00DD735A">
        <w:rPr>
          <w:color w:val="000000" w:themeColor="text1"/>
          <w:sz w:val="22"/>
          <w:szCs w:val="22"/>
        </w:rPr>
        <w:t xml:space="preserve">оговору. Периодичность проведения работ определяется </w:t>
      </w:r>
      <w:r w:rsidR="002A590F" w:rsidRPr="00DD735A">
        <w:rPr>
          <w:color w:val="000000" w:themeColor="text1"/>
          <w:sz w:val="22"/>
          <w:szCs w:val="22"/>
        </w:rPr>
        <w:t xml:space="preserve">действующим </w:t>
      </w:r>
      <w:r w:rsidR="00C003D3" w:rsidRPr="00DD735A">
        <w:rPr>
          <w:color w:val="000000" w:themeColor="text1"/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 w:rsidRPr="00DD735A">
        <w:rPr>
          <w:color w:val="000000" w:themeColor="text1"/>
          <w:sz w:val="22"/>
          <w:szCs w:val="22"/>
        </w:rPr>
        <w:t>общи</w:t>
      </w:r>
      <w:r w:rsidR="00C003D3" w:rsidRPr="00DD735A">
        <w:rPr>
          <w:color w:val="000000" w:themeColor="text1"/>
          <w:sz w:val="22"/>
          <w:szCs w:val="22"/>
        </w:rPr>
        <w:t>м собрани</w:t>
      </w:r>
      <w:r w:rsidR="002A590F" w:rsidRPr="00DD735A">
        <w:rPr>
          <w:color w:val="000000" w:themeColor="text1"/>
          <w:sz w:val="22"/>
          <w:szCs w:val="22"/>
        </w:rPr>
        <w:t xml:space="preserve">ем </w:t>
      </w:r>
      <w:r w:rsidR="00FF3187" w:rsidRPr="00DD735A">
        <w:rPr>
          <w:color w:val="000000" w:themeColor="text1"/>
          <w:sz w:val="22"/>
          <w:szCs w:val="22"/>
        </w:rPr>
        <w:t>с</w:t>
      </w:r>
      <w:r w:rsidR="002A590F" w:rsidRPr="00DD735A">
        <w:rPr>
          <w:color w:val="000000" w:themeColor="text1"/>
          <w:sz w:val="22"/>
          <w:szCs w:val="22"/>
        </w:rPr>
        <w:t>обственников</w:t>
      </w:r>
      <w:r w:rsidR="00FF3187" w:rsidRPr="00DD735A">
        <w:rPr>
          <w:color w:val="000000" w:themeColor="text1"/>
          <w:sz w:val="22"/>
          <w:szCs w:val="22"/>
        </w:rPr>
        <w:t xml:space="preserve"> помещений Многоквартирного дома</w:t>
      </w:r>
      <w:r w:rsidR="002A590F" w:rsidRPr="00DD735A">
        <w:rPr>
          <w:color w:val="000000" w:themeColor="text1"/>
          <w:sz w:val="22"/>
          <w:szCs w:val="22"/>
        </w:rPr>
        <w:t xml:space="preserve"> и по </w:t>
      </w:r>
      <w:r w:rsidR="00C003D3" w:rsidRPr="00DD735A">
        <w:rPr>
          <w:color w:val="000000" w:themeColor="text1"/>
          <w:sz w:val="22"/>
          <w:szCs w:val="22"/>
        </w:rPr>
        <w:t xml:space="preserve">согласованию с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="00C003D3" w:rsidRPr="00DD735A">
        <w:rPr>
          <w:color w:val="000000" w:themeColor="text1"/>
          <w:sz w:val="22"/>
          <w:szCs w:val="22"/>
        </w:rPr>
        <w:t xml:space="preserve"> закреплены </w:t>
      </w:r>
      <w:r w:rsidR="002A590F" w:rsidRPr="00DD735A">
        <w:rPr>
          <w:color w:val="000000" w:themeColor="text1"/>
          <w:sz w:val="22"/>
          <w:szCs w:val="22"/>
        </w:rPr>
        <w:t xml:space="preserve">соответствующим </w:t>
      </w:r>
      <w:r w:rsidR="00C003D3" w:rsidRPr="00DD735A">
        <w:rPr>
          <w:color w:val="000000" w:themeColor="text1"/>
          <w:sz w:val="22"/>
          <w:szCs w:val="22"/>
        </w:rPr>
        <w:t>дополните</w:t>
      </w:r>
      <w:r w:rsidR="002A590F" w:rsidRPr="00DD735A">
        <w:rPr>
          <w:color w:val="000000" w:themeColor="text1"/>
          <w:sz w:val="22"/>
          <w:szCs w:val="22"/>
        </w:rPr>
        <w:t>льным соглашением к настоящему д</w:t>
      </w:r>
      <w:r w:rsidR="00C003D3" w:rsidRPr="00DD735A">
        <w:rPr>
          <w:color w:val="000000" w:themeColor="text1"/>
          <w:sz w:val="22"/>
          <w:szCs w:val="22"/>
        </w:rPr>
        <w:t>оговору.</w:t>
      </w:r>
    </w:p>
    <w:p w:rsidR="00F55560" w:rsidRPr="00DD735A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Организовать круглосуточное аварийно-диспетчерское обслужи</w:t>
      </w:r>
      <w:r w:rsidR="00F55560" w:rsidRPr="00DD735A">
        <w:rPr>
          <w:color w:val="000000" w:themeColor="text1"/>
          <w:sz w:val="22"/>
          <w:szCs w:val="22"/>
        </w:rPr>
        <w:t>вание</w:t>
      </w:r>
      <w:r w:rsidR="00262276" w:rsidRPr="00DD735A">
        <w:rPr>
          <w:color w:val="000000" w:themeColor="text1"/>
          <w:sz w:val="22"/>
          <w:szCs w:val="22"/>
        </w:rPr>
        <w:t xml:space="preserve"> </w:t>
      </w:r>
      <w:r w:rsidR="00C810C5" w:rsidRPr="00DD735A">
        <w:rPr>
          <w:color w:val="000000" w:themeColor="text1"/>
          <w:sz w:val="22"/>
          <w:szCs w:val="22"/>
        </w:rPr>
        <w:t>М</w:t>
      </w:r>
      <w:r w:rsidR="00F55560" w:rsidRPr="00DD735A">
        <w:rPr>
          <w:color w:val="000000" w:themeColor="text1"/>
          <w:sz w:val="22"/>
          <w:szCs w:val="22"/>
        </w:rPr>
        <w:t xml:space="preserve">ногоквартирного дома </w:t>
      </w:r>
      <w:r w:rsidRPr="00DD735A">
        <w:rPr>
          <w:color w:val="000000" w:themeColor="text1"/>
          <w:sz w:val="22"/>
          <w:szCs w:val="22"/>
        </w:rPr>
        <w:t>в следующем порядке:</w:t>
      </w:r>
      <w:r w:rsidR="00C810C5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 w:rsidRPr="00DD735A">
        <w:rPr>
          <w:color w:val="000000" w:themeColor="text1"/>
          <w:sz w:val="22"/>
          <w:szCs w:val="22"/>
        </w:rPr>
        <w:br/>
      </w:r>
      <w:r w:rsidRPr="00DD735A">
        <w:rPr>
          <w:b/>
          <w:color w:val="000000" w:themeColor="text1"/>
          <w:sz w:val="22"/>
          <w:szCs w:val="22"/>
          <w:u w:val="single"/>
        </w:rPr>
        <w:t>23-60-29</w:t>
      </w:r>
      <w:r w:rsidR="00C810C5" w:rsidRPr="00DD735A">
        <w:rPr>
          <w:b/>
          <w:color w:val="000000" w:themeColor="text1"/>
          <w:sz w:val="22"/>
          <w:szCs w:val="22"/>
          <w:u w:val="single"/>
        </w:rPr>
        <w:t xml:space="preserve"> и </w:t>
      </w:r>
      <w:r w:rsidRPr="00DD735A">
        <w:rPr>
          <w:b/>
          <w:color w:val="000000" w:themeColor="text1"/>
          <w:sz w:val="22"/>
          <w:szCs w:val="22"/>
          <w:u w:val="single"/>
        </w:rPr>
        <w:t>23-56-33</w:t>
      </w:r>
      <w:r w:rsidRPr="00DD735A">
        <w:rPr>
          <w:b/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устранять аварии, а также выполнять заявки </w:t>
      </w:r>
      <w:r w:rsidR="00FF3187" w:rsidRPr="00DD735A">
        <w:rPr>
          <w:color w:val="000000" w:themeColor="text1"/>
          <w:sz w:val="22"/>
          <w:szCs w:val="22"/>
        </w:rPr>
        <w:t>Собственника</w:t>
      </w:r>
      <w:r w:rsidRPr="00DD735A">
        <w:rPr>
          <w:color w:val="000000" w:themeColor="text1"/>
          <w:sz w:val="22"/>
          <w:szCs w:val="22"/>
        </w:rPr>
        <w:t xml:space="preserve"> в сроки, установленные   </w:t>
      </w:r>
      <w:r w:rsidR="00FF3187" w:rsidRPr="00DD735A">
        <w:rPr>
          <w:color w:val="000000" w:themeColor="text1"/>
          <w:sz w:val="22"/>
          <w:szCs w:val="22"/>
        </w:rPr>
        <w:t xml:space="preserve">действующим </w:t>
      </w:r>
      <w:r w:rsidRPr="00DD735A">
        <w:rPr>
          <w:color w:val="000000" w:themeColor="text1"/>
          <w:sz w:val="22"/>
          <w:szCs w:val="22"/>
        </w:rPr>
        <w:t>законодательством</w:t>
      </w:r>
      <w:r w:rsidR="00FF3187" w:rsidRPr="00DD735A">
        <w:rPr>
          <w:color w:val="000000" w:themeColor="text1"/>
          <w:sz w:val="22"/>
          <w:szCs w:val="22"/>
        </w:rPr>
        <w:t xml:space="preserve"> РФ</w:t>
      </w:r>
      <w:r w:rsidRPr="00DD735A">
        <w:rPr>
          <w:color w:val="000000" w:themeColor="text1"/>
          <w:sz w:val="22"/>
          <w:szCs w:val="22"/>
        </w:rPr>
        <w:t xml:space="preserve"> и настоящим договором</w:t>
      </w:r>
      <w:r w:rsidR="009B0059" w:rsidRPr="00DD735A">
        <w:rPr>
          <w:color w:val="000000" w:themeColor="text1"/>
          <w:sz w:val="22"/>
          <w:szCs w:val="22"/>
        </w:rPr>
        <w:t>.</w:t>
      </w:r>
    </w:p>
    <w:p w:rsidR="009B0059" w:rsidRPr="00DD735A" w:rsidRDefault="009B0059" w:rsidP="00E5137E">
      <w:pPr>
        <w:ind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Место </w:t>
      </w:r>
      <w:r w:rsidR="003F2610" w:rsidRPr="00DD735A">
        <w:rPr>
          <w:color w:val="000000" w:themeColor="text1"/>
          <w:sz w:val="22"/>
          <w:szCs w:val="22"/>
        </w:rPr>
        <w:t>расположения аварийно</w:t>
      </w:r>
      <w:r w:rsidRPr="00DD735A">
        <w:rPr>
          <w:color w:val="000000" w:themeColor="text1"/>
          <w:sz w:val="22"/>
          <w:szCs w:val="22"/>
        </w:rPr>
        <w:t xml:space="preserve">-диспетчерской </w:t>
      </w:r>
      <w:r w:rsidR="003F2610" w:rsidRPr="00DD735A">
        <w:rPr>
          <w:color w:val="000000" w:themeColor="text1"/>
          <w:sz w:val="22"/>
          <w:szCs w:val="22"/>
        </w:rPr>
        <w:t>службы: г.</w:t>
      </w:r>
      <w:r w:rsidRPr="00DD735A">
        <w:rPr>
          <w:color w:val="000000" w:themeColor="text1"/>
          <w:sz w:val="22"/>
          <w:szCs w:val="22"/>
        </w:rPr>
        <w:t xml:space="preserve"> Иркутск, ул. Байкальская</w:t>
      </w:r>
      <w:r w:rsidR="00E5137E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C810C5" w:rsidRPr="00DD735A">
        <w:rPr>
          <w:color w:val="000000" w:themeColor="text1"/>
          <w:sz w:val="22"/>
          <w:szCs w:val="22"/>
        </w:rPr>
        <w:t xml:space="preserve">д. </w:t>
      </w:r>
      <w:r w:rsidRPr="00DD735A">
        <w:rPr>
          <w:color w:val="000000" w:themeColor="text1"/>
          <w:sz w:val="22"/>
          <w:szCs w:val="22"/>
        </w:rPr>
        <w:t xml:space="preserve">105А. </w:t>
      </w:r>
    </w:p>
    <w:p w:rsidR="00F5688D" w:rsidRPr="00DD735A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Осуществлять рассмотрение предложений, заявлений и жалоб Собственник</w:t>
      </w:r>
      <w:r w:rsidR="00C810C5" w:rsidRPr="00DD735A">
        <w:rPr>
          <w:color w:val="000000" w:themeColor="text1"/>
          <w:sz w:val="22"/>
          <w:szCs w:val="22"/>
        </w:rPr>
        <w:t>а</w:t>
      </w:r>
      <w:r w:rsidRPr="00DD735A">
        <w:rPr>
          <w:color w:val="000000" w:themeColor="text1"/>
          <w:sz w:val="22"/>
          <w:szCs w:val="22"/>
        </w:rPr>
        <w:t xml:space="preserve"> и принимать соответствующие меры в установленные</w:t>
      </w:r>
      <w:r w:rsidR="00B519C1" w:rsidRPr="00DD735A">
        <w:rPr>
          <w:color w:val="000000" w:themeColor="text1"/>
          <w:sz w:val="22"/>
          <w:szCs w:val="22"/>
        </w:rPr>
        <w:t xml:space="preserve"> </w:t>
      </w:r>
      <w:r w:rsidR="00B620F3" w:rsidRPr="00DD735A">
        <w:rPr>
          <w:color w:val="000000" w:themeColor="text1"/>
          <w:sz w:val="22"/>
          <w:szCs w:val="22"/>
        </w:rPr>
        <w:t>действующим законодательством РФ сроки.</w:t>
      </w:r>
    </w:p>
    <w:p w:rsidR="00F5688D" w:rsidRPr="00DD735A" w:rsidRDefault="003E5C3E" w:rsidP="003A27DA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Производить начисление платежей, установленных </w:t>
      </w:r>
      <w:r w:rsidR="00C810C5" w:rsidRPr="00DD735A">
        <w:rPr>
          <w:color w:val="000000" w:themeColor="text1"/>
          <w:sz w:val="22"/>
          <w:szCs w:val="22"/>
        </w:rPr>
        <w:t>настоящ</w:t>
      </w:r>
      <w:r w:rsidR="00B519C1" w:rsidRPr="00DD735A">
        <w:rPr>
          <w:color w:val="000000" w:themeColor="text1"/>
          <w:sz w:val="22"/>
          <w:szCs w:val="22"/>
        </w:rPr>
        <w:t>им</w:t>
      </w:r>
      <w:r w:rsidR="00C810C5" w:rsidRPr="00DD735A">
        <w:rPr>
          <w:color w:val="000000" w:themeColor="text1"/>
          <w:sz w:val="22"/>
          <w:szCs w:val="22"/>
        </w:rPr>
        <w:t xml:space="preserve"> д</w:t>
      </w:r>
      <w:r w:rsidRPr="00DD735A">
        <w:rPr>
          <w:color w:val="000000" w:themeColor="text1"/>
          <w:sz w:val="22"/>
          <w:szCs w:val="22"/>
        </w:rPr>
        <w:t>оговор</w:t>
      </w:r>
      <w:r w:rsidR="00B519C1" w:rsidRPr="00DD735A">
        <w:rPr>
          <w:color w:val="000000" w:themeColor="text1"/>
          <w:sz w:val="22"/>
          <w:szCs w:val="22"/>
        </w:rPr>
        <w:t>ом</w:t>
      </w:r>
      <w:r w:rsidRPr="00DD735A">
        <w:rPr>
          <w:color w:val="000000" w:themeColor="text1"/>
          <w:sz w:val="22"/>
          <w:szCs w:val="22"/>
        </w:rPr>
        <w:t>, обеспечива</w:t>
      </w:r>
      <w:r w:rsidR="002907DB" w:rsidRPr="00DD735A">
        <w:rPr>
          <w:color w:val="000000" w:themeColor="text1"/>
          <w:sz w:val="22"/>
          <w:szCs w:val="22"/>
        </w:rPr>
        <w:t xml:space="preserve">я выставление </w:t>
      </w:r>
      <w:r w:rsidR="00B519C1" w:rsidRPr="00DD735A">
        <w:rPr>
          <w:color w:val="000000" w:themeColor="text1"/>
          <w:sz w:val="22"/>
          <w:szCs w:val="22"/>
        </w:rPr>
        <w:t xml:space="preserve">соответствующих </w:t>
      </w:r>
      <w:r w:rsidR="002907DB" w:rsidRPr="00DD735A">
        <w:rPr>
          <w:color w:val="000000" w:themeColor="text1"/>
          <w:sz w:val="22"/>
          <w:szCs w:val="22"/>
        </w:rPr>
        <w:t>счет</w:t>
      </w:r>
      <w:r w:rsidR="00B519C1" w:rsidRPr="00DD735A">
        <w:rPr>
          <w:color w:val="000000" w:themeColor="text1"/>
          <w:sz w:val="22"/>
          <w:szCs w:val="22"/>
        </w:rPr>
        <w:t>ов</w:t>
      </w:r>
      <w:r w:rsidR="002907DB" w:rsidRPr="00DD735A">
        <w:rPr>
          <w:color w:val="000000" w:themeColor="text1"/>
          <w:sz w:val="22"/>
          <w:szCs w:val="22"/>
        </w:rPr>
        <w:t xml:space="preserve"> в </w:t>
      </w:r>
      <w:r w:rsidR="00B519C1" w:rsidRPr="00DD735A">
        <w:rPr>
          <w:color w:val="000000" w:themeColor="text1"/>
          <w:sz w:val="22"/>
          <w:szCs w:val="22"/>
        </w:rPr>
        <w:t xml:space="preserve">предусмотренные договором </w:t>
      </w:r>
      <w:r w:rsidR="003A27DA" w:rsidRPr="00DD735A">
        <w:rPr>
          <w:color w:val="000000" w:themeColor="text1"/>
          <w:sz w:val="22"/>
          <w:szCs w:val="22"/>
        </w:rPr>
        <w:t>не позднее 10-го числа месяца, следующего за истекшим расчетным периодом.</w:t>
      </w:r>
    </w:p>
    <w:p w:rsidR="00602699" w:rsidRPr="00DD735A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По требованию Собственника выдавать справки соответствующих форм</w:t>
      </w:r>
      <w:r w:rsidR="00A07AFF" w:rsidRPr="00DD735A">
        <w:rPr>
          <w:color w:val="000000" w:themeColor="text1"/>
          <w:sz w:val="22"/>
          <w:szCs w:val="22"/>
        </w:rPr>
        <w:t xml:space="preserve">, выдача которых </w:t>
      </w:r>
      <w:r w:rsidR="00C810C5" w:rsidRPr="00DD735A">
        <w:rPr>
          <w:color w:val="000000" w:themeColor="text1"/>
          <w:sz w:val="22"/>
          <w:szCs w:val="22"/>
        </w:rPr>
        <w:t>входит в компетенцию У</w:t>
      </w:r>
      <w:r w:rsidR="00A07AFF" w:rsidRPr="00DD735A">
        <w:rPr>
          <w:color w:val="000000" w:themeColor="text1"/>
          <w:sz w:val="22"/>
          <w:szCs w:val="22"/>
        </w:rPr>
        <w:t>правляющей организации</w:t>
      </w:r>
      <w:r w:rsidRPr="00DD735A">
        <w:rPr>
          <w:color w:val="000000" w:themeColor="text1"/>
          <w:sz w:val="22"/>
          <w:szCs w:val="22"/>
        </w:rPr>
        <w:t>.</w:t>
      </w:r>
    </w:p>
    <w:p w:rsidR="008D656B" w:rsidRPr="00DD735A" w:rsidRDefault="008D656B" w:rsidP="008D656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Ежемесячно предоставлять Акт приемки оказанных услуг и (или) выполненных работ по содержанию и текущему ремонту общего имущества в многоквартирном доме лицу, уполномоченному общим собранием собственников помещений в многоквартирном доме на подписание такого акта.</w:t>
      </w:r>
    </w:p>
    <w:p w:rsidR="008D656B" w:rsidRPr="00DD735A" w:rsidRDefault="008D656B" w:rsidP="008D656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 течении пяти рабочих дней после выполнения работ, предоставлять акт выполнения работ по текущему ремонту многоквартирного дома лицу, уполномоченному общим собранием собственников помещений в многоквартирном доме на подписание такого акта.</w:t>
      </w:r>
    </w:p>
    <w:p w:rsidR="00206983" w:rsidRPr="00DD735A" w:rsidRDefault="00206983" w:rsidP="008D656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>Предоставлять отчет об исполнении договора управления до конца первого квартала года, следующее за отчетным в порядке, предусмотренным законодательством.</w:t>
      </w:r>
    </w:p>
    <w:p w:rsidR="00943A07" w:rsidRPr="00DD735A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DD735A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  <w:u w:val="single"/>
        </w:rPr>
      </w:pPr>
      <w:r w:rsidRPr="00DD735A">
        <w:rPr>
          <w:color w:val="000000" w:themeColor="text1"/>
          <w:sz w:val="22"/>
          <w:szCs w:val="22"/>
          <w:u w:val="single"/>
        </w:rPr>
        <w:t xml:space="preserve">Управляющая </w:t>
      </w:r>
      <w:r w:rsidR="007A1DA2" w:rsidRPr="00DD735A">
        <w:rPr>
          <w:color w:val="000000" w:themeColor="text1"/>
          <w:sz w:val="22"/>
          <w:szCs w:val="22"/>
          <w:u w:val="single"/>
        </w:rPr>
        <w:t>организация</w:t>
      </w:r>
      <w:r w:rsidRPr="00DD735A">
        <w:rPr>
          <w:color w:val="000000" w:themeColor="text1"/>
          <w:sz w:val="22"/>
          <w:szCs w:val="22"/>
          <w:u w:val="single"/>
        </w:rPr>
        <w:t xml:space="preserve"> вправе:</w:t>
      </w:r>
    </w:p>
    <w:p w:rsidR="00F5688D" w:rsidRPr="00DD735A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Самостоятельно </w:t>
      </w:r>
      <w:r w:rsidR="00E36A7F" w:rsidRPr="00DD735A">
        <w:rPr>
          <w:color w:val="000000" w:themeColor="text1"/>
          <w:sz w:val="22"/>
          <w:szCs w:val="22"/>
        </w:rPr>
        <w:t xml:space="preserve">определять порядок и способ </w:t>
      </w:r>
      <w:r w:rsidRPr="00DD735A">
        <w:rPr>
          <w:color w:val="000000" w:themeColor="text1"/>
          <w:sz w:val="22"/>
          <w:szCs w:val="22"/>
        </w:rPr>
        <w:t>оказания услуг по</w:t>
      </w:r>
      <w:r w:rsidR="00E36A7F" w:rsidRPr="00DD735A">
        <w:rPr>
          <w:color w:val="000000" w:themeColor="text1"/>
          <w:sz w:val="22"/>
          <w:szCs w:val="22"/>
        </w:rPr>
        <w:t xml:space="preserve"> управлению </w:t>
      </w:r>
      <w:r w:rsidR="00C810C5" w:rsidRPr="00DD735A">
        <w:rPr>
          <w:color w:val="000000" w:themeColor="text1"/>
          <w:sz w:val="22"/>
          <w:szCs w:val="22"/>
        </w:rPr>
        <w:t>М</w:t>
      </w:r>
      <w:r w:rsidR="00E36A7F" w:rsidRPr="00DD735A">
        <w:rPr>
          <w:color w:val="000000" w:themeColor="text1"/>
          <w:sz w:val="22"/>
          <w:szCs w:val="22"/>
        </w:rPr>
        <w:t>ногоквартирным домом</w:t>
      </w:r>
      <w:r w:rsidRPr="00DD735A">
        <w:rPr>
          <w:color w:val="000000" w:themeColor="text1"/>
          <w:sz w:val="22"/>
          <w:szCs w:val="22"/>
        </w:rPr>
        <w:t xml:space="preserve"> и выполнению работ по содержанию и текущему ремонту общего имущества</w:t>
      </w:r>
      <w:r w:rsidR="00E36A7F" w:rsidRPr="00DD735A">
        <w:rPr>
          <w:color w:val="000000" w:themeColor="text1"/>
          <w:sz w:val="22"/>
          <w:szCs w:val="22"/>
        </w:rPr>
        <w:t xml:space="preserve">, </w:t>
      </w:r>
      <w:r w:rsidRPr="00DD735A">
        <w:rPr>
          <w:color w:val="000000" w:themeColor="text1"/>
          <w:sz w:val="22"/>
          <w:szCs w:val="22"/>
        </w:rPr>
        <w:t xml:space="preserve">а также </w:t>
      </w:r>
      <w:r w:rsidR="00E36A7F" w:rsidRPr="00DD735A">
        <w:rPr>
          <w:color w:val="000000" w:themeColor="text1"/>
          <w:sz w:val="22"/>
          <w:szCs w:val="22"/>
        </w:rPr>
        <w:t xml:space="preserve">привлекать </w:t>
      </w:r>
      <w:r w:rsidRPr="00DD735A">
        <w:rPr>
          <w:color w:val="000000" w:themeColor="text1"/>
          <w:sz w:val="22"/>
          <w:szCs w:val="22"/>
        </w:rPr>
        <w:t xml:space="preserve">к выполнению таких работ </w:t>
      </w:r>
      <w:r w:rsidR="00C810C5" w:rsidRPr="00DD735A">
        <w:rPr>
          <w:color w:val="000000" w:themeColor="text1"/>
          <w:sz w:val="22"/>
          <w:szCs w:val="22"/>
        </w:rPr>
        <w:t>третьих лиц, имеющих</w:t>
      </w:r>
      <w:r w:rsidR="00E36A7F" w:rsidRPr="00DD735A">
        <w:rPr>
          <w:color w:val="000000" w:themeColor="text1"/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DD735A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 w:rsidRPr="00DD735A">
        <w:rPr>
          <w:color w:val="000000" w:themeColor="text1"/>
          <w:sz w:val="22"/>
          <w:szCs w:val="22"/>
        </w:rPr>
        <w:t>П</w:t>
      </w:r>
      <w:r w:rsidRPr="00DD735A">
        <w:rPr>
          <w:color w:val="000000" w:themeColor="text1"/>
          <w:sz w:val="22"/>
          <w:szCs w:val="22"/>
        </w:rPr>
        <w:t>омещени</w:t>
      </w:r>
      <w:r w:rsidR="00C810C5" w:rsidRPr="00DD735A">
        <w:rPr>
          <w:color w:val="000000" w:themeColor="text1"/>
          <w:sz w:val="22"/>
          <w:szCs w:val="22"/>
        </w:rPr>
        <w:t>и</w:t>
      </w:r>
      <w:r w:rsidRPr="00DD735A">
        <w:rPr>
          <w:color w:val="000000" w:themeColor="text1"/>
          <w:sz w:val="22"/>
          <w:szCs w:val="22"/>
        </w:rPr>
        <w:t xml:space="preserve">, проинформировав </w:t>
      </w:r>
      <w:r w:rsidR="00943A07" w:rsidRPr="00DD735A">
        <w:rPr>
          <w:color w:val="000000" w:themeColor="text1"/>
          <w:sz w:val="22"/>
          <w:szCs w:val="22"/>
        </w:rPr>
        <w:t>Собственника</w:t>
      </w:r>
      <w:r w:rsidRPr="00DD735A">
        <w:rPr>
          <w:color w:val="000000" w:themeColor="text1"/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 w:rsidRPr="00DD735A">
        <w:rPr>
          <w:color w:val="000000" w:themeColor="text1"/>
          <w:sz w:val="22"/>
          <w:szCs w:val="22"/>
        </w:rPr>
        <w:t>Многоквартирного д</w:t>
      </w:r>
      <w:r w:rsidRPr="00DD735A">
        <w:rPr>
          <w:color w:val="000000" w:themeColor="text1"/>
          <w:sz w:val="22"/>
          <w:szCs w:val="22"/>
        </w:rPr>
        <w:t>ома в срок не позднее</w:t>
      </w:r>
      <w:r w:rsidR="00943A07" w:rsidRPr="00DD735A">
        <w:rPr>
          <w:color w:val="000000" w:themeColor="text1"/>
          <w:sz w:val="22"/>
          <w:szCs w:val="22"/>
        </w:rPr>
        <w:t xml:space="preserve"> чем за 7 (семь) календарных дней </w:t>
      </w:r>
      <w:r w:rsidRPr="00DD735A">
        <w:rPr>
          <w:color w:val="000000" w:themeColor="text1"/>
          <w:sz w:val="22"/>
          <w:szCs w:val="22"/>
        </w:rPr>
        <w:t xml:space="preserve">до </w:t>
      </w:r>
      <w:r w:rsidR="00203BA5" w:rsidRPr="00DD735A">
        <w:rPr>
          <w:color w:val="000000" w:themeColor="text1"/>
          <w:sz w:val="22"/>
          <w:szCs w:val="22"/>
        </w:rPr>
        <w:t>соответствующей проверки.</w:t>
      </w:r>
    </w:p>
    <w:p w:rsidR="00F5688D" w:rsidRPr="00DD735A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</w:t>
      </w:r>
      <w:r w:rsidR="007266B0" w:rsidRPr="00DD735A">
        <w:rPr>
          <w:color w:val="000000" w:themeColor="text1"/>
          <w:sz w:val="22"/>
          <w:szCs w:val="22"/>
        </w:rPr>
        <w:t>не предоставления</w:t>
      </w:r>
      <w:r w:rsidRPr="00DD735A">
        <w:rPr>
          <w:color w:val="000000" w:themeColor="text1"/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 w:rsidRPr="00DD735A">
        <w:rPr>
          <w:color w:val="000000" w:themeColor="text1"/>
          <w:sz w:val="22"/>
          <w:szCs w:val="22"/>
        </w:rPr>
        <w:t xml:space="preserve">та в </w:t>
      </w:r>
      <w:r w:rsidR="00943A07" w:rsidRPr="00DD735A">
        <w:rPr>
          <w:color w:val="000000" w:themeColor="text1"/>
          <w:sz w:val="22"/>
          <w:szCs w:val="22"/>
        </w:rPr>
        <w:t>П</w:t>
      </w:r>
      <w:r w:rsidR="00C810C5" w:rsidRPr="00DD735A">
        <w:rPr>
          <w:color w:val="000000" w:themeColor="text1"/>
          <w:sz w:val="22"/>
          <w:szCs w:val="22"/>
        </w:rPr>
        <w:t>омещени</w:t>
      </w:r>
      <w:r w:rsidR="00943A07" w:rsidRPr="00DD735A">
        <w:rPr>
          <w:color w:val="000000" w:themeColor="text1"/>
          <w:sz w:val="22"/>
          <w:szCs w:val="22"/>
        </w:rPr>
        <w:t>и</w:t>
      </w:r>
      <w:r w:rsidRPr="00DD735A">
        <w:rPr>
          <w:color w:val="000000" w:themeColor="text1"/>
          <w:sz w:val="22"/>
          <w:szCs w:val="22"/>
        </w:rPr>
        <w:t xml:space="preserve"> производить расчет размера </w:t>
      </w:r>
      <w:r w:rsidR="00943A07" w:rsidRPr="00DD735A">
        <w:rPr>
          <w:color w:val="000000" w:themeColor="text1"/>
          <w:sz w:val="22"/>
          <w:szCs w:val="22"/>
        </w:rPr>
        <w:t>стоимости</w:t>
      </w:r>
      <w:r w:rsidRPr="00DD735A">
        <w:rPr>
          <w:color w:val="000000" w:themeColor="text1"/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DD735A">
        <w:rPr>
          <w:color w:val="000000" w:themeColor="text1"/>
          <w:sz w:val="22"/>
          <w:szCs w:val="22"/>
        </w:rPr>
        <w:t xml:space="preserve"> в соответствии с </w:t>
      </w:r>
      <w:r w:rsidR="00C810C5" w:rsidRPr="00DD735A">
        <w:rPr>
          <w:color w:val="000000" w:themeColor="text1"/>
          <w:sz w:val="22"/>
          <w:szCs w:val="22"/>
        </w:rPr>
        <w:t xml:space="preserve">действующим </w:t>
      </w:r>
      <w:r w:rsidR="00203BA5" w:rsidRPr="00DD735A">
        <w:rPr>
          <w:color w:val="000000" w:themeColor="text1"/>
          <w:sz w:val="22"/>
          <w:szCs w:val="22"/>
        </w:rPr>
        <w:t xml:space="preserve">законодательством РФ. </w:t>
      </w:r>
    </w:p>
    <w:p w:rsidR="00F37E92" w:rsidRPr="00DD735A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DD735A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DD735A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Прекращать пред</w:t>
      </w:r>
      <w:r w:rsidR="00C810C5" w:rsidRPr="00DD735A">
        <w:rPr>
          <w:color w:val="000000" w:themeColor="text1"/>
          <w:sz w:val="22"/>
          <w:szCs w:val="22"/>
        </w:rPr>
        <w:t xml:space="preserve">оставление </w:t>
      </w:r>
      <w:r w:rsidR="003A27DA" w:rsidRPr="00DD735A">
        <w:rPr>
          <w:color w:val="000000" w:themeColor="text1"/>
          <w:sz w:val="22"/>
          <w:szCs w:val="22"/>
        </w:rPr>
        <w:t xml:space="preserve">коммунальных </w:t>
      </w:r>
      <w:r w:rsidR="00C810C5" w:rsidRPr="00DD735A">
        <w:rPr>
          <w:color w:val="000000" w:themeColor="text1"/>
          <w:sz w:val="22"/>
          <w:szCs w:val="22"/>
        </w:rPr>
        <w:t>услуг по настоящему д</w:t>
      </w:r>
      <w:r w:rsidRPr="00DD735A">
        <w:rPr>
          <w:color w:val="000000" w:themeColor="text1"/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 w:rsidRPr="00DD735A">
        <w:rPr>
          <w:color w:val="000000" w:themeColor="text1"/>
          <w:sz w:val="22"/>
          <w:szCs w:val="22"/>
        </w:rPr>
        <w:t>в или нарушения иных требования раздела 5 настоящего д</w:t>
      </w:r>
      <w:r w:rsidR="003A27DA" w:rsidRPr="00DD735A">
        <w:rPr>
          <w:color w:val="000000" w:themeColor="text1"/>
          <w:sz w:val="22"/>
          <w:szCs w:val="22"/>
        </w:rPr>
        <w:t>оговора, в пределах установленных законодательством полномочий.</w:t>
      </w:r>
    </w:p>
    <w:p w:rsidR="00342A3D" w:rsidRPr="00DD735A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Взыск</w:t>
      </w:r>
      <w:r w:rsidR="00090553" w:rsidRPr="00DD735A">
        <w:rPr>
          <w:color w:val="000000" w:themeColor="text1"/>
          <w:sz w:val="22"/>
          <w:szCs w:val="22"/>
        </w:rPr>
        <w:t>ива</w:t>
      </w:r>
      <w:r w:rsidRPr="00DD735A">
        <w:rPr>
          <w:color w:val="000000" w:themeColor="text1"/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DD735A">
        <w:rPr>
          <w:color w:val="000000" w:themeColor="text1"/>
          <w:sz w:val="22"/>
          <w:szCs w:val="22"/>
        </w:rPr>
        <w:t>.</w:t>
      </w:r>
    </w:p>
    <w:p w:rsidR="00B519C1" w:rsidRPr="00DD735A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Предоставлять </w:t>
      </w:r>
      <w:r w:rsidR="00C810C5" w:rsidRPr="00DD735A">
        <w:rPr>
          <w:color w:val="000000" w:themeColor="text1"/>
          <w:sz w:val="22"/>
          <w:szCs w:val="22"/>
        </w:rPr>
        <w:t>С</w:t>
      </w:r>
      <w:r w:rsidRPr="00DD735A">
        <w:rPr>
          <w:color w:val="000000" w:themeColor="text1"/>
          <w:sz w:val="22"/>
          <w:szCs w:val="22"/>
        </w:rPr>
        <w:t>обственник</w:t>
      </w:r>
      <w:r w:rsidR="00C810C5" w:rsidRPr="00DD735A">
        <w:rPr>
          <w:color w:val="000000" w:themeColor="text1"/>
          <w:sz w:val="22"/>
          <w:szCs w:val="22"/>
        </w:rPr>
        <w:t>у</w:t>
      </w:r>
      <w:r w:rsidRPr="00DD735A">
        <w:rPr>
          <w:color w:val="000000" w:themeColor="text1"/>
          <w:sz w:val="22"/>
          <w:szCs w:val="22"/>
        </w:rPr>
        <w:t xml:space="preserve"> и лица</w:t>
      </w:r>
      <w:r w:rsidR="006F3BB5" w:rsidRPr="00DD735A">
        <w:rPr>
          <w:color w:val="000000" w:themeColor="text1"/>
          <w:sz w:val="22"/>
          <w:szCs w:val="22"/>
        </w:rPr>
        <w:t xml:space="preserve">м, проживающим в </w:t>
      </w:r>
      <w:r w:rsidR="00943A07" w:rsidRPr="00DD735A">
        <w:rPr>
          <w:color w:val="000000" w:themeColor="text1"/>
          <w:sz w:val="22"/>
          <w:szCs w:val="22"/>
        </w:rPr>
        <w:t>П</w:t>
      </w:r>
      <w:r w:rsidRPr="00DD735A">
        <w:rPr>
          <w:color w:val="000000" w:themeColor="text1"/>
          <w:sz w:val="22"/>
          <w:szCs w:val="22"/>
        </w:rPr>
        <w:t>омещени</w:t>
      </w:r>
      <w:r w:rsidR="00C810C5" w:rsidRPr="00DD735A">
        <w:rPr>
          <w:color w:val="000000" w:themeColor="text1"/>
          <w:sz w:val="22"/>
          <w:szCs w:val="22"/>
        </w:rPr>
        <w:t>и</w:t>
      </w:r>
      <w:r w:rsidR="006F3BB5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3F2610" w:rsidRPr="00DD735A">
        <w:rPr>
          <w:color w:val="000000" w:themeColor="text1"/>
          <w:sz w:val="22"/>
          <w:szCs w:val="22"/>
        </w:rPr>
        <w:t>дополнительные услуги,</w:t>
      </w:r>
      <w:r w:rsidR="006F3BB5" w:rsidRPr="00DD735A">
        <w:rPr>
          <w:color w:val="000000" w:themeColor="text1"/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 w:rsidRPr="00DD735A">
        <w:rPr>
          <w:color w:val="000000" w:themeColor="text1"/>
          <w:sz w:val="22"/>
          <w:szCs w:val="22"/>
        </w:rPr>
        <w:t xml:space="preserve">установленными </w:t>
      </w:r>
      <w:r w:rsidR="00C810C5" w:rsidRPr="00DD735A">
        <w:rPr>
          <w:color w:val="000000" w:themeColor="text1"/>
          <w:sz w:val="22"/>
          <w:szCs w:val="22"/>
        </w:rPr>
        <w:t>расценками</w:t>
      </w:r>
      <w:r w:rsidR="006F3BB5" w:rsidRPr="00DD735A">
        <w:rPr>
          <w:color w:val="000000" w:themeColor="text1"/>
          <w:sz w:val="22"/>
          <w:szCs w:val="22"/>
        </w:rPr>
        <w:t xml:space="preserve">.  </w:t>
      </w:r>
    </w:p>
    <w:p w:rsidR="00281D28" w:rsidRPr="00DD735A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вынесения надзорным государственным органом </w:t>
      </w:r>
      <w:r w:rsidR="003441B7" w:rsidRPr="00DD735A">
        <w:rPr>
          <w:color w:val="000000" w:themeColor="text1"/>
          <w:sz w:val="22"/>
          <w:szCs w:val="22"/>
        </w:rPr>
        <w:t>предписаний</w:t>
      </w:r>
      <w:r w:rsidRPr="00DD735A">
        <w:rPr>
          <w:color w:val="000000" w:themeColor="text1"/>
          <w:sz w:val="22"/>
          <w:szCs w:val="22"/>
        </w:rPr>
        <w:t xml:space="preserve"> по устранению нарушений, выявленных при проведении </w:t>
      </w:r>
      <w:r w:rsidR="00943A07" w:rsidRPr="00DD735A">
        <w:rPr>
          <w:color w:val="000000" w:themeColor="text1"/>
          <w:sz w:val="22"/>
          <w:szCs w:val="22"/>
        </w:rPr>
        <w:t>соответствующих проверок,</w:t>
      </w:r>
      <w:r w:rsidRPr="00DD735A">
        <w:rPr>
          <w:color w:val="000000" w:themeColor="text1"/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DD735A">
        <w:rPr>
          <w:color w:val="000000" w:themeColor="text1"/>
          <w:sz w:val="22"/>
          <w:szCs w:val="22"/>
        </w:rPr>
        <w:t xml:space="preserve">ть </w:t>
      </w:r>
      <w:r w:rsidRPr="00DD735A">
        <w:rPr>
          <w:color w:val="000000" w:themeColor="text1"/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DD735A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Сообщать собственнику (представителю) </w:t>
      </w:r>
      <w:r w:rsidR="009942F3" w:rsidRPr="00DD735A">
        <w:rPr>
          <w:color w:val="000000" w:themeColor="text1"/>
          <w:sz w:val="22"/>
          <w:szCs w:val="22"/>
        </w:rPr>
        <w:t>о наличи</w:t>
      </w:r>
      <w:r w:rsidRPr="00DD735A">
        <w:rPr>
          <w:color w:val="000000" w:themeColor="text1"/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DD735A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 </w:t>
      </w:r>
      <w:r w:rsidR="00943A07" w:rsidRPr="00DD735A">
        <w:rPr>
          <w:color w:val="000000" w:themeColor="text1"/>
          <w:sz w:val="22"/>
          <w:szCs w:val="22"/>
        </w:rPr>
        <w:t>Осуществлять иные права, предусмотренные действующим законодательством РФ.</w:t>
      </w:r>
    </w:p>
    <w:p w:rsidR="006050E7" w:rsidRPr="00DD735A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  <w:u w:val="single"/>
        </w:rPr>
        <w:t>Собственник обязуется</w:t>
      </w:r>
      <w:r w:rsidRPr="00DD735A">
        <w:rPr>
          <w:color w:val="000000" w:themeColor="text1"/>
          <w:sz w:val="22"/>
          <w:szCs w:val="22"/>
        </w:rPr>
        <w:t>:</w:t>
      </w:r>
    </w:p>
    <w:p w:rsidR="006050E7" w:rsidRPr="00DD735A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</w:t>
      </w:r>
      <w:r w:rsidR="006050E7" w:rsidRPr="00DD735A">
        <w:rPr>
          <w:color w:val="000000" w:themeColor="text1"/>
          <w:sz w:val="22"/>
          <w:szCs w:val="22"/>
        </w:rPr>
        <w:t xml:space="preserve"> установленные сроки и порядке оплачивать </w:t>
      </w:r>
      <w:r w:rsidR="00943A07" w:rsidRPr="00DD735A">
        <w:rPr>
          <w:color w:val="000000" w:themeColor="text1"/>
          <w:sz w:val="22"/>
          <w:szCs w:val="22"/>
        </w:rPr>
        <w:t>оказанные</w:t>
      </w:r>
      <w:r w:rsidR="006050E7" w:rsidRPr="00DD735A">
        <w:rPr>
          <w:color w:val="000000" w:themeColor="text1"/>
          <w:sz w:val="22"/>
          <w:szCs w:val="22"/>
        </w:rPr>
        <w:t xml:space="preserve"> </w:t>
      </w:r>
      <w:r w:rsidR="000F1554" w:rsidRPr="00DD735A">
        <w:rPr>
          <w:color w:val="000000" w:themeColor="text1"/>
          <w:sz w:val="22"/>
          <w:szCs w:val="22"/>
        </w:rPr>
        <w:t>п</w:t>
      </w:r>
      <w:r w:rsidR="006050E7" w:rsidRPr="00DD735A">
        <w:rPr>
          <w:color w:val="000000" w:themeColor="text1"/>
          <w:sz w:val="22"/>
          <w:szCs w:val="22"/>
        </w:rPr>
        <w:t xml:space="preserve">о </w:t>
      </w:r>
      <w:r w:rsidRPr="00DD735A">
        <w:rPr>
          <w:color w:val="000000" w:themeColor="text1"/>
          <w:sz w:val="22"/>
          <w:szCs w:val="22"/>
        </w:rPr>
        <w:t>настоящему д</w:t>
      </w:r>
      <w:r w:rsidR="006050E7" w:rsidRPr="00DD735A">
        <w:rPr>
          <w:color w:val="000000" w:themeColor="text1"/>
          <w:sz w:val="22"/>
          <w:szCs w:val="22"/>
        </w:rPr>
        <w:t>оговору услуги</w:t>
      </w:r>
      <w:r w:rsidR="00943A07" w:rsidRPr="00DD735A">
        <w:rPr>
          <w:color w:val="000000" w:themeColor="text1"/>
          <w:sz w:val="22"/>
          <w:szCs w:val="22"/>
        </w:rPr>
        <w:t xml:space="preserve"> (выполненные работы)</w:t>
      </w:r>
      <w:r w:rsidR="006050E7" w:rsidRPr="00DD735A">
        <w:rPr>
          <w:color w:val="000000" w:themeColor="text1"/>
          <w:sz w:val="22"/>
          <w:szCs w:val="22"/>
        </w:rPr>
        <w:t>.</w:t>
      </w:r>
    </w:p>
    <w:p w:rsidR="006050E7" w:rsidRPr="00DD735A" w:rsidRDefault="003A27DA" w:rsidP="003A27DA">
      <w:pPr>
        <w:numPr>
          <w:ilvl w:val="2"/>
          <w:numId w:val="37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Вывоз крупногабаритного и строительного мусора, не относящегося к твердым бытовым отходам, осуществляется Собственником с привлечением третьих лиц либо самостоятельно до специализированных площадок за собственный счет.</w:t>
      </w:r>
    </w:p>
    <w:p w:rsidR="006050E7" w:rsidRPr="00DD735A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Выполнять предусмотренные </w:t>
      </w:r>
      <w:r w:rsidR="00C810C5" w:rsidRPr="00DD735A">
        <w:rPr>
          <w:color w:val="000000" w:themeColor="text1"/>
          <w:sz w:val="22"/>
          <w:szCs w:val="22"/>
        </w:rPr>
        <w:t xml:space="preserve">действующим </w:t>
      </w:r>
      <w:r w:rsidRPr="00DD735A">
        <w:rPr>
          <w:color w:val="000000" w:themeColor="text1"/>
          <w:sz w:val="22"/>
          <w:szCs w:val="22"/>
        </w:rPr>
        <w:t>законодательством</w:t>
      </w:r>
      <w:r w:rsidR="00C810C5" w:rsidRPr="00DD735A">
        <w:rPr>
          <w:color w:val="000000" w:themeColor="text1"/>
          <w:sz w:val="22"/>
          <w:szCs w:val="22"/>
        </w:rPr>
        <w:t xml:space="preserve"> РФ</w:t>
      </w:r>
      <w:r w:rsidRPr="00DD735A">
        <w:rPr>
          <w:color w:val="000000" w:themeColor="text1"/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DD735A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Своевременно предоставлять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сведения: о кол</w:t>
      </w:r>
      <w:r w:rsidR="00943A07" w:rsidRPr="00DD735A">
        <w:rPr>
          <w:color w:val="000000" w:themeColor="text1"/>
          <w:sz w:val="22"/>
          <w:szCs w:val="22"/>
        </w:rPr>
        <w:t>ичестве граждан, проживающих в П</w:t>
      </w:r>
      <w:r w:rsidRPr="00DD735A">
        <w:rPr>
          <w:color w:val="000000" w:themeColor="text1"/>
          <w:sz w:val="22"/>
          <w:szCs w:val="22"/>
        </w:rPr>
        <w:t xml:space="preserve">омещении совместно с Собственником, </w:t>
      </w:r>
      <w:r w:rsidR="00943A07" w:rsidRPr="00DD735A">
        <w:rPr>
          <w:color w:val="000000" w:themeColor="text1"/>
          <w:sz w:val="22"/>
          <w:szCs w:val="22"/>
        </w:rPr>
        <w:t>о</w:t>
      </w:r>
      <w:r w:rsidRPr="00DD735A">
        <w:rPr>
          <w:color w:val="000000" w:themeColor="text1"/>
          <w:sz w:val="22"/>
          <w:szCs w:val="22"/>
        </w:rPr>
        <w:t xml:space="preserve"> наличии у лиц, зарегистрированных в </w:t>
      </w:r>
      <w:r w:rsidR="00943A07" w:rsidRPr="00DD735A">
        <w:rPr>
          <w:color w:val="000000" w:themeColor="text1"/>
          <w:sz w:val="22"/>
          <w:szCs w:val="22"/>
        </w:rPr>
        <w:t>П</w:t>
      </w:r>
      <w:r w:rsidRPr="00DD735A">
        <w:rPr>
          <w:color w:val="000000" w:themeColor="text1"/>
          <w:sz w:val="22"/>
          <w:szCs w:val="22"/>
        </w:rPr>
        <w:t xml:space="preserve">омещении, </w:t>
      </w:r>
      <w:r w:rsidR="00943A07" w:rsidRPr="00DD735A">
        <w:rPr>
          <w:color w:val="000000" w:themeColor="text1"/>
          <w:sz w:val="22"/>
          <w:szCs w:val="22"/>
        </w:rPr>
        <w:t xml:space="preserve">о наличии </w:t>
      </w:r>
      <w:r w:rsidRPr="00DD735A">
        <w:rPr>
          <w:color w:val="000000" w:themeColor="text1"/>
          <w:sz w:val="22"/>
          <w:szCs w:val="22"/>
        </w:rPr>
        <w:t xml:space="preserve">льгот для </w:t>
      </w:r>
      <w:r w:rsidR="00C810C5" w:rsidRPr="00DD735A">
        <w:rPr>
          <w:color w:val="000000" w:themeColor="text1"/>
          <w:sz w:val="22"/>
          <w:szCs w:val="22"/>
        </w:rPr>
        <w:t>расчетов платежей за услуги по настоящему д</w:t>
      </w:r>
      <w:r w:rsidRPr="00DD735A">
        <w:rPr>
          <w:color w:val="000000" w:themeColor="text1"/>
          <w:sz w:val="22"/>
          <w:szCs w:val="22"/>
        </w:rPr>
        <w:t xml:space="preserve">оговору. При отсутствии </w:t>
      </w:r>
      <w:r w:rsidR="00C810C5" w:rsidRPr="00DD735A">
        <w:rPr>
          <w:color w:val="000000" w:themeColor="text1"/>
          <w:sz w:val="22"/>
          <w:szCs w:val="22"/>
        </w:rPr>
        <w:t>указанных</w:t>
      </w:r>
      <w:r w:rsidRPr="00DD735A">
        <w:rPr>
          <w:color w:val="000000" w:themeColor="text1"/>
          <w:sz w:val="22"/>
          <w:szCs w:val="22"/>
        </w:rPr>
        <w:t xml:space="preserve"> данных все расчеты производятся</w:t>
      </w:r>
      <w:r w:rsidR="00943A07" w:rsidRPr="00DD735A">
        <w:rPr>
          <w:color w:val="000000" w:themeColor="text1"/>
          <w:sz w:val="22"/>
          <w:szCs w:val="22"/>
        </w:rPr>
        <w:t xml:space="preserve"> Управляющей организацией,</w:t>
      </w:r>
      <w:r w:rsidRPr="00DD735A">
        <w:rPr>
          <w:color w:val="000000" w:themeColor="text1"/>
          <w:sz w:val="22"/>
          <w:szCs w:val="22"/>
        </w:rPr>
        <w:t xml:space="preserve"> исходя из нормативной численности проживающих.</w:t>
      </w:r>
    </w:p>
    <w:p w:rsidR="002F776B" w:rsidRPr="00DD735A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 течение 5</w:t>
      </w:r>
      <w:r w:rsidR="00943A07" w:rsidRPr="00DD735A">
        <w:rPr>
          <w:color w:val="000000" w:themeColor="text1"/>
          <w:sz w:val="22"/>
          <w:szCs w:val="22"/>
        </w:rPr>
        <w:t xml:space="preserve"> (пят</w:t>
      </w:r>
      <w:r w:rsidRPr="00DD735A">
        <w:rPr>
          <w:color w:val="000000" w:themeColor="text1"/>
          <w:sz w:val="22"/>
          <w:szCs w:val="22"/>
        </w:rPr>
        <w:t>и</w:t>
      </w:r>
      <w:r w:rsidR="00943A07" w:rsidRPr="00DD735A">
        <w:rPr>
          <w:color w:val="000000" w:themeColor="text1"/>
          <w:sz w:val="22"/>
          <w:szCs w:val="22"/>
        </w:rPr>
        <w:t>) рабочих</w:t>
      </w:r>
      <w:r w:rsidRPr="00DD735A">
        <w:rPr>
          <w:color w:val="000000" w:themeColor="text1"/>
          <w:sz w:val="22"/>
          <w:szCs w:val="22"/>
        </w:rPr>
        <w:t xml:space="preserve"> дней</w:t>
      </w:r>
      <w:r w:rsidR="005A2E07" w:rsidRPr="00DD735A">
        <w:rPr>
          <w:color w:val="000000" w:themeColor="text1"/>
          <w:sz w:val="22"/>
          <w:szCs w:val="22"/>
        </w:rPr>
        <w:t xml:space="preserve"> с момента </w:t>
      </w:r>
      <w:r w:rsidR="00943A07" w:rsidRPr="00DD735A">
        <w:rPr>
          <w:color w:val="000000" w:themeColor="text1"/>
          <w:sz w:val="22"/>
          <w:szCs w:val="22"/>
        </w:rPr>
        <w:t xml:space="preserve">прекращения прав на Помещение </w:t>
      </w:r>
      <w:r w:rsidRPr="00DD735A">
        <w:rPr>
          <w:color w:val="000000" w:themeColor="text1"/>
          <w:sz w:val="22"/>
          <w:szCs w:val="22"/>
        </w:rPr>
        <w:t xml:space="preserve">предоставить </w:t>
      </w:r>
      <w:r w:rsidR="002F776B" w:rsidRPr="00DD735A">
        <w:rPr>
          <w:color w:val="000000" w:themeColor="text1"/>
          <w:sz w:val="22"/>
          <w:szCs w:val="22"/>
        </w:rPr>
        <w:t xml:space="preserve">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3F2610" w:rsidRPr="00DD735A">
        <w:rPr>
          <w:color w:val="000000" w:themeColor="text1"/>
          <w:sz w:val="22"/>
          <w:szCs w:val="22"/>
        </w:rPr>
        <w:t>информацию о</w:t>
      </w:r>
      <w:r w:rsidR="002F776B" w:rsidRPr="00DD735A">
        <w:rPr>
          <w:color w:val="000000" w:themeColor="text1"/>
          <w:sz w:val="22"/>
          <w:szCs w:val="22"/>
        </w:rPr>
        <w:t xml:space="preserve"> смене Собственника, Ф.И.О. нового Собственника и дат</w:t>
      </w:r>
      <w:r w:rsidR="00943A07" w:rsidRPr="00DD735A">
        <w:rPr>
          <w:color w:val="000000" w:themeColor="text1"/>
          <w:sz w:val="22"/>
          <w:szCs w:val="22"/>
        </w:rPr>
        <w:t>е</w:t>
      </w:r>
      <w:r w:rsidR="002F776B" w:rsidRPr="00DD735A">
        <w:rPr>
          <w:color w:val="000000" w:themeColor="text1"/>
          <w:sz w:val="22"/>
          <w:szCs w:val="22"/>
        </w:rPr>
        <w:t xml:space="preserve"> </w:t>
      </w:r>
      <w:r w:rsidR="00943A07" w:rsidRPr="00DD735A">
        <w:rPr>
          <w:color w:val="000000" w:themeColor="text1"/>
          <w:sz w:val="22"/>
          <w:szCs w:val="22"/>
        </w:rPr>
        <w:t>приобретения</w:t>
      </w:r>
      <w:r w:rsidR="002F776B" w:rsidRPr="00DD735A">
        <w:rPr>
          <w:color w:val="000000" w:themeColor="text1"/>
          <w:sz w:val="22"/>
          <w:szCs w:val="22"/>
        </w:rPr>
        <w:t xml:space="preserve"> нов</w:t>
      </w:r>
      <w:r w:rsidR="00943A07" w:rsidRPr="00DD735A">
        <w:rPr>
          <w:color w:val="000000" w:themeColor="text1"/>
          <w:sz w:val="22"/>
          <w:szCs w:val="22"/>
        </w:rPr>
        <w:t>ым</w:t>
      </w:r>
      <w:r w:rsidR="002F776B" w:rsidRPr="00DD735A">
        <w:rPr>
          <w:color w:val="000000" w:themeColor="text1"/>
          <w:sz w:val="22"/>
          <w:szCs w:val="22"/>
        </w:rPr>
        <w:t xml:space="preserve"> Собственник</w:t>
      </w:r>
      <w:r w:rsidR="00943A07" w:rsidRPr="00DD735A">
        <w:rPr>
          <w:color w:val="000000" w:themeColor="text1"/>
          <w:sz w:val="22"/>
          <w:szCs w:val="22"/>
        </w:rPr>
        <w:t xml:space="preserve">ом прав на Помещение, а также предоставить </w:t>
      </w:r>
      <w:r w:rsidR="00E82FD8" w:rsidRPr="00DD735A">
        <w:rPr>
          <w:color w:val="000000" w:themeColor="text1"/>
          <w:sz w:val="22"/>
          <w:szCs w:val="22"/>
        </w:rPr>
        <w:t>копии документов</w:t>
      </w:r>
      <w:r w:rsidR="00090DE4" w:rsidRPr="00DD735A">
        <w:rPr>
          <w:color w:val="000000" w:themeColor="text1"/>
          <w:sz w:val="22"/>
          <w:szCs w:val="22"/>
        </w:rPr>
        <w:t>, подтверждающи</w:t>
      </w:r>
      <w:r w:rsidR="00943A07" w:rsidRPr="00DD735A">
        <w:rPr>
          <w:color w:val="000000" w:themeColor="text1"/>
          <w:sz w:val="22"/>
          <w:szCs w:val="22"/>
        </w:rPr>
        <w:t>х</w:t>
      </w:r>
      <w:r w:rsidR="00090DE4" w:rsidRPr="00DD735A">
        <w:rPr>
          <w:color w:val="000000" w:themeColor="text1"/>
          <w:sz w:val="22"/>
          <w:szCs w:val="22"/>
        </w:rPr>
        <w:t xml:space="preserve"> смену Собственника.</w:t>
      </w:r>
    </w:p>
    <w:p w:rsidR="00090DE4" w:rsidRPr="00DD735A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Обеспечить доступ в </w:t>
      </w:r>
      <w:r w:rsidR="001F1C23" w:rsidRPr="00DD735A">
        <w:rPr>
          <w:color w:val="000000" w:themeColor="text1"/>
          <w:sz w:val="22"/>
          <w:szCs w:val="22"/>
        </w:rPr>
        <w:t>П</w:t>
      </w:r>
      <w:r w:rsidRPr="00DD735A">
        <w:rPr>
          <w:color w:val="000000" w:themeColor="text1"/>
          <w:sz w:val="22"/>
          <w:szCs w:val="22"/>
        </w:rPr>
        <w:t xml:space="preserve">омещение представителям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>, а также</w:t>
      </w:r>
      <w:r w:rsidR="00F20E88" w:rsidRPr="00DD735A">
        <w:rPr>
          <w:color w:val="000000" w:themeColor="text1"/>
          <w:sz w:val="22"/>
          <w:szCs w:val="22"/>
        </w:rPr>
        <w:t xml:space="preserve"> организаций, осуществляющих жил</w:t>
      </w:r>
      <w:r w:rsidR="00D96CBA" w:rsidRPr="00DD735A">
        <w:rPr>
          <w:color w:val="000000" w:themeColor="text1"/>
          <w:sz w:val="22"/>
          <w:szCs w:val="22"/>
        </w:rPr>
        <w:t>ищно-коммунальное обслуживание М</w:t>
      </w:r>
      <w:r w:rsidR="00F20E88" w:rsidRPr="00DD735A">
        <w:rPr>
          <w:color w:val="000000" w:themeColor="text1"/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DD735A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DD735A">
        <w:rPr>
          <w:color w:val="000000" w:themeColor="text1"/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="00722C42" w:rsidRPr="00DD735A">
        <w:rPr>
          <w:color w:val="000000" w:themeColor="text1"/>
          <w:sz w:val="22"/>
          <w:szCs w:val="22"/>
        </w:rPr>
        <w:t>.</w:t>
      </w:r>
    </w:p>
    <w:p w:rsidR="00722C42" w:rsidRPr="00DD735A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Своевременно сообщать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 w:rsidRPr="00DD735A">
        <w:rPr>
          <w:color w:val="000000" w:themeColor="text1"/>
          <w:sz w:val="22"/>
          <w:szCs w:val="22"/>
        </w:rPr>
        <w:t>по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D96CBA" w:rsidRPr="00DD735A">
        <w:rPr>
          <w:color w:val="000000" w:themeColor="text1"/>
          <w:sz w:val="22"/>
          <w:szCs w:val="22"/>
        </w:rPr>
        <w:t>настоящему д</w:t>
      </w:r>
      <w:r w:rsidRPr="00DD735A">
        <w:rPr>
          <w:color w:val="000000" w:themeColor="text1"/>
          <w:sz w:val="22"/>
          <w:szCs w:val="22"/>
        </w:rPr>
        <w:t>оговор</w:t>
      </w:r>
      <w:r w:rsidR="00D96CBA" w:rsidRPr="00DD735A">
        <w:rPr>
          <w:color w:val="000000" w:themeColor="text1"/>
          <w:sz w:val="22"/>
          <w:szCs w:val="22"/>
        </w:rPr>
        <w:t>у</w:t>
      </w:r>
      <w:r w:rsidRPr="00DD735A">
        <w:rPr>
          <w:color w:val="000000" w:themeColor="text1"/>
          <w:sz w:val="22"/>
          <w:szCs w:val="22"/>
        </w:rPr>
        <w:t>.</w:t>
      </w:r>
    </w:p>
    <w:p w:rsidR="0013731C" w:rsidRPr="00DD735A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Не осуществлять переоборудование внутренних инженерных сетей</w:t>
      </w:r>
      <w:r w:rsidR="0013731C" w:rsidRPr="00DD735A">
        <w:rPr>
          <w:color w:val="000000" w:themeColor="text1"/>
          <w:sz w:val="22"/>
          <w:szCs w:val="22"/>
        </w:rPr>
        <w:t xml:space="preserve">, а также перепланировку </w:t>
      </w:r>
      <w:r w:rsidR="00D96CBA" w:rsidRPr="00DD735A">
        <w:rPr>
          <w:color w:val="000000" w:themeColor="text1"/>
          <w:sz w:val="22"/>
          <w:szCs w:val="22"/>
        </w:rPr>
        <w:t>принадлежащего Собственнику помещения</w:t>
      </w:r>
      <w:r w:rsidR="0013731C" w:rsidRPr="00DD735A">
        <w:rPr>
          <w:color w:val="000000" w:themeColor="text1"/>
          <w:sz w:val="22"/>
          <w:szCs w:val="22"/>
        </w:rPr>
        <w:t xml:space="preserve"> без получения предусмотренных </w:t>
      </w:r>
      <w:r w:rsidR="00943A07" w:rsidRPr="00DD735A">
        <w:rPr>
          <w:color w:val="000000" w:themeColor="text1"/>
          <w:sz w:val="22"/>
          <w:szCs w:val="22"/>
        </w:rPr>
        <w:t>действующим законодательством РФ</w:t>
      </w:r>
      <w:r w:rsidR="0013731C" w:rsidRPr="00DD735A">
        <w:rPr>
          <w:color w:val="000000" w:themeColor="text1"/>
          <w:sz w:val="22"/>
          <w:szCs w:val="22"/>
        </w:rPr>
        <w:t xml:space="preserve"> согласований, </w:t>
      </w:r>
      <w:r w:rsidR="00943A07" w:rsidRPr="00DD735A">
        <w:rPr>
          <w:color w:val="000000" w:themeColor="text1"/>
          <w:sz w:val="22"/>
          <w:szCs w:val="22"/>
        </w:rPr>
        <w:t>заблаговременно</w:t>
      </w:r>
      <w:r w:rsidR="0013731C" w:rsidRPr="00DD735A">
        <w:rPr>
          <w:color w:val="000000" w:themeColor="text1"/>
          <w:sz w:val="22"/>
          <w:szCs w:val="22"/>
        </w:rPr>
        <w:t xml:space="preserve"> уведомлять Управляющую </w:t>
      </w:r>
      <w:r w:rsidR="00454255" w:rsidRPr="00DD735A">
        <w:rPr>
          <w:color w:val="000000" w:themeColor="text1"/>
          <w:sz w:val="22"/>
          <w:szCs w:val="22"/>
        </w:rPr>
        <w:t>организацию</w:t>
      </w:r>
      <w:r w:rsidR="0013731C" w:rsidRPr="00DD735A">
        <w:rPr>
          <w:color w:val="000000" w:themeColor="text1"/>
          <w:sz w:val="22"/>
          <w:szCs w:val="22"/>
        </w:rPr>
        <w:t xml:space="preserve"> о планируемом переоборудовании и перепланировке.</w:t>
      </w:r>
    </w:p>
    <w:p w:rsidR="00FD73F1" w:rsidRPr="00DD735A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DD735A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Не производить слив воды из системы и приборов отопления.</w:t>
      </w:r>
    </w:p>
    <w:p w:rsidR="006050E7" w:rsidRPr="00DD735A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Ознакомить всех совместно проживающих в </w:t>
      </w:r>
      <w:r w:rsidR="001F1C23" w:rsidRPr="00DD735A">
        <w:rPr>
          <w:color w:val="000000" w:themeColor="text1"/>
          <w:sz w:val="22"/>
          <w:szCs w:val="22"/>
        </w:rPr>
        <w:t>П</w:t>
      </w:r>
      <w:r w:rsidRPr="00DD735A">
        <w:rPr>
          <w:color w:val="000000" w:themeColor="text1"/>
          <w:sz w:val="22"/>
          <w:szCs w:val="22"/>
        </w:rPr>
        <w:t xml:space="preserve">омещении либо использующих </w:t>
      </w:r>
      <w:r w:rsidR="001F1C23" w:rsidRPr="00DD735A">
        <w:rPr>
          <w:color w:val="000000" w:themeColor="text1"/>
          <w:sz w:val="22"/>
          <w:szCs w:val="22"/>
        </w:rPr>
        <w:t>П</w:t>
      </w:r>
      <w:r w:rsidR="00943A07" w:rsidRPr="00DD735A">
        <w:rPr>
          <w:color w:val="000000" w:themeColor="text1"/>
          <w:sz w:val="22"/>
          <w:szCs w:val="22"/>
        </w:rPr>
        <w:t xml:space="preserve">омещение </w:t>
      </w:r>
      <w:r w:rsidRPr="00DD735A">
        <w:rPr>
          <w:color w:val="000000" w:themeColor="text1"/>
          <w:sz w:val="22"/>
          <w:szCs w:val="22"/>
        </w:rPr>
        <w:t xml:space="preserve">дееспособных граждан с условиями </w:t>
      </w:r>
      <w:r w:rsidR="00D96CBA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>оговора.</w:t>
      </w:r>
    </w:p>
    <w:p w:rsidR="00FD73F1" w:rsidRPr="00DD735A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Не совершать действий, </w:t>
      </w:r>
      <w:r w:rsidR="004D4FC5" w:rsidRPr="00DD735A">
        <w:rPr>
          <w:color w:val="000000" w:themeColor="text1"/>
          <w:sz w:val="22"/>
          <w:szCs w:val="22"/>
        </w:rPr>
        <w:t>которые могут привести к</w:t>
      </w:r>
      <w:r w:rsidRPr="00DD735A">
        <w:rPr>
          <w:color w:val="000000" w:themeColor="text1"/>
          <w:sz w:val="22"/>
          <w:szCs w:val="22"/>
        </w:rPr>
        <w:t xml:space="preserve"> отключени</w:t>
      </w:r>
      <w:r w:rsidR="004D4FC5" w:rsidRPr="00DD735A">
        <w:rPr>
          <w:color w:val="000000" w:themeColor="text1"/>
          <w:sz w:val="22"/>
          <w:szCs w:val="22"/>
        </w:rPr>
        <w:t>ю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D96CBA" w:rsidRPr="00DD735A">
        <w:rPr>
          <w:color w:val="000000" w:themeColor="text1"/>
          <w:sz w:val="22"/>
          <w:szCs w:val="22"/>
        </w:rPr>
        <w:t xml:space="preserve">Многоквартирного </w:t>
      </w:r>
      <w:r w:rsidRPr="00DD735A">
        <w:rPr>
          <w:color w:val="000000" w:themeColor="text1"/>
          <w:sz w:val="22"/>
          <w:szCs w:val="22"/>
        </w:rPr>
        <w:t>дома от подачи электроэнергии, воды и тепла.</w:t>
      </w:r>
    </w:p>
    <w:p w:rsidR="00FD73F1" w:rsidRPr="00DD735A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Ежемесячно п</w:t>
      </w:r>
      <w:r w:rsidR="00FD73F1" w:rsidRPr="00DD735A">
        <w:rPr>
          <w:color w:val="000000" w:themeColor="text1"/>
          <w:sz w:val="22"/>
          <w:szCs w:val="22"/>
        </w:rPr>
        <w:t xml:space="preserve">редоставлять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="00FD73F1" w:rsidRPr="00DD735A">
        <w:rPr>
          <w:color w:val="000000" w:themeColor="text1"/>
          <w:sz w:val="22"/>
          <w:szCs w:val="22"/>
        </w:rPr>
        <w:t xml:space="preserve"> показания </w:t>
      </w:r>
      <w:r w:rsidRPr="00DD735A">
        <w:rPr>
          <w:color w:val="000000" w:themeColor="text1"/>
          <w:sz w:val="22"/>
          <w:szCs w:val="22"/>
        </w:rPr>
        <w:t xml:space="preserve">индивидуальных </w:t>
      </w:r>
      <w:r w:rsidR="00FD73F1" w:rsidRPr="00DD735A">
        <w:rPr>
          <w:color w:val="000000" w:themeColor="text1"/>
          <w:sz w:val="22"/>
          <w:szCs w:val="22"/>
        </w:rPr>
        <w:t>приборов учета</w:t>
      </w:r>
      <w:r w:rsidRPr="00DD735A">
        <w:rPr>
          <w:color w:val="000000" w:themeColor="text1"/>
          <w:sz w:val="22"/>
          <w:szCs w:val="22"/>
        </w:rPr>
        <w:t>.</w:t>
      </w:r>
    </w:p>
    <w:p w:rsidR="00D96CBA" w:rsidRPr="00DD735A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Осуществлять в Помещении </w:t>
      </w:r>
      <w:r w:rsidR="00D96CBA" w:rsidRPr="00DD735A">
        <w:rPr>
          <w:color w:val="000000" w:themeColor="text1"/>
          <w:sz w:val="22"/>
          <w:szCs w:val="22"/>
        </w:rPr>
        <w:t>общестроительны</w:t>
      </w:r>
      <w:r w:rsidRPr="00DD735A">
        <w:rPr>
          <w:color w:val="000000" w:themeColor="text1"/>
          <w:sz w:val="22"/>
          <w:szCs w:val="22"/>
        </w:rPr>
        <w:t>е, монтажные</w:t>
      </w:r>
      <w:r w:rsidR="00D96CBA" w:rsidRPr="00DD735A">
        <w:rPr>
          <w:color w:val="000000" w:themeColor="text1"/>
          <w:sz w:val="22"/>
          <w:szCs w:val="22"/>
        </w:rPr>
        <w:t xml:space="preserve"> и отделочны</w:t>
      </w:r>
      <w:r w:rsidRPr="00DD735A">
        <w:rPr>
          <w:color w:val="000000" w:themeColor="text1"/>
          <w:sz w:val="22"/>
          <w:szCs w:val="22"/>
        </w:rPr>
        <w:t>е</w:t>
      </w:r>
      <w:r w:rsidR="00D96CBA" w:rsidRPr="00DD735A">
        <w:rPr>
          <w:color w:val="000000" w:themeColor="text1"/>
          <w:sz w:val="22"/>
          <w:szCs w:val="22"/>
        </w:rPr>
        <w:t xml:space="preserve"> работ</w:t>
      </w:r>
      <w:r w:rsidRPr="00DD735A">
        <w:rPr>
          <w:color w:val="000000" w:themeColor="text1"/>
          <w:sz w:val="22"/>
          <w:szCs w:val="22"/>
        </w:rPr>
        <w:t>ы</w:t>
      </w:r>
      <w:r w:rsidR="00D96CBA" w:rsidRPr="00DD735A">
        <w:rPr>
          <w:color w:val="000000" w:themeColor="text1"/>
          <w:sz w:val="22"/>
          <w:szCs w:val="22"/>
        </w:rPr>
        <w:t xml:space="preserve"> строго </w:t>
      </w:r>
      <w:r w:rsidRPr="00DD735A">
        <w:rPr>
          <w:color w:val="000000" w:themeColor="text1"/>
          <w:sz w:val="22"/>
          <w:szCs w:val="22"/>
        </w:rPr>
        <w:t>в соответствии с требованиями действующего законодательства РФ</w:t>
      </w:r>
      <w:r w:rsidR="00D96CBA" w:rsidRPr="00DD735A">
        <w:rPr>
          <w:color w:val="000000" w:themeColor="text1"/>
          <w:sz w:val="22"/>
          <w:szCs w:val="22"/>
        </w:rPr>
        <w:t>.</w:t>
      </w:r>
    </w:p>
    <w:p w:rsidR="004D4FC5" w:rsidRPr="00DD735A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Исполнять иные обязаннос</w:t>
      </w:r>
      <w:r w:rsidR="00AC1F65" w:rsidRPr="00DD735A">
        <w:rPr>
          <w:color w:val="000000" w:themeColor="text1"/>
          <w:sz w:val="22"/>
          <w:szCs w:val="22"/>
        </w:rPr>
        <w:t>ти, предусмотренные действующим законодатель</w:t>
      </w:r>
      <w:r w:rsidR="004D4FC5" w:rsidRPr="00DD735A">
        <w:rPr>
          <w:color w:val="000000" w:themeColor="text1"/>
          <w:sz w:val="22"/>
          <w:szCs w:val="22"/>
        </w:rPr>
        <w:t>ством РФ.</w:t>
      </w:r>
    </w:p>
    <w:p w:rsidR="00AC1F65" w:rsidRPr="00DD735A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  <w:u w:val="single"/>
        </w:rPr>
        <w:t>Собственник имеет право</w:t>
      </w:r>
      <w:r w:rsidRPr="00DD735A">
        <w:rPr>
          <w:color w:val="000000" w:themeColor="text1"/>
          <w:sz w:val="22"/>
          <w:szCs w:val="22"/>
        </w:rPr>
        <w:t>:</w:t>
      </w:r>
    </w:p>
    <w:p w:rsidR="005A32A3" w:rsidRPr="00DD735A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Требовать от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надлежащего исполнения </w:t>
      </w:r>
      <w:r w:rsidR="00D96CBA" w:rsidRPr="00DD735A">
        <w:rPr>
          <w:color w:val="000000" w:themeColor="text1"/>
          <w:sz w:val="22"/>
          <w:szCs w:val="22"/>
        </w:rPr>
        <w:t>ее</w:t>
      </w:r>
      <w:r w:rsidRPr="00DD735A">
        <w:rPr>
          <w:color w:val="000000" w:themeColor="text1"/>
          <w:sz w:val="22"/>
          <w:szCs w:val="22"/>
        </w:rPr>
        <w:t xml:space="preserve"> обязанностей в рамках исполнения </w:t>
      </w:r>
      <w:r w:rsidR="00D96CBA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>оговора.</w:t>
      </w:r>
    </w:p>
    <w:p w:rsidR="00EF2E38" w:rsidRPr="00DD735A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DD735A">
        <w:rPr>
          <w:color w:val="000000" w:themeColor="text1"/>
          <w:sz w:val="22"/>
          <w:szCs w:val="22"/>
        </w:rPr>
        <w:t>р</w:t>
      </w:r>
      <w:r w:rsidRPr="00DD735A">
        <w:rPr>
          <w:color w:val="000000" w:themeColor="text1"/>
          <w:sz w:val="22"/>
          <w:szCs w:val="22"/>
        </w:rPr>
        <w:t xml:space="preserve">уководствуясь </w:t>
      </w:r>
      <w:r w:rsidR="004413FE" w:rsidRPr="00DD735A">
        <w:rPr>
          <w:color w:val="000000" w:themeColor="text1"/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DD735A">
        <w:rPr>
          <w:color w:val="000000" w:themeColor="text1"/>
          <w:sz w:val="22"/>
          <w:szCs w:val="22"/>
        </w:rPr>
        <w:t xml:space="preserve"> от 06.05.2011г. № 354.</w:t>
      </w:r>
    </w:p>
    <w:p w:rsidR="00AC1F65" w:rsidRPr="00DD735A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с заявлением о временной приостановке подачи </w:t>
      </w:r>
      <w:r w:rsidR="00EF2E38" w:rsidRPr="00DD735A">
        <w:rPr>
          <w:color w:val="000000" w:themeColor="text1"/>
          <w:sz w:val="22"/>
          <w:szCs w:val="22"/>
        </w:rPr>
        <w:t xml:space="preserve">в </w:t>
      </w:r>
      <w:r w:rsidR="00E10DE2" w:rsidRPr="00DD735A">
        <w:rPr>
          <w:color w:val="000000" w:themeColor="text1"/>
          <w:sz w:val="22"/>
          <w:szCs w:val="22"/>
        </w:rPr>
        <w:t>М</w:t>
      </w:r>
      <w:r w:rsidR="00EF2E38" w:rsidRPr="00DD735A">
        <w:rPr>
          <w:color w:val="000000" w:themeColor="text1"/>
          <w:sz w:val="22"/>
          <w:szCs w:val="22"/>
        </w:rPr>
        <w:t xml:space="preserve">ногоквартирный дом воды, электроэнергии, </w:t>
      </w:r>
      <w:r w:rsidR="004D4FC5" w:rsidRPr="00DD735A">
        <w:rPr>
          <w:color w:val="000000" w:themeColor="text1"/>
          <w:sz w:val="22"/>
          <w:szCs w:val="22"/>
        </w:rPr>
        <w:t>тепла</w:t>
      </w:r>
      <w:r w:rsidR="00EF2E38" w:rsidRPr="00DD735A">
        <w:rPr>
          <w:color w:val="000000" w:themeColor="text1"/>
          <w:sz w:val="22"/>
          <w:szCs w:val="22"/>
        </w:rPr>
        <w:t>.</w:t>
      </w:r>
    </w:p>
    <w:p w:rsidR="00CD7141" w:rsidRPr="00DD735A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Самостоятельно заключить с ООО «Иркутская энергосбытовая компания» прямой договор </w:t>
      </w:r>
      <w:proofErr w:type="gramStart"/>
      <w:r w:rsidRPr="00DD735A">
        <w:rPr>
          <w:color w:val="000000" w:themeColor="text1"/>
          <w:sz w:val="22"/>
          <w:szCs w:val="22"/>
        </w:rPr>
        <w:t>энергоснабжения</w:t>
      </w:r>
      <w:proofErr w:type="gramEnd"/>
      <w:r w:rsidRPr="00DD735A">
        <w:rPr>
          <w:color w:val="000000" w:themeColor="text1"/>
          <w:sz w:val="22"/>
          <w:szCs w:val="22"/>
        </w:rPr>
        <w:t xml:space="preserve">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</w:t>
      </w:r>
      <w:r w:rsidR="00996FBD" w:rsidRPr="00DD735A">
        <w:rPr>
          <w:color w:val="000000" w:themeColor="text1"/>
          <w:sz w:val="22"/>
          <w:szCs w:val="22"/>
        </w:rPr>
        <w:t xml:space="preserve"> при наличии соответствующего решения общего собрания Собственников помещений, закрепленного протоколом общего собрания собственников помещений.</w:t>
      </w:r>
    </w:p>
    <w:p w:rsidR="00CD7141" w:rsidRPr="00DD735A" w:rsidRDefault="00CD7141" w:rsidP="00996FBD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 Самостоятельно заключить с Иркутским отделением ООО «</w:t>
      </w:r>
      <w:r w:rsidR="0022165F" w:rsidRPr="00DD735A">
        <w:rPr>
          <w:color w:val="000000" w:themeColor="text1"/>
          <w:sz w:val="22"/>
          <w:szCs w:val="22"/>
        </w:rPr>
        <w:t>Байкальская Энергетическая Компания</w:t>
      </w:r>
      <w:r w:rsidRPr="00DD735A">
        <w:rPr>
          <w:color w:val="000000" w:themeColor="text1"/>
          <w:sz w:val="22"/>
          <w:szCs w:val="22"/>
        </w:rPr>
        <w:t xml:space="preserve">» прямой договор теплоснабжения и </w:t>
      </w:r>
      <w:proofErr w:type="gramStart"/>
      <w:r w:rsidRPr="00DD735A">
        <w:rPr>
          <w:color w:val="000000" w:themeColor="text1"/>
          <w:sz w:val="22"/>
          <w:szCs w:val="22"/>
        </w:rPr>
        <w:t>горячего водоснабжения</w:t>
      </w:r>
      <w:proofErr w:type="gramEnd"/>
      <w:r w:rsidRPr="00DD735A">
        <w:rPr>
          <w:color w:val="000000" w:themeColor="text1"/>
          <w:sz w:val="22"/>
          <w:szCs w:val="22"/>
        </w:rPr>
        <w:t xml:space="preserve"> принадлежащего Собственнику помещения и самостоятельно напрямую оплачивать Иркутскому отделению ООО «</w:t>
      </w:r>
      <w:r w:rsidR="00A76A60" w:rsidRPr="00DD735A">
        <w:rPr>
          <w:color w:val="000000" w:themeColor="text1"/>
          <w:sz w:val="22"/>
          <w:szCs w:val="22"/>
        </w:rPr>
        <w:t>ИркутскЭнергоСбыт</w:t>
      </w:r>
      <w:r w:rsidR="00DD735A" w:rsidRPr="00DD735A">
        <w:rPr>
          <w:color w:val="000000" w:themeColor="text1"/>
          <w:sz w:val="22"/>
          <w:szCs w:val="22"/>
        </w:rPr>
        <w:t>» ПАО «Иркутскэнерго»)</w:t>
      </w:r>
      <w:r w:rsidRPr="00DD735A">
        <w:rPr>
          <w:color w:val="000000" w:themeColor="text1"/>
          <w:sz w:val="22"/>
          <w:szCs w:val="22"/>
        </w:rPr>
        <w:t xml:space="preserve"> стоимость потреблен</w:t>
      </w:r>
      <w:r w:rsidR="00996FBD" w:rsidRPr="00DD735A">
        <w:rPr>
          <w:color w:val="000000" w:themeColor="text1"/>
          <w:sz w:val="22"/>
          <w:szCs w:val="22"/>
        </w:rPr>
        <w:t>ных теплоэнергии и горячей воды, при наличии соответствующего решения общего собрания Собственников помещений, закрепленного протоколом общего собрания собственников помещений.</w:t>
      </w:r>
      <w:r w:rsidRPr="00DD735A">
        <w:rPr>
          <w:color w:val="000000" w:themeColor="text1"/>
          <w:sz w:val="22"/>
          <w:szCs w:val="22"/>
        </w:rPr>
        <w:t xml:space="preserve">  </w:t>
      </w:r>
    </w:p>
    <w:p w:rsidR="00E9472B" w:rsidRPr="00DD735A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Вносить предложения на общем собрании </w:t>
      </w:r>
      <w:r w:rsidR="004D4FC5" w:rsidRPr="00DD735A">
        <w:rPr>
          <w:color w:val="000000" w:themeColor="text1"/>
          <w:sz w:val="22"/>
          <w:szCs w:val="22"/>
        </w:rPr>
        <w:t>с</w:t>
      </w:r>
      <w:r w:rsidRPr="00DD735A">
        <w:rPr>
          <w:color w:val="000000" w:themeColor="text1"/>
          <w:sz w:val="22"/>
          <w:szCs w:val="22"/>
        </w:rPr>
        <w:t xml:space="preserve">обственников </w:t>
      </w:r>
      <w:r w:rsidR="004D4FC5" w:rsidRPr="00DD735A">
        <w:rPr>
          <w:color w:val="000000" w:themeColor="text1"/>
          <w:sz w:val="22"/>
          <w:szCs w:val="22"/>
        </w:rPr>
        <w:t xml:space="preserve">помещений Многоквартирного дома </w:t>
      </w:r>
      <w:r w:rsidRPr="00DD735A">
        <w:rPr>
          <w:color w:val="000000" w:themeColor="text1"/>
          <w:sz w:val="22"/>
          <w:szCs w:val="22"/>
        </w:rPr>
        <w:t xml:space="preserve">по улучшению работы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>.</w:t>
      </w:r>
    </w:p>
    <w:p w:rsidR="00E9472B" w:rsidRPr="00DD735A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Требовать в соответств</w:t>
      </w:r>
      <w:r w:rsidR="00234835" w:rsidRPr="00DD735A">
        <w:rPr>
          <w:color w:val="000000" w:themeColor="text1"/>
          <w:sz w:val="22"/>
          <w:szCs w:val="22"/>
        </w:rPr>
        <w:t>ии с действующим законодательством</w:t>
      </w:r>
      <w:r w:rsidR="00E10DE2" w:rsidRPr="00DD735A">
        <w:rPr>
          <w:color w:val="000000" w:themeColor="text1"/>
          <w:sz w:val="22"/>
          <w:szCs w:val="22"/>
        </w:rPr>
        <w:t xml:space="preserve"> РФ</w:t>
      </w:r>
      <w:r w:rsidR="00234835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 xml:space="preserve">перерасчета </w:t>
      </w:r>
      <w:r w:rsidR="004D4FC5" w:rsidRPr="00DD735A">
        <w:rPr>
          <w:color w:val="000000" w:themeColor="text1"/>
          <w:sz w:val="22"/>
          <w:szCs w:val="22"/>
        </w:rPr>
        <w:t>стоимости</w:t>
      </w:r>
      <w:r w:rsidRPr="00DD735A">
        <w:rPr>
          <w:color w:val="000000" w:themeColor="text1"/>
          <w:sz w:val="22"/>
          <w:szCs w:val="22"/>
        </w:rPr>
        <w:t xml:space="preserve"> отдельны</w:t>
      </w:r>
      <w:r w:rsidR="004D4FC5" w:rsidRPr="00DD735A">
        <w:rPr>
          <w:color w:val="000000" w:themeColor="text1"/>
          <w:sz w:val="22"/>
          <w:szCs w:val="22"/>
        </w:rPr>
        <w:t>х</w:t>
      </w:r>
      <w:r w:rsidRPr="00DD735A">
        <w:rPr>
          <w:color w:val="000000" w:themeColor="text1"/>
          <w:sz w:val="22"/>
          <w:szCs w:val="22"/>
        </w:rPr>
        <w:t xml:space="preserve"> вид</w:t>
      </w:r>
      <w:r w:rsidR="004D4FC5" w:rsidRPr="00DD735A">
        <w:rPr>
          <w:color w:val="000000" w:themeColor="text1"/>
          <w:sz w:val="22"/>
          <w:szCs w:val="22"/>
        </w:rPr>
        <w:t>ов</w:t>
      </w:r>
      <w:r w:rsidRPr="00DD735A">
        <w:rPr>
          <w:color w:val="000000" w:themeColor="text1"/>
          <w:sz w:val="22"/>
          <w:szCs w:val="22"/>
        </w:rPr>
        <w:t xml:space="preserve"> услуг, рассчитываемы</w:t>
      </w:r>
      <w:r w:rsidR="004D4FC5" w:rsidRPr="00DD735A">
        <w:rPr>
          <w:color w:val="000000" w:themeColor="text1"/>
          <w:sz w:val="22"/>
          <w:szCs w:val="22"/>
        </w:rPr>
        <w:t>х</w:t>
      </w:r>
      <w:r w:rsidRPr="00DD735A">
        <w:rPr>
          <w:color w:val="000000" w:themeColor="text1"/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DD735A">
        <w:rPr>
          <w:color w:val="000000" w:themeColor="text1"/>
          <w:sz w:val="22"/>
          <w:szCs w:val="22"/>
        </w:rPr>
        <w:t>П</w:t>
      </w:r>
      <w:r w:rsidR="00E10DE2" w:rsidRPr="00DD735A">
        <w:rPr>
          <w:color w:val="000000" w:themeColor="text1"/>
          <w:sz w:val="22"/>
          <w:szCs w:val="22"/>
        </w:rPr>
        <w:t>омещени</w:t>
      </w:r>
      <w:r w:rsidR="001F1C23" w:rsidRPr="00DD735A">
        <w:rPr>
          <w:color w:val="000000" w:themeColor="text1"/>
          <w:sz w:val="22"/>
          <w:szCs w:val="22"/>
        </w:rPr>
        <w:t>я</w:t>
      </w:r>
      <w:r w:rsidRPr="00DD735A">
        <w:rPr>
          <w:color w:val="000000" w:themeColor="text1"/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DD735A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Требовать в установленном </w:t>
      </w:r>
      <w:r w:rsidR="0060169F" w:rsidRPr="00DD735A">
        <w:rPr>
          <w:color w:val="000000" w:themeColor="text1"/>
          <w:sz w:val="22"/>
          <w:szCs w:val="22"/>
        </w:rPr>
        <w:t xml:space="preserve">законом </w:t>
      </w:r>
      <w:r w:rsidRPr="00DD735A">
        <w:rPr>
          <w:color w:val="000000" w:themeColor="text1"/>
          <w:sz w:val="22"/>
          <w:szCs w:val="22"/>
        </w:rPr>
        <w:t xml:space="preserve">порядке от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Pr="00DD735A">
        <w:rPr>
          <w:color w:val="000000" w:themeColor="text1"/>
          <w:sz w:val="22"/>
          <w:szCs w:val="22"/>
        </w:rPr>
        <w:t xml:space="preserve"> перерасчета </w:t>
      </w:r>
      <w:r w:rsidR="004D4FC5" w:rsidRPr="00DD735A">
        <w:rPr>
          <w:color w:val="000000" w:themeColor="text1"/>
          <w:sz w:val="22"/>
          <w:szCs w:val="22"/>
        </w:rPr>
        <w:t>стоимости услуг</w:t>
      </w:r>
      <w:r w:rsidRPr="00DD735A">
        <w:rPr>
          <w:color w:val="000000" w:themeColor="text1"/>
          <w:sz w:val="22"/>
          <w:szCs w:val="22"/>
        </w:rPr>
        <w:t xml:space="preserve"> в связи с несоответствием</w:t>
      </w:r>
      <w:r w:rsidR="004D4FC5" w:rsidRPr="00DD735A">
        <w:rPr>
          <w:color w:val="000000" w:themeColor="text1"/>
          <w:sz w:val="22"/>
          <w:szCs w:val="22"/>
        </w:rPr>
        <w:t xml:space="preserve"> </w:t>
      </w:r>
      <w:proofErr w:type="gramStart"/>
      <w:r w:rsidR="004D4FC5" w:rsidRPr="00DD735A">
        <w:rPr>
          <w:color w:val="000000" w:themeColor="text1"/>
          <w:sz w:val="22"/>
          <w:szCs w:val="22"/>
        </w:rPr>
        <w:t xml:space="preserve">их 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4D4FC5" w:rsidRPr="00DD735A">
        <w:rPr>
          <w:color w:val="000000" w:themeColor="text1"/>
          <w:sz w:val="22"/>
          <w:szCs w:val="22"/>
        </w:rPr>
        <w:t>качества</w:t>
      </w:r>
      <w:proofErr w:type="gramEnd"/>
      <w:r w:rsidR="004D4FC5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составу и периодичности работ (услуг).</w:t>
      </w:r>
    </w:p>
    <w:p w:rsidR="00201AFB" w:rsidRDefault="00E9472B" w:rsidP="00201AFB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Осуществлять другие прав</w:t>
      </w:r>
      <w:r w:rsidR="00E10DE2" w:rsidRPr="00DD735A">
        <w:rPr>
          <w:color w:val="000000" w:themeColor="text1"/>
          <w:sz w:val="22"/>
          <w:szCs w:val="22"/>
        </w:rPr>
        <w:t xml:space="preserve">а, предусмотренные действующим законодательством </w:t>
      </w:r>
      <w:r w:rsidR="004D4FC5" w:rsidRPr="00DD735A">
        <w:rPr>
          <w:color w:val="000000" w:themeColor="text1"/>
          <w:sz w:val="22"/>
          <w:szCs w:val="22"/>
        </w:rPr>
        <w:t>РФ</w:t>
      </w:r>
      <w:r w:rsidR="006727BC" w:rsidRPr="00DD735A">
        <w:rPr>
          <w:color w:val="000000" w:themeColor="text1"/>
          <w:sz w:val="22"/>
          <w:szCs w:val="22"/>
        </w:rPr>
        <w:t>.</w:t>
      </w:r>
    </w:p>
    <w:p w:rsidR="00DD735A" w:rsidRPr="00DD735A" w:rsidRDefault="00DD735A" w:rsidP="00DD735A">
      <w:pPr>
        <w:tabs>
          <w:tab w:val="left" w:pos="1276"/>
        </w:tabs>
        <w:ind w:left="567"/>
        <w:jc w:val="both"/>
        <w:rPr>
          <w:color w:val="000000" w:themeColor="text1"/>
          <w:sz w:val="22"/>
          <w:szCs w:val="22"/>
        </w:rPr>
      </w:pPr>
    </w:p>
    <w:p w:rsidR="00297C2B" w:rsidRPr="00DD735A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Цена и порядок расчето</w:t>
      </w:r>
      <w:r w:rsidR="00297C2B" w:rsidRPr="00DD735A">
        <w:rPr>
          <w:b/>
          <w:color w:val="000000" w:themeColor="text1"/>
          <w:sz w:val="22"/>
          <w:szCs w:val="22"/>
        </w:rPr>
        <w:t>в</w:t>
      </w:r>
    </w:p>
    <w:p w:rsidR="00297C2B" w:rsidRPr="00DD735A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Собственник </w:t>
      </w:r>
      <w:r w:rsidR="00E10DE2" w:rsidRPr="00DD735A">
        <w:rPr>
          <w:color w:val="000000" w:themeColor="text1"/>
          <w:sz w:val="22"/>
          <w:szCs w:val="22"/>
        </w:rPr>
        <w:t>в ра</w:t>
      </w:r>
      <w:r w:rsidRPr="00DD735A">
        <w:rPr>
          <w:color w:val="000000" w:themeColor="text1"/>
          <w:sz w:val="22"/>
          <w:szCs w:val="22"/>
        </w:rPr>
        <w:t xml:space="preserve">мках </w:t>
      </w:r>
      <w:r w:rsidR="000169C4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 xml:space="preserve">оговора </w:t>
      </w:r>
      <w:r w:rsidR="00E10DE2" w:rsidRPr="00DD735A">
        <w:rPr>
          <w:color w:val="000000" w:themeColor="text1"/>
          <w:sz w:val="22"/>
          <w:szCs w:val="22"/>
        </w:rPr>
        <w:t xml:space="preserve">оплачивает </w:t>
      </w:r>
      <w:r w:rsidRPr="00DD735A">
        <w:rPr>
          <w:color w:val="000000" w:themeColor="text1"/>
          <w:sz w:val="22"/>
          <w:szCs w:val="22"/>
        </w:rPr>
        <w:t>следующие услуги:</w:t>
      </w:r>
    </w:p>
    <w:p w:rsidR="00090553" w:rsidRPr="00DD735A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</w:t>
      </w:r>
      <w:r w:rsidR="00090553" w:rsidRPr="00DD735A">
        <w:rPr>
          <w:color w:val="000000" w:themeColor="text1"/>
          <w:sz w:val="22"/>
          <w:szCs w:val="22"/>
        </w:rPr>
        <w:t>одержание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090553" w:rsidRPr="00DD735A">
        <w:rPr>
          <w:color w:val="000000" w:themeColor="text1"/>
          <w:sz w:val="22"/>
          <w:szCs w:val="22"/>
        </w:rPr>
        <w:t xml:space="preserve">– </w:t>
      </w:r>
      <w:r w:rsidR="00FF4FFB" w:rsidRPr="00DD735A">
        <w:rPr>
          <w:color w:val="000000" w:themeColor="text1"/>
          <w:sz w:val="22"/>
          <w:szCs w:val="22"/>
        </w:rPr>
        <w:t>19,56</w:t>
      </w:r>
      <w:r w:rsidR="00090553" w:rsidRPr="00DD735A">
        <w:rPr>
          <w:color w:val="000000" w:themeColor="text1"/>
          <w:sz w:val="22"/>
          <w:szCs w:val="22"/>
        </w:rPr>
        <w:t xml:space="preserve"> руб</w:t>
      </w:r>
      <w:r w:rsidR="000169C4" w:rsidRPr="00DD735A">
        <w:rPr>
          <w:color w:val="000000" w:themeColor="text1"/>
          <w:sz w:val="22"/>
          <w:szCs w:val="22"/>
        </w:rPr>
        <w:t>.</w:t>
      </w:r>
      <w:r w:rsidR="00090553" w:rsidRPr="00DD735A">
        <w:rPr>
          <w:color w:val="000000" w:themeColor="text1"/>
          <w:sz w:val="22"/>
          <w:szCs w:val="22"/>
        </w:rPr>
        <w:t>/</w:t>
      </w:r>
      <w:proofErr w:type="spellStart"/>
      <w:r w:rsidR="000169C4" w:rsidRPr="00DD735A">
        <w:rPr>
          <w:color w:val="000000" w:themeColor="text1"/>
          <w:sz w:val="22"/>
          <w:szCs w:val="22"/>
        </w:rPr>
        <w:t>кв.м</w:t>
      </w:r>
      <w:proofErr w:type="spellEnd"/>
      <w:r w:rsidR="000169C4" w:rsidRPr="00DD735A">
        <w:rPr>
          <w:color w:val="000000" w:themeColor="text1"/>
          <w:sz w:val="22"/>
          <w:szCs w:val="22"/>
        </w:rPr>
        <w:t>.</w:t>
      </w:r>
    </w:p>
    <w:p w:rsidR="00CD7141" w:rsidRPr="00DD735A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т</w:t>
      </w:r>
      <w:r w:rsidR="00090553" w:rsidRPr="00DD735A">
        <w:rPr>
          <w:color w:val="000000" w:themeColor="text1"/>
          <w:sz w:val="22"/>
          <w:szCs w:val="22"/>
        </w:rPr>
        <w:t xml:space="preserve">екущий ремонт – </w:t>
      </w:r>
      <w:r w:rsidR="00DD735A" w:rsidRPr="00DD735A">
        <w:rPr>
          <w:color w:val="000000" w:themeColor="text1"/>
          <w:sz w:val="22"/>
          <w:szCs w:val="22"/>
        </w:rPr>
        <w:t>5,00</w:t>
      </w:r>
      <w:r w:rsidR="00FF4FFB" w:rsidRPr="00DD735A">
        <w:rPr>
          <w:color w:val="000000" w:themeColor="text1"/>
          <w:sz w:val="22"/>
          <w:szCs w:val="22"/>
        </w:rPr>
        <w:t xml:space="preserve"> руб.</w:t>
      </w:r>
      <w:r w:rsidR="00090553" w:rsidRPr="00DD735A">
        <w:rPr>
          <w:color w:val="000000" w:themeColor="text1"/>
          <w:sz w:val="22"/>
          <w:szCs w:val="22"/>
        </w:rPr>
        <w:t>/</w:t>
      </w:r>
      <w:proofErr w:type="spellStart"/>
      <w:r w:rsidRPr="00DD735A">
        <w:rPr>
          <w:color w:val="000000" w:themeColor="text1"/>
          <w:sz w:val="22"/>
          <w:szCs w:val="22"/>
        </w:rPr>
        <w:t>кв.м</w:t>
      </w:r>
      <w:proofErr w:type="spellEnd"/>
      <w:r w:rsidRPr="00DD735A">
        <w:rPr>
          <w:color w:val="000000" w:themeColor="text1"/>
          <w:sz w:val="22"/>
          <w:szCs w:val="22"/>
        </w:rPr>
        <w:t>.</w:t>
      </w:r>
      <w:r w:rsidR="00CD7141" w:rsidRPr="00DD735A">
        <w:rPr>
          <w:color w:val="000000" w:themeColor="text1"/>
          <w:sz w:val="22"/>
          <w:szCs w:val="22"/>
        </w:rPr>
        <w:t xml:space="preserve"> </w:t>
      </w:r>
    </w:p>
    <w:p w:rsidR="000169C4" w:rsidRPr="00DD735A" w:rsidRDefault="00DF5437" w:rsidP="00CD7141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 обязательным включением</w:t>
      </w:r>
      <w:r w:rsidR="00CD7141" w:rsidRPr="00DD735A">
        <w:rPr>
          <w:color w:val="000000" w:themeColor="text1"/>
          <w:sz w:val="22"/>
          <w:szCs w:val="22"/>
        </w:rPr>
        <w:t xml:space="preserve"> в строку «</w:t>
      </w:r>
      <w:proofErr w:type="gramStart"/>
      <w:r w:rsidR="00CD7141" w:rsidRPr="00DD735A">
        <w:rPr>
          <w:color w:val="000000" w:themeColor="text1"/>
          <w:sz w:val="22"/>
          <w:szCs w:val="22"/>
        </w:rPr>
        <w:t>содержание»  дополнительного</w:t>
      </w:r>
      <w:proofErr w:type="gramEnd"/>
      <w:r w:rsidR="00CD7141" w:rsidRPr="00DD735A">
        <w:rPr>
          <w:color w:val="000000" w:themeColor="text1"/>
          <w:sz w:val="22"/>
          <w:szCs w:val="22"/>
        </w:rPr>
        <w:t xml:space="preserve">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ресурсы.</w:t>
      </w:r>
    </w:p>
    <w:p w:rsidR="007951D9" w:rsidRPr="00DD735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Стоимость услуг</w:t>
      </w:r>
      <w:r w:rsidR="00BA6394" w:rsidRPr="00DD735A">
        <w:rPr>
          <w:color w:val="000000" w:themeColor="text1"/>
          <w:sz w:val="22"/>
          <w:szCs w:val="22"/>
        </w:rPr>
        <w:t xml:space="preserve"> по содержанию и текущему ремонту в рамках </w:t>
      </w:r>
      <w:r w:rsidR="00E10DE2" w:rsidRPr="00DD735A">
        <w:rPr>
          <w:color w:val="000000" w:themeColor="text1"/>
          <w:sz w:val="22"/>
          <w:szCs w:val="22"/>
        </w:rPr>
        <w:t xml:space="preserve">настоящего </w:t>
      </w:r>
      <w:r w:rsidR="00BA6394" w:rsidRPr="00DD735A">
        <w:rPr>
          <w:color w:val="000000" w:themeColor="text1"/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DD735A">
        <w:rPr>
          <w:color w:val="000000" w:themeColor="text1"/>
          <w:sz w:val="22"/>
          <w:szCs w:val="22"/>
        </w:rPr>
        <w:t>слуг)</w:t>
      </w:r>
      <w:r w:rsidR="00BA6394" w:rsidRPr="00DD735A">
        <w:rPr>
          <w:color w:val="000000" w:themeColor="text1"/>
          <w:sz w:val="22"/>
          <w:szCs w:val="22"/>
        </w:rPr>
        <w:t>.</w:t>
      </w:r>
      <w:r w:rsidR="00A4234A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Стоимость</w:t>
      </w:r>
      <w:r w:rsidR="00BA6394" w:rsidRPr="00DD735A">
        <w:rPr>
          <w:color w:val="000000" w:themeColor="text1"/>
          <w:sz w:val="22"/>
          <w:szCs w:val="22"/>
        </w:rPr>
        <w:t xml:space="preserve"> услуг по содержанию и текущему ремонту общего имущества </w:t>
      </w:r>
      <w:r w:rsidRPr="00DD735A">
        <w:rPr>
          <w:color w:val="000000" w:themeColor="text1"/>
          <w:sz w:val="22"/>
          <w:szCs w:val="22"/>
        </w:rPr>
        <w:t>утверждена</w:t>
      </w:r>
      <w:r w:rsidR="00BA6394" w:rsidRPr="00DD735A">
        <w:rPr>
          <w:color w:val="000000" w:themeColor="text1"/>
          <w:sz w:val="22"/>
          <w:szCs w:val="22"/>
        </w:rPr>
        <w:t xml:space="preserve"> на общем собрании </w:t>
      </w:r>
      <w:r w:rsidRPr="00DD735A">
        <w:rPr>
          <w:color w:val="000000" w:themeColor="text1"/>
          <w:sz w:val="22"/>
          <w:szCs w:val="22"/>
        </w:rPr>
        <w:t>с</w:t>
      </w:r>
      <w:r w:rsidR="00BA6394" w:rsidRPr="00DD735A">
        <w:rPr>
          <w:color w:val="000000" w:themeColor="text1"/>
          <w:sz w:val="22"/>
          <w:szCs w:val="22"/>
        </w:rPr>
        <w:t xml:space="preserve">обственников </w:t>
      </w:r>
      <w:r w:rsidRPr="00DD735A">
        <w:rPr>
          <w:color w:val="000000" w:themeColor="text1"/>
          <w:sz w:val="22"/>
          <w:szCs w:val="22"/>
        </w:rPr>
        <w:t xml:space="preserve">помещений Многоквартирного дома </w:t>
      </w:r>
      <w:r w:rsidR="00BA6394" w:rsidRPr="00DD735A">
        <w:rPr>
          <w:color w:val="000000" w:themeColor="text1"/>
          <w:sz w:val="22"/>
          <w:szCs w:val="22"/>
        </w:rPr>
        <w:t xml:space="preserve">с учетом предложений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организации</w:t>
      </w:r>
      <w:r w:rsidR="00BA6394" w:rsidRPr="00DD735A">
        <w:rPr>
          <w:color w:val="000000" w:themeColor="text1"/>
          <w:sz w:val="22"/>
          <w:szCs w:val="22"/>
        </w:rPr>
        <w:t xml:space="preserve">. </w:t>
      </w:r>
    </w:p>
    <w:p w:rsidR="00234835" w:rsidRPr="00DD735A" w:rsidRDefault="00996FBD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</w:t>
      </w:r>
      <w:r w:rsidR="004D4FC5" w:rsidRPr="00DD735A">
        <w:rPr>
          <w:color w:val="000000" w:themeColor="text1"/>
          <w:sz w:val="22"/>
          <w:szCs w:val="22"/>
        </w:rPr>
        <w:t>азмер платы</w:t>
      </w:r>
      <w:r w:rsidR="00234835" w:rsidRPr="00DD735A">
        <w:rPr>
          <w:color w:val="000000" w:themeColor="text1"/>
          <w:sz w:val="22"/>
          <w:szCs w:val="22"/>
        </w:rPr>
        <w:t xml:space="preserve"> за содержание и текущий ремонт</w:t>
      </w:r>
      <w:r w:rsidR="004D4FC5" w:rsidRPr="00DD735A">
        <w:rPr>
          <w:color w:val="000000" w:themeColor="text1"/>
          <w:sz w:val="22"/>
          <w:szCs w:val="22"/>
        </w:rPr>
        <w:t xml:space="preserve"> общего имущества</w:t>
      </w:r>
      <w:r w:rsidR="00234835" w:rsidRPr="00DD735A">
        <w:rPr>
          <w:color w:val="000000" w:themeColor="text1"/>
          <w:sz w:val="22"/>
          <w:szCs w:val="22"/>
        </w:rPr>
        <w:t>, в соответствии с действующим законодательством</w:t>
      </w:r>
      <w:r w:rsidR="00E10DE2" w:rsidRPr="00DD735A">
        <w:rPr>
          <w:color w:val="000000" w:themeColor="text1"/>
          <w:sz w:val="22"/>
          <w:szCs w:val="22"/>
        </w:rPr>
        <w:t xml:space="preserve"> РФ</w:t>
      </w:r>
      <w:r w:rsidR="004D4FC5" w:rsidRPr="00DD735A">
        <w:rPr>
          <w:color w:val="000000" w:themeColor="text1"/>
          <w:sz w:val="22"/>
          <w:szCs w:val="22"/>
        </w:rPr>
        <w:t xml:space="preserve">. </w:t>
      </w:r>
    </w:p>
    <w:p w:rsidR="00BA6394" w:rsidRPr="00DD735A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Pr="00DD735A">
        <w:rPr>
          <w:color w:val="000000" w:themeColor="text1"/>
          <w:sz w:val="22"/>
          <w:szCs w:val="22"/>
        </w:rPr>
        <w:t xml:space="preserve"> как произведение установленных</w:t>
      </w:r>
      <w:r w:rsidR="00E47560" w:rsidRPr="00DD735A">
        <w:rPr>
          <w:color w:val="000000" w:themeColor="text1"/>
          <w:sz w:val="22"/>
          <w:szCs w:val="22"/>
        </w:rPr>
        <w:t xml:space="preserve"> в соответствии с действующим законодательством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152CF3" w:rsidRPr="00DD735A">
        <w:rPr>
          <w:color w:val="000000" w:themeColor="text1"/>
          <w:sz w:val="22"/>
          <w:szCs w:val="22"/>
        </w:rPr>
        <w:t xml:space="preserve">РФ </w:t>
      </w:r>
      <w:r w:rsidRPr="00DD735A">
        <w:rPr>
          <w:color w:val="000000" w:themeColor="text1"/>
          <w:sz w:val="22"/>
          <w:szCs w:val="22"/>
        </w:rPr>
        <w:t xml:space="preserve">тарифов на объем потребленных ресурсов по показаниям приборов учета. При отсутствии приборов учета или использовании </w:t>
      </w:r>
      <w:proofErr w:type="spellStart"/>
      <w:r w:rsidRPr="00DD735A">
        <w:rPr>
          <w:color w:val="000000" w:themeColor="text1"/>
          <w:sz w:val="22"/>
          <w:szCs w:val="22"/>
        </w:rPr>
        <w:t>неповеренных</w:t>
      </w:r>
      <w:proofErr w:type="spellEnd"/>
      <w:r w:rsidRPr="00DD735A">
        <w:rPr>
          <w:color w:val="000000" w:themeColor="text1"/>
          <w:sz w:val="22"/>
          <w:szCs w:val="22"/>
        </w:rPr>
        <w:t xml:space="preserve"> приборов учета, объем потребления коммунальных услуг принимается равным нормативам </w:t>
      </w:r>
      <w:r w:rsidRPr="00DD735A">
        <w:rPr>
          <w:color w:val="000000" w:themeColor="text1"/>
          <w:sz w:val="22"/>
          <w:szCs w:val="22"/>
        </w:rPr>
        <w:lastRenderedPageBreak/>
        <w:t>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DD735A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Оплата Собственником оказанных </w:t>
      </w:r>
      <w:r w:rsidR="00152CF3" w:rsidRPr="00DD735A">
        <w:rPr>
          <w:color w:val="000000" w:themeColor="text1"/>
          <w:sz w:val="22"/>
          <w:szCs w:val="22"/>
        </w:rPr>
        <w:t>по настоящему договору у</w:t>
      </w:r>
      <w:r w:rsidRPr="00DD735A">
        <w:rPr>
          <w:color w:val="000000" w:themeColor="text1"/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Pr="00DD735A">
        <w:rPr>
          <w:color w:val="000000" w:themeColor="text1"/>
          <w:sz w:val="22"/>
          <w:szCs w:val="22"/>
        </w:rPr>
        <w:t xml:space="preserve"> счета (счет</w:t>
      </w:r>
      <w:r w:rsidR="00152CF3" w:rsidRPr="00DD735A">
        <w:rPr>
          <w:color w:val="000000" w:themeColor="text1"/>
          <w:sz w:val="22"/>
          <w:szCs w:val="22"/>
        </w:rPr>
        <w:t>-</w:t>
      </w:r>
      <w:r w:rsidRPr="00DD735A">
        <w:rPr>
          <w:color w:val="000000" w:themeColor="text1"/>
          <w:sz w:val="22"/>
          <w:szCs w:val="22"/>
        </w:rPr>
        <w:t xml:space="preserve">извещение </w:t>
      </w:r>
      <w:r w:rsidR="00152CF3" w:rsidRPr="00DD735A">
        <w:rPr>
          <w:color w:val="000000" w:themeColor="text1"/>
          <w:sz w:val="22"/>
          <w:szCs w:val="22"/>
        </w:rPr>
        <w:t>–</w:t>
      </w:r>
      <w:r w:rsidRPr="00DD735A">
        <w:rPr>
          <w:color w:val="000000" w:themeColor="text1"/>
          <w:sz w:val="22"/>
          <w:szCs w:val="22"/>
        </w:rPr>
        <w:t xml:space="preserve"> для физических лиц, счет-фактура и </w:t>
      </w:r>
      <w:r w:rsidR="00EA26E6" w:rsidRPr="00DD735A">
        <w:rPr>
          <w:color w:val="000000" w:themeColor="text1"/>
          <w:sz w:val="22"/>
          <w:szCs w:val="22"/>
        </w:rPr>
        <w:t>счет – для юридических лиц). В в</w:t>
      </w:r>
      <w:r w:rsidRPr="00DD735A">
        <w:rPr>
          <w:color w:val="000000" w:themeColor="text1"/>
          <w:sz w:val="22"/>
          <w:szCs w:val="22"/>
        </w:rPr>
        <w:t xml:space="preserve">ыставляемом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Pr="00DD735A">
        <w:rPr>
          <w:color w:val="000000" w:themeColor="text1"/>
          <w:sz w:val="22"/>
          <w:szCs w:val="22"/>
        </w:rPr>
        <w:t xml:space="preserve"> счете указываются: </w:t>
      </w:r>
      <w:proofErr w:type="gramStart"/>
      <w:r w:rsidR="004D4FC5" w:rsidRPr="00DD735A">
        <w:rPr>
          <w:color w:val="000000" w:themeColor="text1"/>
          <w:sz w:val="22"/>
          <w:szCs w:val="22"/>
        </w:rPr>
        <w:t xml:space="preserve">стоимость </w:t>
      </w:r>
      <w:r w:rsidRPr="00DD735A">
        <w:rPr>
          <w:color w:val="000000" w:themeColor="text1"/>
          <w:sz w:val="22"/>
          <w:szCs w:val="22"/>
        </w:rPr>
        <w:t xml:space="preserve"> оказанных</w:t>
      </w:r>
      <w:proofErr w:type="gramEnd"/>
      <w:r w:rsidRPr="00DD735A">
        <w:rPr>
          <w:color w:val="000000" w:themeColor="text1"/>
          <w:sz w:val="22"/>
          <w:szCs w:val="22"/>
        </w:rPr>
        <w:t xml:space="preserve"> услуг, сумма задолженности Собственника по оплате оказанных услуг за предыдущие периоды, а </w:t>
      </w:r>
      <w:r w:rsidR="003F2610" w:rsidRPr="00DD735A">
        <w:rPr>
          <w:color w:val="000000" w:themeColor="text1"/>
          <w:sz w:val="22"/>
          <w:szCs w:val="22"/>
        </w:rPr>
        <w:t>также</w:t>
      </w:r>
      <w:r w:rsidRPr="00DD735A">
        <w:rPr>
          <w:color w:val="000000" w:themeColor="text1"/>
          <w:sz w:val="22"/>
          <w:szCs w:val="22"/>
        </w:rPr>
        <w:t xml:space="preserve"> сумма пени, определен</w:t>
      </w:r>
      <w:r w:rsidR="00152CF3" w:rsidRPr="00DD735A">
        <w:rPr>
          <w:color w:val="000000" w:themeColor="text1"/>
          <w:sz w:val="22"/>
          <w:szCs w:val="22"/>
        </w:rPr>
        <w:t xml:space="preserve">ная в соответствии с </w:t>
      </w:r>
      <w:r w:rsidR="004D4FC5" w:rsidRPr="00DD735A">
        <w:rPr>
          <w:color w:val="000000" w:themeColor="text1"/>
          <w:sz w:val="22"/>
          <w:szCs w:val="22"/>
        </w:rPr>
        <w:t xml:space="preserve">требованиями действующего законодательства РФ и </w:t>
      </w:r>
      <w:r w:rsidR="00152CF3" w:rsidRPr="00DD735A">
        <w:rPr>
          <w:color w:val="000000" w:themeColor="text1"/>
          <w:sz w:val="22"/>
          <w:szCs w:val="22"/>
        </w:rPr>
        <w:t>условиями настоящего д</w:t>
      </w:r>
      <w:r w:rsidRPr="00DD735A">
        <w:rPr>
          <w:color w:val="000000" w:themeColor="text1"/>
          <w:sz w:val="22"/>
          <w:szCs w:val="22"/>
        </w:rPr>
        <w:t>оговора</w:t>
      </w:r>
      <w:r w:rsidR="00314984" w:rsidRPr="00DD735A">
        <w:rPr>
          <w:color w:val="000000" w:themeColor="text1"/>
          <w:sz w:val="22"/>
          <w:szCs w:val="22"/>
        </w:rPr>
        <w:t>.</w:t>
      </w:r>
      <w:r w:rsidR="0017098E" w:rsidRPr="00DD735A">
        <w:rPr>
          <w:color w:val="000000" w:themeColor="text1"/>
          <w:sz w:val="22"/>
          <w:szCs w:val="22"/>
        </w:rPr>
        <w:t xml:space="preserve"> По письменному заявлению </w:t>
      </w:r>
      <w:r w:rsidR="00152CF3" w:rsidRPr="00DD735A">
        <w:rPr>
          <w:color w:val="000000" w:themeColor="text1"/>
          <w:sz w:val="22"/>
          <w:szCs w:val="22"/>
        </w:rPr>
        <w:t>Собственника счет может</w:t>
      </w:r>
      <w:r w:rsidR="0017098E" w:rsidRPr="00DD735A">
        <w:rPr>
          <w:color w:val="000000" w:themeColor="text1"/>
          <w:sz w:val="22"/>
          <w:szCs w:val="22"/>
        </w:rPr>
        <w:t xml:space="preserve"> выставлят</w:t>
      </w:r>
      <w:r w:rsidR="00152CF3" w:rsidRPr="00DD735A">
        <w:rPr>
          <w:color w:val="000000" w:themeColor="text1"/>
          <w:sz w:val="22"/>
          <w:szCs w:val="22"/>
        </w:rPr>
        <w:t>ь</w:t>
      </w:r>
      <w:r w:rsidR="0017098E" w:rsidRPr="00DD735A">
        <w:rPr>
          <w:color w:val="000000" w:themeColor="text1"/>
          <w:sz w:val="22"/>
          <w:szCs w:val="22"/>
        </w:rPr>
        <w:t xml:space="preserve">ся </w:t>
      </w:r>
      <w:r w:rsidR="00314984" w:rsidRPr="00DD735A">
        <w:rPr>
          <w:color w:val="000000" w:themeColor="text1"/>
          <w:sz w:val="22"/>
          <w:szCs w:val="22"/>
        </w:rPr>
        <w:t xml:space="preserve">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="00EA26E6" w:rsidRPr="00DD735A">
        <w:rPr>
          <w:color w:val="000000" w:themeColor="text1"/>
          <w:sz w:val="22"/>
          <w:szCs w:val="22"/>
        </w:rPr>
        <w:t xml:space="preserve"> в электронн</w:t>
      </w:r>
      <w:r w:rsidR="00152CF3" w:rsidRPr="00DD735A">
        <w:rPr>
          <w:color w:val="000000" w:themeColor="text1"/>
          <w:sz w:val="22"/>
          <w:szCs w:val="22"/>
        </w:rPr>
        <w:t>ой форме. Счет</w:t>
      </w:r>
      <w:r w:rsidR="00EA26E6" w:rsidRPr="00DD735A">
        <w:rPr>
          <w:color w:val="000000" w:themeColor="text1"/>
          <w:sz w:val="22"/>
          <w:szCs w:val="22"/>
        </w:rPr>
        <w:t xml:space="preserve"> </w:t>
      </w:r>
      <w:r w:rsidR="003F2610" w:rsidRPr="00DD735A">
        <w:rPr>
          <w:color w:val="000000" w:themeColor="text1"/>
          <w:sz w:val="22"/>
          <w:szCs w:val="22"/>
        </w:rPr>
        <w:t xml:space="preserve">должен </w:t>
      </w:r>
      <w:r w:rsidR="00EA26E6" w:rsidRPr="00DD735A">
        <w:rPr>
          <w:color w:val="000000" w:themeColor="text1"/>
          <w:sz w:val="22"/>
          <w:szCs w:val="22"/>
        </w:rPr>
        <w:t xml:space="preserve">содержать подробную детализацию </w:t>
      </w:r>
      <w:r w:rsidR="0017098E" w:rsidRPr="00DD735A">
        <w:rPr>
          <w:color w:val="000000" w:themeColor="text1"/>
          <w:sz w:val="22"/>
          <w:szCs w:val="22"/>
        </w:rPr>
        <w:t>предоставленных Собственнику коммунальных и иных услуг</w:t>
      </w:r>
      <w:r w:rsidR="00EA26E6" w:rsidRPr="00DD735A">
        <w:rPr>
          <w:color w:val="000000" w:themeColor="text1"/>
          <w:sz w:val="22"/>
          <w:szCs w:val="22"/>
        </w:rPr>
        <w:t xml:space="preserve"> в</w:t>
      </w:r>
      <w:r w:rsidR="0017098E" w:rsidRPr="00DD735A">
        <w:rPr>
          <w:color w:val="000000" w:themeColor="text1"/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DD735A">
        <w:rPr>
          <w:color w:val="000000" w:themeColor="text1"/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DD735A">
        <w:rPr>
          <w:color w:val="000000" w:themeColor="text1"/>
          <w:sz w:val="22"/>
          <w:szCs w:val="22"/>
        </w:rPr>
        <w:t xml:space="preserve"> </w:t>
      </w:r>
      <w:r w:rsidR="001535FF" w:rsidRPr="00DD735A">
        <w:rPr>
          <w:color w:val="000000" w:themeColor="text1"/>
          <w:sz w:val="22"/>
          <w:szCs w:val="22"/>
        </w:rPr>
        <w:t>Сбербанк РФ</w:t>
      </w:r>
      <w:r w:rsidR="0017098E" w:rsidRPr="00DD735A">
        <w:rPr>
          <w:color w:val="000000" w:themeColor="text1"/>
          <w:sz w:val="22"/>
          <w:szCs w:val="22"/>
        </w:rPr>
        <w:t xml:space="preserve">, </w:t>
      </w:r>
      <w:r w:rsidR="001535FF" w:rsidRPr="00DD735A">
        <w:rPr>
          <w:color w:val="000000" w:themeColor="text1"/>
          <w:sz w:val="22"/>
          <w:szCs w:val="22"/>
        </w:rPr>
        <w:t xml:space="preserve">а также через специализированные платежные </w:t>
      </w:r>
      <w:r w:rsidR="00314984" w:rsidRPr="00DD735A">
        <w:rPr>
          <w:color w:val="000000" w:themeColor="text1"/>
          <w:sz w:val="22"/>
          <w:szCs w:val="22"/>
        </w:rPr>
        <w:t>терминал</w:t>
      </w:r>
      <w:r w:rsidR="001535FF" w:rsidRPr="00DD735A">
        <w:rPr>
          <w:color w:val="000000" w:themeColor="text1"/>
          <w:sz w:val="22"/>
          <w:szCs w:val="22"/>
        </w:rPr>
        <w:t>ы</w:t>
      </w:r>
      <w:r w:rsidR="00152CF3" w:rsidRPr="00DD735A">
        <w:rPr>
          <w:color w:val="000000" w:themeColor="text1"/>
          <w:sz w:val="22"/>
          <w:szCs w:val="22"/>
        </w:rPr>
        <w:t>,</w:t>
      </w:r>
      <w:r w:rsidR="0017098E" w:rsidRPr="00DD735A">
        <w:rPr>
          <w:color w:val="000000" w:themeColor="text1"/>
          <w:sz w:val="22"/>
          <w:szCs w:val="22"/>
        </w:rPr>
        <w:t xml:space="preserve"> входящи</w:t>
      </w:r>
      <w:r w:rsidR="001535FF" w:rsidRPr="00DD735A">
        <w:rPr>
          <w:color w:val="000000" w:themeColor="text1"/>
          <w:sz w:val="22"/>
          <w:szCs w:val="22"/>
        </w:rPr>
        <w:t>е</w:t>
      </w:r>
      <w:r w:rsidR="0017098E" w:rsidRPr="00DD735A">
        <w:rPr>
          <w:color w:val="000000" w:themeColor="text1"/>
          <w:sz w:val="22"/>
          <w:szCs w:val="22"/>
        </w:rPr>
        <w:t xml:space="preserve"> в систему</w:t>
      </w:r>
      <w:r w:rsidR="00314984" w:rsidRPr="00DD735A">
        <w:rPr>
          <w:color w:val="000000" w:themeColor="text1"/>
          <w:sz w:val="22"/>
          <w:szCs w:val="22"/>
        </w:rPr>
        <w:t xml:space="preserve"> сбора платежей</w:t>
      </w:r>
      <w:r w:rsidR="0017098E" w:rsidRPr="00DD735A">
        <w:rPr>
          <w:color w:val="000000" w:themeColor="text1"/>
          <w:sz w:val="22"/>
          <w:szCs w:val="22"/>
        </w:rPr>
        <w:t xml:space="preserve"> «Город»</w:t>
      </w:r>
      <w:r w:rsidR="00454255" w:rsidRPr="00DD735A">
        <w:rPr>
          <w:color w:val="000000" w:themeColor="text1"/>
          <w:sz w:val="22"/>
          <w:szCs w:val="22"/>
        </w:rPr>
        <w:t>.</w:t>
      </w:r>
    </w:p>
    <w:p w:rsidR="00010F22" w:rsidRPr="00DD735A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Льготы по оплате услуг, являю</w:t>
      </w:r>
      <w:r w:rsidR="00152CF3" w:rsidRPr="00DD735A">
        <w:rPr>
          <w:color w:val="000000" w:themeColor="text1"/>
          <w:sz w:val="22"/>
          <w:szCs w:val="22"/>
        </w:rPr>
        <w:t xml:space="preserve">щихся </w:t>
      </w:r>
      <w:r w:rsidRPr="00DD735A">
        <w:rPr>
          <w:color w:val="000000" w:themeColor="text1"/>
          <w:sz w:val="22"/>
          <w:szCs w:val="22"/>
        </w:rPr>
        <w:t xml:space="preserve">предметом </w:t>
      </w:r>
      <w:r w:rsidR="00152CF3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>оговора, предоставляются в соответствии с действующим законодательством</w:t>
      </w:r>
      <w:r w:rsidR="00152CF3" w:rsidRPr="00DD735A">
        <w:rPr>
          <w:color w:val="000000" w:themeColor="text1"/>
          <w:sz w:val="22"/>
          <w:szCs w:val="22"/>
        </w:rPr>
        <w:t xml:space="preserve"> РФ</w:t>
      </w:r>
      <w:r w:rsidRPr="00DD735A">
        <w:rPr>
          <w:color w:val="000000" w:themeColor="text1"/>
          <w:sz w:val="22"/>
          <w:szCs w:val="22"/>
        </w:rPr>
        <w:t>.</w:t>
      </w:r>
    </w:p>
    <w:p w:rsidR="00010F22" w:rsidRPr="00DD735A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 случа</w:t>
      </w:r>
      <w:r w:rsidR="00152CF3" w:rsidRPr="00DD735A">
        <w:rPr>
          <w:color w:val="000000" w:themeColor="text1"/>
          <w:sz w:val="22"/>
          <w:szCs w:val="22"/>
        </w:rPr>
        <w:t>е изменения стоимости услуг по настоящему договору</w:t>
      </w:r>
      <w:r w:rsidRPr="00DD735A">
        <w:rPr>
          <w:color w:val="000000" w:themeColor="text1"/>
          <w:sz w:val="22"/>
          <w:szCs w:val="22"/>
        </w:rPr>
        <w:t xml:space="preserve"> 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DD735A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Срок внесения платежей – до 1</w:t>
      </w:r>
      <w:r w:rsidR="003F7D82" w:rsidRPr="00DD735A">
        <w:rPr>
          <w:color w:val="000000" w:themeColor="text1"/>
          <w:sz w:val="22"/>
          <w:szCs w:val="22"/>
        </w:rPr>
        <w:t>0</w:t>
      </w:r>
      <w:r w:rsidRPr="00DD735A">
        <w:rPr>
          <w:color w:val="000000" w:themeColor="text1"/>
          <w:sz w:val="22"/>
          <w:szCs w:val="22"/>
        </w:rPr>
        <w:t xml:space="preserve"> числа месяца, следующего за истекшим</w:t>
      </w:r>
      <w:r w:rsidR="00602699" w:rsidRPr="00DD735A">
        <w:rPr>
          <w:color w:val="000000" w:themeColor="text1"/>
          <w:sz w:val="22"/>
          <w:szCs w:val="22"/>
        </w:rPr>
        <w:t>.</w:t>
      </w:r>
    </w:p>
    <w:p w:rsidR="00283048" w:rsidRPr="00DD735A" w:rsidRDefault="009A586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</w:t>
      </w:r>
      <w:r w:rsidR="0051173F" w:rsidRPr="00DD735A">
        <w:rPr>
          <w:color w:val="000000" w:themeColor="text1"/>
          <w:sz w:val="22"/>
          <w:szCs w:val="22"/>
        </w:rPr>
        <w:t xml:space="preserve"> на выполнение работ по текущему ремонту общего имущества собственников помещений в многоквартирном доме</w:t>
      </w:r>
      <w:r w:rsidRPr="00DD735A">
        <w:rPr>
          <w:color w:val="000000" w:themeColor="text1"/>
          <w:sz w:val="22"/>
          <w:szCs w:val="22"/>
        </w:rPr>
        <w:t xml:space="preserve"> оказались меньше </w:t>
      </w:r>
      <w:r w:rsidR="000568B5" w:rsidRPr="00DD735A">
        <w:rPr>
          <w:color w:val="000000" w:themeColor="text1"/>
          <w:sz w:val="22"/>
          <w:szCs w:val="22"/>
        </w:rPr>
        <w:t>доходов, поступивших</w:t>
      </w:r>
      <w:r w:rsidRPr="00DD735A">
        <w:rPr>
          <w:color w:val="000000" w:themeColor="text1"/>
          <w:sz w:val="22"/>
          <w:szCs w:val="22"/>
        </w:rPr>
        <w:t xml:space="preserve"> по строке «Текущий ремонт», </w:t>
      </w:r>
      <w:r w:rsidR="000568B5" w:rsidRPr="00DD735A">
        <w:rPr>
          <w:color w:val="000000" w:themeColor="text1"/>
          <w:sz w:val="22"/>
          <w:szCs w:val="22"/>
        </w:rPr>
        <w:t>указанная разница (экономия), остается на счету многоквартирного дома, и используется на нужды текущего ремонта общего имущества собственников помещений в многоквартирном доме.</w:t>
      </w:r>
    </w:p>
    <w:p w:rsidR="000F1554" w:rsidRPr="00DD735A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 w:rsidRPr="00DD735A">
        <w:rPr>
          <w:color w:val="000000" w:themeColor="text1"/>
          <w:sz w:val="22"/>
          <w:szCs w:val="22"/>
        </w:rPr>
        <w:t>настоящим д</w:t>
      </w:r>
      <w:r w:rsidRPr="00DD735A">
        <w:rPr>
          <w:color w:val="000000" w:themeColor="text1"/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 w:rsidRPr="00DD735A">
        <w:rPr>
          <w:color w:val="000000" w:themeColor="text1"/>
          <w:sz w:val="22"/>
          <w:szCs w:val="22"/>
        </w:rPr>
        <w:t>выполнения</w:t>
      </w:r>
      <w:r w:rsidRPr="00DD735A">
        <w:rPr>
          <w:color w:val="000000" w:themeColor="text1"/>
          <w:sz w:val="22"/>
          <w:szCs w:val="22"/>
        </w:rPr>
        <w:t xml:space="preserve"> работ</w:t>
      </w:r>
      <w:r w:rsidR="00152CF3" w:rsidRPr="00DD735A">
        <w:rPr>
          <w:color w:val="000000" w:themeColor="text1"/>
          <w:sz w:val="22"/>
          <w:szCs w:val="22"/>
        </w:rPr>
        <w:t xml:space="preserve"> (оказания услуг)</w:t>
      </w:r>
      <w:r w:rsidRPr="00DD735A">
        <w:rPr>
          <w:color w:val="000000" w:themeColor="text1"/>
          <w:sz w:val="22"/>
          <w:szCs w:val="22"/>
        </w:rPr>
        <w:t>, стоимость работ (услуг)</w:t>
      </w:r>
      <w:r w:rsidR="00152CF3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и оплачивают </w:t>
      </w:r>
      <w:r w:rsidR="00152CF3" w:rsidRPr="00DD735A">
        <w:rPr>
          <w:color w:val="000000" w:themeColor="text1"/>
          <w:sz w:val="22"/>
          <w:szCs w:val="22"/>
        </w:rPr>
        <w:t xml:space="preserve">такие работы (услуги) </w:t>
      </w:r>
      <w:r w:rsidRPr="00DD735A">
        <w:rPr>
          <w:color w:val="000000" w:themeColor="text1"/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 w:rsidRPr="00DD735A">
        <w:rPr>
          <w:color w:val="000000" w:themeColor="text1"/>
          <w:sz w:val="22"/>
          <w:szCs w:val="22"/>
        </w:rPr>
        <w:t xml:space="preserve">его </w:t>
      </w:r>
      <w:r w:rsidR="00BC050A" w:rsidRPr="00DD735A">
        <w:rPr>
          <w:color w:val="000000" w:themeColor="text1"/>
          <w:sz w:val="22"/>
          <w:szCs w:val="22"/>
        </w:rPr>
        <w:t>доли в общем имуществе.</w:t>
      </w:r>
    </w:p>
    <w:p w:rsidR="000F1554" w:rsidRPr="00DD735A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Ответственность сторон</w:t>
      </w:r>
    </w:p>
    <w:p w:rsidR="000F1554" w:rsidRPr="00DD735A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несет ответст</w:t>
      </w:r>
      <w:r w:rsidR="00152CF3" w:rsidRPr="00DD735A">
        <w:rPr>
          <w:color w:val="000000" w:themeColor="text1"/>
          <w:sz w:val="22"/>
          <w:szCs w:val="22"/>
        </w:rPr>
        <w:t>венность за ущерб, причиненный М</w:t>
      </w:r>
      <w:r w:rsidRPr="00DD735A">
        <w:rPr>
          <w:color w:val="000000" w:themeColor="text1"/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DD735A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не несет ответственности за ущерб, возникши</w:t>
      </w:r>
      <w:r w:rsidR="001535FF" w:rsidRPr="00DD735A">
        <w:rPr>
          <w:color w:val="000000" w:themeColor="text1"/>
          <w:sz w:val="22"/>
          <w:szCs w:val="22"/>
        </w:rPr>
        <w:t>й</w:t>
      </w:r>
      <w:r w:rsidRPr="00DD735A">
        <w:rPr>
          <w:color w:val="000000" w:themeColor="text1"/>
          <w:sz w:val="22"/>
          <w:szCs w:val="22"/>
        </w:rPr>
        <w:t xml:space="preserve"> не по ее вине </w:t>
      </w:r>
      <w:r w:rsidR="001535FF" w:rsidRPr="00DD735A">
        <w:rPr>
          <w:color w:val="000000" w:themeColor="text1"/>
          <w:sz w:val="22"/>
          <w:szCs w:val="22"/>
        </w:rPr>
        <w:t>(</w:t>
      </w:r>
      <w:r w:rsidRPr="00DD735A">
        <w:rPr>
          <w:color w:val="000000" w:themeColor="text1"/>
          <w:sz w:val="22"/>
          <w:szCs w:val="22"/>
        </w:rPr>
        <w:t>не по вине ее работников</w:t>
      </w:r>
      <w:r w:rsidR="001535FF" w:rsidRPr="00DD735A">
        <w:rPr>
          <w:color w:val="000000" w:themeColor="text1"/>
          <w:sz w:val="22"/>
          <w:szCs w:val="22"/>
        </w:rPr>
        <w:t>)</w:t>
      </w:r>
      <w:r w:rsidRPr="00DD735A">
        <w:rPr>
          <w:color w:val="000000" w:themeColor="text1"/>
          <w:sz w:val="22"/>
          <w:szCs w:val="22"/>
        </w:rPr>
        <w:t>.</w:t>
      </w:r>
    </w:p>
    <w:p w:rsidR="001535FF" w:rsidRPr="00DD735A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 w:rsidRPr="00DD735A">
        <w:rPr>
          <w:color w:val="000000" w:themeColor="text1"/>
          <w:sz w:val="22"/>
          <w:szCs w:val="22"/>
        </w:rPr>
        <w:t>настоящим д</w:t>
      </w:r>
      <w:r w:rsidRPr="00DD735A">
        <w:rPr>
          <w:color w:val="000000" w:themeColor="text1"/>
          <w:sz w:val="22"/>
          <w:szCs w:val="22"/>
        </w:rPr>
        <w:t>оговор</w:t>
      </w:r>
      <w:r w:rsidR="00C86A8C" w:rsidRPr="00DD735A">
        <w:rPr>
          <w:color w:val="000000" w:themeColor="text1"/>
          <w:sz w:val="22"/>
          <w:szCs w:val="22"/>
        </w:rPr>
        <w:t>ом</w:t>
      </w:r>
      <w:r w:rsidRPr="00DD735A">
        <w:rPr>
          <w:color w:val="000000" w:themeColor="text1"/>
          <w:sz w:val="22"/>
          <w:szCs w:val="22"/>
        </w:rPr>
        <w:t xml:space="preserve">, 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вправе взыскать с него пени в </w:t>
      </w:r>
      <w:r w:rsidR="001535FF" w:rsidRPr="00DD735A">
        <w:rPr>
          <w:color w:val="000000" w:themeColor="text1"/>
          <w:sz w:val="22"/>
          <w:szCs w:val="22"/>
        </w:rPr>
        <w:t xml:space="preserve">порядке и </w:t>
      </w:r>
      <w:r w:rsidRPr="00DD735A">
        <w:rPr>
          <w:color w:val="000000" w:themeColor="text1"/>
          <w:sz w:val="22"/>
          <w:szCs w:val="22"/>
        </w:rPr>
        <w:t>размере</w:t>
      </w:r>
      <w:r w:rsidR="001535FF" w:rsidRPr="00DD735A">
        <w:rPr>
          <w:color w:val="000000" w:themeColor="text1"/>
          <w:sz w:val="22"/>
          <w:szCs w:val="22"/>
        </w:rPr>
        <w:t>, установленных действующим законодательством РФ.</w:t>
      </w:r>
    </w:p>
    <w:p w:rsidR="00A74657" w:rsidRPr="00DD735A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При нарушении Собственником обязательств, предусмотренных </w:t>
      </w:r>
      <w:r w:rsidR="00606F41" w:rsidRPr="00DD735A">
        <w:rPr>
          <w:color w:val="000000" w:themeColor="text1"/>
          <w:sz w:val="22"/>
          <w:szCs w:val="22"/>
        </w:rPr>
        <w:t>настоящим д</w:t>
      </w:r>
      <w:r w:rsidRPr="00DD735A">
        <w:rPr>
          <w:color w:val="000000" w:themeColor="text1"/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DD735A">
        <w:rPr>
          <w:color w:val="000000" w:themeColor="text1"/>
          <w:sz w:val="22"/>
          <w:szCs w:val="22"/>
        </w:rPr>
        <w:t>организацией</w:t>
      </w:r>
      <w:r w:rsidRPr="00DD735A">
        <w:rPr>
          <w:color w:val="000000" w:themeColor="text1"/>
          <w:sz w:val="22"/>
          <w:szCs w:val="22"/>
        </w:rPr>
        <w:t xml:space="preserve"> и третьими лицами за все последствия, возникшие в результате</w:t>
      </w:r>
      <w:r w:rsidR="001535FF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каких-либо аварийных и иных ситуаций</w:t>
      </w:r>
      <w:r w:rsidR="001535FF" w:rsidRPr="00DD735A">
        <w:rPr>
          <w:color w:val="000000" w:themeColor="text1"/>
          <w:sz w:val="22"/>
          <w:szCs w:val="22"/>
        </w:rPr>
        <w:t>, спровоцированных указанными нарушениями</w:t>
      </w:r>
      <w:r w:rsidRPr="00DD735A">
        <w:rPr>
          <w:color w:val="000000" w:themeColor="text1"/>
          <w:sz w:val="22"/>
          <w:szCs w:val="22"/>
        </w:rPr>
        <w:t>.</w:t>
      </w:r>
    </w:p>
    <w:p w:rsidR="001535FF" w:rsidRPr="00DD735A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DD735A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несет ответственность за соответствие </w:t>
      </w:r>
      <w:r w:rsidR="00606F41" w:rsidRPr="00DD735A">
        <w:rPr>
          <w:color w:val="000000" w:themeColor="text1"/>
          <w:sz w:val="22"/>
          <w:szCs w:val="22"/>
        </w:rPr>
        <w:t xml:space="preserve">качества </w:t>
      </w:r>
      <w:r w:rsidRPr="00DD735A">
        <w:rPr>
          <w:color w:val="000000" w:themeColor="text1"/>
          <w:sz w:val="22"/>
          <w:szCs w:val="22"/>
        </w:rPr>
        <w:t xml:space="preserve">предоставляемых </w:t>
      </w:r>
      <w:r w:rsidR="009778AA" w:rsidRPr="00DD735A">
        <w:rPr>
          <w:color w:val="000000" w:themeColor="text1"/>
          <w:sz w:val="22"/>
          <w:szCs w:val="22"/>
        </w:rPr>
        <w:t xml:space="preserve">услуг </w:t>
      </w:r>
      <w:r w:rsidR="00606F41" w:rsidRPr="00DD735A">
        <w:rPr>
          <w:color w:val="000000" w:themeColor="text1"/>
          <w:sz w:val="22"/>
          <w:szCs w:val="22"/>
        </w:rPr>
        <w:t xml:space="preserve">требованиям </w:t>
      </w:r>
      <w:r w:rsidR="009778AA" w:rsidRPr="00DD735A">
        <w:rPr>
          <w:color w:val="000000" w:themeColor="text1"/>
          <w:sz w:val="22"/>
          <w:szCs w:val="22"/>
        </w:rPr>
        <w:t>действующе</w:t>
      </w:r>
      <w:r w:rsidR="00606F41" w:rsidRPr="00DD735A">
        <w:rPr>
          <w:color w:val="000000" w:themeColor="text1"/>
          <w:sz w:val="22"/>
          <w:szCs w:val="22"/>
        </w:rPr>
        <w:t>го</w:t>
      </w:r>
      <w:r w:rsidRPr="00DD735A">
        <w:rPr>
          <w:color w:val="000000" w:themeColor="text1"/>
          <w:sz w:val="22"/>
          <w:szCs w:val="22"/>
        </w:rPr>
        <w:t xml:space="preserve"> законодательств</w:t>
      </w:r>
      <w:r w:rsidR="00606F41" w:rsidRPr="00DD735A">
        <w:rPr>
          <w:color w:val="000000" w:themeColor="text1"/>
          <w:sz w:val="22"/>
          <w:szCs w:val="22"/>
        </w:rPr>
        <w:t>а</w:t>
      </w:r>
      <w:r w:rsidR="00E47560" w:rsidRPr="00DD735A">
        <w:rPr>
          <w:color w:val="000000" w:themeColor="text1"/>
          <w:sz w:val="22"/>
          <w:szCs w:val="22"/>
        </w:rPr>
        <w:t xml:space="preserve"> РФ</w:t>
      </w:r>
      <w:r w:rsidRPr="00DD735A">
        <w:rPr>
          <w:color w:val="000000" w:themeColor="text1"/>
          <w:sz w:val="22"/>
          <w:szCs w:val="22"/>
        </w:rPr>
        <w:t>.</w:t>
      </w:r>
    </w:p>
    <w:p w:rsidR="000169C4" w:rsidRPr="00DD735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Во всех </w:t>
      </w:r>
      <w:r w:rsidR="00606F41" w:rsidRPr="00DD735A">
        <w:rPr>
          <w:color w:val="000000" w:themeColor="text1"/>
          <w:sz w:val="22"/>
          <w:szCs w:val="22"/>
        </w:rPr>
        <w:t>иных</w:t>
      </w:r>
      <w:r w:rsidRPr="00DD735A">
        <w:rPr>
          <w:color w:val="000000" w:themeColor="text1"/>
          <w:sz w:val="22"/>
          <w:szCs w:val="22"/>
        </w:rPr>
        <w:t xml:space="preserve"> случаях</w:t>
      </w:r>
      <w:r w:rsidR="00606F41" w:rsidRPr="00DD735A">
        <w:rPr>
          <w:color w:val="000000" w:themeColor="text1"/>
          <w:sz w:val="22"/>
          <w:szCs w:val="22"/>
        </w:rPr>
        <w:t xml:space="preserve">, не предусмотренных настоящей статьей, </w:t>
      </w:r>
      <w:r w:rsidR="001535FF" w:rsidRPr="00DD735A">
        <w:rPr>
          <w:color w:val="000000" w:themeColor="text1"/>
          <w:sz w:val="22"/>
          <w:szCs w:val="22"/>
        </w:rPr>
        <w:t>с</w:t>
      </w:r>
      <w:r w:rsidRPr="00DD735A">
        <w:rPr>
          <w:color w:val="000000" w:themeColor="text1"/>
          <w:sz w:val="22"/>
          <w:szCs w:val="22"/>
        </w:rPr>
        <w:t>тороны несут ответственность за неисполнение или ненадлежащее ис</w:t>
      </w:r>
      <w:r w:rsidR="00606F41" w:rsidRPr="00DD735A">
        <w:rPr>
          <w:color w:val="000000" w:themeColor="text1"/>
          <w:sz w:val="22"/>
          <w:szCs w:val="22"/>
        </w:rPr>
        <w:t>полнение своих обязательств по настоящему д</w:t>
      </w:r>
      <w:r w:rsidRPr="00DD735A">
        <w:rPr>
          <w:color w:val="000000" w:themeColor="text1"/>
          <w:sz w:val="22"/>
          <w:szCs w:val="22"/>
        </w:rPr>
        <w:t>оговору в соответствии с действующим законодательством РФ.</w:t>
      </w:r>
    </w:p>
    <w:p w:rsidR="007D1319" w:rsidRPr="00DD735A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Разрешение споров</w:t>
      </w:r>
    </w:p>
    <w:p w:rsidR="007D1319" w:rsidRPr="00DD735A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Все споры, возникшие из </w:t>
      </w:r>
      <w:r w:rsidR="000169C4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>оговора или в связи с ним, разрешаются сторон</w:t>
      </w:r>
      <w:r w:rsidR="00EB5A41" w:rsidRPr="00DD735A">
        <w:rPr>
          <w:color w:val="000000" w:themeColor="text1"/>
          <w:sz w:val="22"/>
          <w:szCs w:val="22"/>
        </w:rPr>
        <w:t>ами путем переговоров. В случае</w:t>
      </w:r>
      <w:r w:rsidR="00136D73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 w:rsidRPr="00DD735A">
        <w:rPr>
          <w:color w:val="000000" w:themeColor="text1"/>
          <w:sz w:val="22"/>
          <w:szCs w:val="22"/>
        </w:rPr>
        <w:t>я разрешаются в суде</w:t>
      </w:r>
      <w:r w:rsidR="001535FF" w:rsidRPr="00DD735A">
        <w:rPr>
          <w:color w:val="000000" w:themeColor="text1"/>
          <w:sz w:val="22"/>
          <w:szCs w:val="22"/>
        </w:rPr>
        <w:t xml:space="preserve"> в п</w:t>
      </w:r>
      <w:r w:rsidR="00606F41" w:rsidRPr="00DD735A">
        <w:rPr>
          <w:color w:val="000000" w:themeColor="text1"/>
          <w:sz w:val="22"/>
          <w:szCs w:val="22"/>
        </w:rPr>
        <w:t>орядке</w:t>
      </w:r>
      <w:r w:rsidR="001535FF" w:rsidRPr="00DD735A">
        <w:rPr>
          <w:color w:val="000000" w:themeColor="text1"/>
          <w:sz w:val="22"/>
          <w:szCs w:val="22"/>
        </w:rPr>
        <w:t>, установленном действующим законодательством РФ.</w:t>
      </w:r>
    </w:p>
    <w:p w:rsidR="007D1319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Претензии </w:t>
      </w:r>
      <w:r w:rsidR="00606F41" w:rsidRPr="00DD735A">
        <w:rPr>
          <w:color w:val="000000" w:themeColor="text1"/>
          <w:sz w:val="22"/>
          <w:szCs w:val="22"/>
        </w:rPr>
        <w:t>Собственника относительно</w:t>
      </w:r>
      <w:r w:rsidRPr="00DD735A">
        <w:rPr>
          <w:color w:val="000000" w:themeColor="text1"/>
          <w:sz w:val="22"/>
          <w:szCs w:val="22"/>
        </w:rPr>
        <w:t xml:space="preserve"> несоблюдени</w:t>
      </w:r>
      <w:r w:rsidR="00606F41" w:rsidRPr="00DD735A">
        <w:rPr>
          <w:color w:val="000000" w:themeColor="text1"/>
          <w:sz w:val="22"/>
          <w:szCs w:val="22"/>
        </w:rPr>
        <w:t>я Управляющей организацией</w:t>
      </w:r>
      <w:r w:rsidRPr="00DD735A">
        <w:rPr>
          <w:color w:val="000000" w:themeColor="text1"/>
          <w:sz w:val="22"/>
          <w:szCs w:val="22"/>
        </w:rPr>
        <w:t xml:space="preserve"> условий </w:t>
      </w:r>
      <w:r w:rsidR="00606F41" w:rsidRPr="00DD735A">
        <w:rPr>
          <w:color w:val="000000" w:themeColor="text1"/>
          <w:sz w:val="22"/>
          <w:szCs w:val="22"/>
        </w:rPr>
        <w:t>настоящего д</w:t>
      </w:r>
      <w:r w:rsidRPr="00DD735A">
        <w:rPr>
          <w:color w:val="000000" w:themeColor="text1"/>
          <w:sz w:val="22"/>
          <w:szCs w:val="22"/>
        </w:rPr>
        <w:t>оговора предъявл</w:t>
      </w:r>
      <w:r w:rsidR="00606F41" w:rsidRPr="00DD735A">
        <w:rPr>
          <w:color w:val="000000" w:themeColor="text1"/>
          <w:sz w:val="22"/>
          <w:szCs w:val="22"/>
        </w:rPr>
        <w:t>яются Собственником в письменной форме</w:t>
      </w:r>
      <w:r w:rsidRPr="00DD735A">
        <w:rPr>
          <w:color w:val="000000" w:themeColor="text1"/>
          <w:sz w:val="22"/>
          <w:szCs w:val="22"/>
        </w:rPr>
        <w:t xml:space="preserve">. </w:t>
      </w:r>
      <w:r w:rsidR="00606F41" w:rsidRPr="00DD735A">
        <w:rPr>
          <w:color w:val="000000" w:themeColor="text1"/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претензии, в форме, указанной Собственником в претензии.</w:t>
      </w:r>
    </w:p>
    <w:p w:rsidR="00DD735A" w:rsidRPr="00DD735A" w:rsidRDefault="00DD735A" w:rsidP="00DD735A">
      <w:pPr>
        <w:widowControl w:val="0"/>
        <w:tabs>
          <w:tab w:val="left" w:pos="993"/>
        </w:tabs>
        <w:ind w:left="567"/>
        <w:jc w:val="both"/>
        <w:rPr>
          <w:color w:val="000000" w:themeColor="text1"/>
          <w:sz w:val="22"/>
          <w:szCs w:val="22"/>
        </w:rPr>
      </w:pPr>
    </w:p>
    <w:p w:rsidR="007D1319" w:rsidRPr="00DD735A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Форс-</w:t>
      </w:r>
      <w:r w:rsidR="00E47560" w:rsidRPr="00DD735A">
        <w:rPr>
          <w:b/>
          <w:color w:val="000000" w:themeColor="text1"/>
          <w:sz w:val="22"/>
          <w:szCs w:val="22"/>
        </w:rPr>
        <w:t>мажор</w:t>
      </w:r>
    </w:p>
    <w:p w:rsidR="007D1319" w:rsidRPr="00DD735A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При возникновении непредвиденных обстоятельств</w:t>
      </w:r>
      <w:r w:rsidR="007D1319" w:rsidRPr="00DD735A">
        <w:rPr>
          <w:color w:val="000000" w:themeColor="text1"/>
          <w:sz w:val="22"/>
          <w:szCs w:val="22"/>
        </w:rPr>
        <w:t xml:space="preserve">, которые </w:t>
      </w:r>
      <w:r w:rsidRPr="00DD735A">
        <w:rPr>
          <w:color w:val="000000" w:themeColor="text1"/>
          <w:sz w:val="22"/>
          <w:szCs w:val="22"/>
        </w:rPr>
        <w:t xml:space="preserve">не зависят от волеизъявления сторон и </w:t>
      </w:r>
      <w:r w:rsidR="007D1319" w:rsidRPr="00DD735A">
        <w:rPr>
          <w:color w:val="000000" w:themeColor="text1"/>
          <w:sz w:val="22"/>
          <w:szCs w:val="22"/>
        </w:rPr>
        <w:t xml:space="preserve">делают полностью или частично невозможным </w:t>
      </w:r>
      <w:r w:rsidRPr="00DD735A">
        <w:rPr>
          <w:color w:val="000000" w:themeColor="text1"/>
          <w:sz w:val="22"/>
          <w:szCs w:val="22"/>
        </w:rPr>
        <w:t>исполнение настоящего д</w:t>
      </w:r>
      <w:r w:rsidR="007D1319" w:rsidRPr="00DD735A">
        <w:rPr>
          <w:color w:val="000000" w:themeColor="text1"/>
          <w:sz w:val="22"/>
          <w:szCs w:val="22"/>
        </w:rPr>
        <w:t>оговора</w:t>
      </w:r>
      <w:r w:rsidRPr="00DD735A">
        <w:rPr>
          <w:color w:val="000000" w:themeColor="text1"/>
          <w:sz w:val="22"/>
          <w:szCs w:val="22"/>
        </w:rPr>
        <w:t xml:space="preserve"> (</w:t>
      </w:r>
      <w:r w:rsidR="007D1319" w:rsidRPr="00DD735A">
        <w:rPr>
          <w:color w:val="000000" w:themeColor="text1"/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 w:rsidRPr="00DD735A">
        <w:rPr>
          <w:color w:val="000000" w:themeColor="text1"/>
          <w:sz w:val="22"/>
          <w:szCs w:val="22"/>
        </w:rPr>
        <w:t xml:space="preserve"> РФ</w:t>
      </w:r>
      <w:r w:rsidR="007D1319" w:rsidRPr="00DD735A">
        <w:rPr>
          <w:color w:val="000000" w:themeColor="text1"/>
          <w:sz w:val="22"/>
          <w:szCs w:val="22"/>
        </w:rPr>
        <w:t xml:space="preserve"> и </w:t>
      </w:r>
      <w:r w:rsidRPr="00DD735A">
        <w:rPr>
          <w:color w:val="000000" w:themeColor="text1"/>
          <w:sz w:val="22"/>
          <w:szCs w:val="22"/>
        </w:rPr>
        <w:t>иные аналогичные</w:t>
      </w:r>
      <w:r w:rsidR="007D1319" w:rsidRPr="00DD735A">
        <w:rPr>
          <w:color w:val="000000" w:themeColor="text1"/>
          <w:sz w:val="22"/>
          <w:szCs w:val="22"/>
        </w:rPr>
        <w:t xml:space="preserve"> обстоятельства непреодолимой силы</w:t>
      </w:r>
      <w:r w:rsidRPr="00DD735A">
        <w:rPr>
          <w:color w:val="000000" w:themeColor="text1"/>
          <w:sz w:val="22"/>
          <w:szCs w:val="22"/>
        </w:rPr>
        <w:t>)</w:t>
      </w:r>
      <w:r w:rsidR="007D1319" w:rsidRPr="00DD735A">
        <w:rPr>
          <w:color w:val="000000" w:themeColor="text1"/>
          <w:sz w:val="22"/>
          <w:szCs w:val="22"/>
        </w:rPr>
        <w:t xml:space="preserve">, сроки выполнения обязательств продлеваются </w:t>
      </w:r>
      <w:r w:rsidRPr="00DD735A">
        <w:rPr>
          <w:color w:val="000000" w:themeColor="text1"/>
          <w:sz w:val="22"/>
          <w:szCs w:val="22"/>
        </w:rPr>
        <w:t>на период</w:t>
      </w:r>
      <w:r w:rsidR="007D1319" w:rsidRPr="00DD735A">
        <w:rPr>
          <w:color w:val="000000" w:themeColor="text1"/>
          <w:sz w:val="22"/>
          <w:szCs w:val="22"/>
        </w:rPr>
        <w:t xml:space="preserve">, в течение которого действуют </w:t>
      </w:r>
      <w:r w:rsidRPr="00DD735A">
        <w:rPr>
          <w:color w:val="000000" w:themeColor="text1"/>
          <w:sz w:val="22"/>
          <w:szCs w:val="22"/>
        </w:rPr>
        <w:t>указанные</w:t>
      </w:r>
      <w:r w:rsidR="007D1319" w:rsidRPr="00DD735A">
        <w:rPr>
          <w:color w:val="000000" w:themeColor="text1"/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 xml:space="preserve">Если </w:t>
      </w:r>
      <w:r w:rsidR="00606F41" w:rsidRPr="00DD735A">
        <w:rPr>
          <w:color w:val="000000" w:themeColor="text1"/>
          <w:sz w:val="22"/>
          <w:szCs w:val="22"/>
        </w:rPr>
        <w:t xml:space="preserve">указанные в настоящей статье </w:t>
      </w:r>
      <w:r w:rsidRPr="00DD735A">
        <w:rPr>
          <w:color w:val="000000" w:themeColor="text1"/>
          <w:sz w:val="22"/>
          <w:szCs w:val="22"/>
        </w:rPr>
        <w:t>обстоятельства действуют более двух месяцев</w:t>
      </w:r>
      <w:r w:rsidR="00606F41" w:rsidRPr="00DD735A">
        <w:rPr>
          <w:color w:val="000000" w:themeColor="text1"/>
          <w:sz w:val="22"/>
          <w:szCs w:val="22"/>
        </w:rPr>
        <w:t xml:space="preserve"> подряд</w:t>
      </w:r>
      <w:r w:rsidRPr="00DD735A">
        <w:rPr>
          <w:color w:val="000000" w:themeColor="text1"/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DD735A">
        <w:rPr>
          <w:color w:val="000000" w:themeColor="text1"/>
          <w:sz w:val="22"/>
          <w:szCs w:val="22"/>
        </w:rPr>
        <w:t xml:space="preserve"> по </w:t>
      </w:r>
      <w:r w:rsidR="00606F41" w:rsidRPr="00DD735A">
        <w:rPr>
          <w:color w:val="000000" w:themeColor="text1"/>
          <w:sz w:val="22"/>
          <w:szCs w:val="22"/>
        </w:rPr>
        <w:t>настоящему д</w:t>
      </w:r>
      <w:r w:rsidR="00691080" w:rsidRPr="00DD735A">
        <w:rPr>
          <w:color w:val="000000" w:themeColor="text1"/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DD735A" w:rsidRPr="00DD735A" w:rsidRDefault="00DD735A" w:rsidP="00DD735A">
      <w:pPr>
        <w:tabs>
          <w:tab w:val="left" w:pos="993"/>
        </w:tabs>
        <w:ind w:left="567"/>
        <w:jc w:val="both"/>
        <w:rPr>
          <w:color w:val="000000" w:themeColor="text1"/>
          <w:sz w:val="22"/>
          <w:szCs w:val="22"/>
        </w:rPr>
      </w:pPr>
    </w:p>
    <w:p w:rsidR="00691080" w:rsidRPr="00DD735A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 xml:space="preserve">Срок действия </w:t>
      </w:r>
      <w:r w:rsidR="00454255" w:rsidRPr="00DD735A">
        <w:rPr>
          <w:b/>
          <w:color w:val="000000" w:themeColor="text1"/>
          <w:sz w:val="22"/>
          <w:szCs w:val="22"/>
        </w:rPr>
        <w:t>д</w:t>
      </w:r>
      <w:r w:rsidRPr="00DD735A">
        <w:rPr>
          <w:b/>
          <w:color w:val="000000" w:themeColor="text1"/>
          <w:sz w:val="22"/>
          <w:szCs w:val="22"/>
        </w:rPr>
        <w:t>оговора</w:t>
      </w:r>
    </w:p>
    <w:p w:rsidR="00992AC7" w:rsidRPr="00DD735A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DD735A">
        <w:rPr>
          <w:color w:val="000000" w:themeColor="text1"/>
          <w:sz w:val="22"/>
          <w:szCs w:val="22"/>
        </w:rPr>
        <w:t xml:space="preserve"> </w:t>
      </w:r>
      <w:r w:rsidR="000169C4" w:rsidRPr="00DD735A">
        <w:rPr>
          <w:color w:val="000000" w:themeColor="text1"/>
          <w:sz w:val="22"/>
          <w:szCs w:val="22"/>
        </w:rPr>
        <w:t>1</w:t>
      </w:r>
      <w:r w:rsidR="000F09D8" w:rsidRPr="00DD735A">
        <w:rPr>
          <w:color w:val="000000" w:themeColor="text1"/>
          <w:sz w:val="22"/>
          <w:szCs w:val="22"/>
        </w:rPr>
        <w:t xml:space="preserve"> (</w:t>
      </w:r>
      <w:r w:rsidR="000169C4" w:rsidRPr="00DD735A">
        <w:rPr>
          <w:color w:val="000000" w:themeColor="text1"/>
          <w:sz w:val="22"/>
          <w:szCs w:val="22"/>
        </w:rPr>
        <w:t>один</w:t>
      </w:r>
      <w:r w:rsidR="00691080" w:rsidRPr="00DD735A">
        <w:rPr>
          <w:color w:val="000000" w:themeColor="text1"/>
          <w:sz w:val="22"/>
          <w:szCs w:val="22"/>
        </w:rPr>
        <w:t>) год</w:t>
      </w:r>
      <w:r w:rsidR="001B3585" w:rsidRPr="00DD735A">
        <w:rPr>
          <w:color w:val="000000" w:themeColor="text1"/>
          <w:sz w:val="22"/>
          <w:szCs w:val="22"/>
        </w:rPr>
        <w:t xml:space="preserve">. </w:t>
      </w:r>
      <w:r w:rsidRPr="00DD735A">
        <w:rPr>
          <w:color w:val="000000" w:themeColor="text1"/>
          <w:sz w:val="22"/>
          <w:szCs w:val="22"/>
        </w:rPr>
        <w:t xml:space="preserve">При отсутствии заявления хотя бы одной из сторон о прекращении настоящего договора по истечении срока его действия, договор считается продленным на тот же срок и на тех же условиях. Продление срока действия настоящего договора указанным образом может осуществляться неоднократно. </w:t>
      </w:r>
    </w:p>
    <w:p w:rsidR="00691080" w:rsidRPr="00DD735A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Настоящий д</w:t>
      </w:r>
      <w:r w:rsidR="00691080" w:rsidRPr="00DD735A">
        <w:rPr>
          <w:color w:val="000000" w:themeColor="text1"/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 w:rsidRPr="00DD735A">
        <w:rPr>
          <w:color w:val="000000" w:themeColor="text1"/>
          <w:sz w:val="22"/>
          <w:szCs w:val="22"/>
        </w:rPr>
        <w:t xml:space="preserve">РФ </w:t>
      </w:r>
      <w:r w:rsidR="00691080" w:rsidRPr="00DD735A">
        <w:rPr>
          <w:color w:val="000000" w:themeColor="text1"/>
          <w:sz w:val="22"/>
          <w:szCs w:val="22"/>
        </w:rPr>
        <w:t xml:space="preserve">при условии письменного извещения </w:t>
      </w:r>
      <w:r w:rsidR="00F3425F" w:rsidRPr="00DD735A">
        <w:rPr>
          <w:color w:val="000000" w:themeColor="text1"/>
          <w:sz w:val="22"/>
          <w:szCs w:val="22"/>
        </w:rPr>
        <w:t xml:space="preserve">Управляющей организации </w:t>
      </w:r>
      <w:r w:rsidR="00313E89" w:rsidRPr="00DD735A">
        <w:rPr>
          <w:color w:val="000000" w:themeColor="text1"/>
          <w:sz w:val="22"/>
          <w:szCs w:val="22"/>
        </w:rPr>
        <w:t>с</w:t>
      </w:r>
      <w:r w:rsidR="00691080" w:rsidRPr="00DD735A">
        <w:rPr>
          <w:color w:val="000000" w:themeColor="text1"/>
          <w:sz w:val="22"/>
          <w:szCs w:val="22"/>
        </w:rPr>
        <w:t>обственниками</w:t>
      </w:r>
      <w:r w:rsidR="00313E89" w:rsidRPr="00DD735A">
        <w:rPr>
          <w:color w:val="000000" w:themeColor="text1"/>
          <w:sz w:val="22"/>
          <w:szCs w:val="22"/>
        </w:rPr>
        <w:t xml:space="preserve"> помещений</w:t>
      </w:r>
      <w:r w:rsidR="00691080" w:rsidRPr="00DD735A">
        <w:rPr>
          <w:color w:val="000000" w:themeColor="text1"/>
          <w:sz w:val="22"/>
          <w:szCs w:val="22"/>
        </w:rPr>
        <w:t xml:space="preserve"> </w:t>
      </w:r>
      <w:r w:rsidR="00601DF5" w:rsidRPr="00DD735A">
        <w:rPr>
          <w:color w:val="000000" w:themeColor="text1"/>
          <w:sz w:val="22"/>
          <w:szCs w:val="22"/>
        </w:rPr>
        <w:t>М</w:t>
      </w:r>
      <w:r w:rsidR="00691080" w:rsidRPr="00DD735A">
        <w:rPr>
          <w:color w:val="000000" w:themeColor="text1"/>
          <w:sz w:val="22"/>
          <w:szCs w:val="22"/>
        </w:rPr>
        <w:t>ногоквартирного дома за два месяца до даты расторжения.</w:t>
      </w:r>
    </w:p>
    <w:p w:rsidR="00691080" w:rsidRPr="00DD735A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 случае расторжения </w:t>
      </w:r>
      <w:r w:rsidR="00F3425F" w:rsidRPr="00DD735A">
        <w:rPr>
          <w:color w:val="000000" w:themeColor="text1"/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DD735A">
        <w:rPr>
          <w:color w:val="000000" w:themeColor="text1"/>
          <w:sz w:val="22"/>
          <w:szCs w:val="22"/>
        </w:rPr>
        <w:t xml:space="preserve">Управляющая </w:t>
      </w:r>
      <w:r w:rsidR="00454255" w:rsidRPr="00DD735A">
        <w:rPr>
          <w:color w:val="000000" w:themeColor="text1"/>
          <w:sz w:val="22"/>
          <w:szCs w:val="22"/>
        </w:rPr>
        <w:t>организация</w:t>
      </w:r>
      <w:r w:rsidRPr="00DD735A">
        <w:rPr>
          <w:color w:val="000000" w:themeColor="text1"/>
          <w:sz w:val="22"/>
          <w:szCs w:val="22"/>
        </w:rPr>
        <w:t xml:space="preserve"> за 30 (тридцать</w:t>
      </w:r>
      <w:r w:rsidR="00601DF5" w:rsidRPr="00DD735A">
        <w:rPr>
          <w:color w:val="000000" w:themeColor="text1"/>
          <w:sz w:val="22"/>
          <w:szCs w:val="22"/>
        </w:rPr>
        <w:t>) дней до прекращения действия д</w:t>
      </w:r>
      <w:r w:rsidRPr="00DD735A">
        <w:rPr>
          <w:color w:val="000000" w:themeColor="text1"/>
          <w:sz w:val="22"/>
          <w:szCs w:val="22"/>
        </w:rPr>
        <w:t>оговора обязана передать технич</w:t>
      </w:r>
      <w:r w:rsidR="00E47560" w:rsidRPr="00DD735A">
        <w:rPr>
          <w:color w:val="000000" w:themeColor="text1"/>
          <w:sz w:val="22"/>
          <w:szCs w:val="22"/>
        </w:rPr>
        <w:t>ескую документацию</w:t>
      </w:r>
      <w:r w:rsidRPr="00DD735A">
        <w:rPr>
          <w:color w:val="000000" w:themeColor="text1"/>
          <w:sz w:val="22"/>
          <w:szCs w:val="22"/>
        </w:rPr>
        <w:t xml:space="preserve"> на </w:t>
      </w:r>
      <w:r w:rsidR="00775646" w:rsidRPr="00DD735A">
        <w:rPr>
          <w:color w:val="000000" w:themeColor="text1"/>
          <w:sz w:val="22"/>
          <w:szCs w:val="22"/>
        </w:rPr>
        <w:t>М</w:t>
      </w:r>
      <w:r w:rsidRPr="00DD735A">
        <w:rPr>
          <w:color w:val="000000" w:themeColor="text1"/>
          <w:sz w:val="22"/>
          <w:szCs w:val="22"/>
        </w:rPr>
        <w:t>ногоквартирный дом и иные, связанные с управлением таким домом документы</w:t>
      </w:r>
      <w:r w:rsidR="00F3425F" w:rsidRPr="00DD735A">
        <w:rPr>
          <w:color w:val="000000" w:themeColor="text1"/>
          <w:sz w:val="22"/>
          <w:szCs w:val="22"/>
        </w:rPr>
        <w:t>,</w:t>
      </w:r>
      <w:r w:rsidRPr="00DD735A">
        <w:rPr>
          <w:color w:val="000000" w:themeColor="text1"/>
          <w:sz w:val="22"/>
          <w:szCs w:val="22"/>
        </w:rPr>
        <w:t xml:space="preserve"> вновь выбранной упр</w:t>
      </w:r>
      <w:r w:rsidR="00F3425F" w:rsidRPr="00DD735A">
        <w:rPr>
          <w:color w:val="000000" w:themeColor="text1"/>
          <w:sz w:val="22"/>
          <w:szCs w:val="22"/>
        </w:rPr>
        <w:t>авляющей организации, одному из с</w:t>
      </w:r>
      <w:r w:rsidRPr="00DD735A">
        <w:rPr>
          <w:color w:val="000000" w:themeColor="text1"/>
          <w:sz w:val="22"/>
          <w:szCs w:val="22"/>
        </w:rPr>
        <w:t xml:space="preserve">обственников, указанному в решении общего собрания данных </w:t>
      </w:r>
      <w:r w:rsidR="00F3425F" w:rsidRPr="00DD735A">
        <w:rPr>
          <w:color w:val="000000" w:themeColor="text1"/>
          <w:sz w:val="22"/>
          <w:szCs w:val="22"/>
        </w:rPr>
        <w:t>с</w:t>
      </w:r>
      <w:r w:rsidRPr="00DD735A">
        <w:rPr>
          <w:color w:val="000000" w:themeColor="text1"/>
          <w:sz w:val="22"/>
          <w:szCs w:val="22"/>
        </w:rPr>
        <w:t>обственников</w:t>
      </w:r>
      <w:r w:rsidR="00004650" w:rsidRPr="00DD735A">
        <w:rPr>
          <w:color w:val="000000" w:themeColor="text1"/>
          <w:sz w:val="22"/>
          <w:szCs w:val="22"/>
        </w:rPr>
        <w:t>, или, если такой</w:t>
      </w:r>
      <w:r w:rsidR="00F3425F" w:rsidRPr="00DD735A">
        <w:rPr>
          <w:color w:val="000000" w:themeColor="text1"/>
          <w:sz w:val="22"/>
          <w:szCs w:val="22"/>
        </w:rPr>
        <w:t xml:space="preserve"> собственник не указан, любому с</w:t>
      </w:r>
      <w:r w:rsidR="00004650" w:rsidRPr="00DD735A">
        <w:rPr>
          <w:color w:val="000000" w:themeColor="text1"/>
          <w:sz w:val="22"/>
          <w:szCs w:val="22"/>
        </w:rPr>
        <w:t>обственнику помещения в таком доме.</w:t>
      </w:r>
    </w:p>
    <w:p w:rsidR="00004650" w:rsidRPr="00DD735A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Настоящий до</w:t>
      </w:r>
      <w:r w:rsidR="00004650" w:rsidRPr="00DD735A">
        <w:rPr>
          <w:color w:val="000000" w:themeColor="text1"/>
          <w:sz w:val="22"/>
          <w:szCs w:val="22"/>
        </w:rPr>
        <w:t>говор считается расторгнутым с Собственнико</w:t>
      </w:r>
      <w:r w:rsidRPr="00DD735A">
        <w:rPr>
          <w:color w:val="000000" w:themeColor="text1"/>
          <w:sz w:val="22"/>
          <w:szCs w:val="22"/>
        </w:rPr>
        <w:t>м</w:t>
      </w:r>
      <w:r w:rsidR="00004650" w:rsidRPr="00DD735A">
        <w:rPr>
          <w:color w:val="000000" w:themeColor="text1"/>
          <w:sz w:val="22"/>
          <w:szCs w:val="22"/>
        </w:rPr>
        <w:t xml:space="preserve"> с момента прекращения у </w:t>
      </w:r>
      <w:proofErr w:type="gramStart"/>
      <w:r w:rsidR="00775646" w:rsidRPr="00DD735A">
        <w:rPr>
          <w:color w:val="000000" w:themeColor="text1"/>
          <w:sz w:val="22"/>
          <w:szCs w:val="22"/>
        </w:rPr>
        <w:t xml:space="preserve">него </w:t>
      </w:r>
      <w:r w:rsidR="00004650" w:rsidRPr="00DD735A">
        <w:rPr>
          <w:color w:val="000000" w:themeColor="text1"/>
          <w:sz w:val="22"/>
          <w:szCs w:val="22"/>
        </w:rPr>
        <w:t xml:space="preserve"> права</w:t>
      </w:r>
      <w:proofErr w:type="gramEnd"/>
      <w:r w:rsidR="00004650" w:rsidRPr="00DD735A">
        <w:rPr>
          <w:color w:val="000000" w:themeColor="text1"/>
          <w:sz w:val="22"/>
          <w:szCs w:val="22"/>
        </w:rPr>
        <w:t xml:space="preserve"> собственности на </w:t>
      </w:r>
      <w:r w:rsidR="001F1C23" w:rsidRPr="00DD735A">
        <w:rPr>
          <w:color w:val="000000" w:themeColor="text1"/>
          <w:sz w:val="22"/>
          <w:szCs w:val="22"/>
        </w:rPr>
        <w:t>Помещение</w:t>
      </w:r>
      <w:r w:rsidR="00F3425F" w:rsidRPr="00DD735A">
        <w:rPr>
          <w:color w:val="000000" w:themeColor="text1"/>
          <w:sz w:val="22"/>
          <w:szCs w:val="22"/>
        </w:rPr>
        <w:t>, за исключением обязательств Собственника</w:t>
      </w:r>
      <w:r w:rsidR="00313E89" w:rsidRPr="00DD735A">
        <w:rPr>
          <w:color w:val="000000" w:themeColor="text1"/>
          <w:sz w:val="22"/>
          <w:szCs w:val="22"/>
        </w:rPr>
        <w:t xml:space="preserve"> по внесению платежей, </w:t>
      </w:r>
      <w:r w:rsidR="00F3425F" w:rsidRPr="00DD735A">
        <w:rPr>
          <w:color w:val="000000" w:themeColor="text1"/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EA4A90" w:rsidRPr="00DD735A" w:rsidRDefault="00EA4A90" w:rsidP="00EA4A90">
      <w:pPr>
        <w:pStyle w:val="af7"/>
        <w:numPr>
          <w:ilvl w:val="0"/>
          <w:numId w:val="37"/>
        </w:numPr>
        <w:tabs>
          <w:tab w:val="left" w:pos="993"/>
        </w:tabs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Соглашение об обработке персональных данных</w:t>
      </w:r>
    </w:p>
    <w:p w:rsidR="00EA4A90" w:rsidRPr="00DD735A" w:rsidRDefault="00EA4A90" w:rsidP="00EA4A90">
      <w:pPr>
        <w:pStyle w:val="af7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 целях исполнения Управляющей компанией обязательств в рамках настоящего договора Собственники, на срок действия Договора, дают согласие на обработку Управляющей компанией своих персональных данных, включая: фамилию, имя, отчество, год, месяц, дату и место рождения, адрес, семейное положение, статус члена семьи, наличие льгот и преимуществ для начисления и внесения платы за помещение и коммунальные услуги, сведения о праве собственности на помещение, в том числе о его площади, количестве проживающих (зарегистрированных) в нем граждан, размере платы, в том числе задолженности, за помещение и коммунальные услуги, сведений о выборе места жительства и места пребывания, в целях производства перерасчета за период временного отсутствия.</w:t>
      </w:r>
    </w:p>
    <w:p w:rsidR="00EA4A90" w:rsidRPr="00DD735A" w:rsidRDefault="00EA4A90" w:rsidP="00EA4A90">
      <w:pPr>
        <w:pStyle w:val="af7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Собственники дают согласие Управляющей компании на обработку своих персональных данных, включая: сбор, запись, систематизацию, накопление, хранение, уточнение (обновление, изменение), извлечение, использование (в том числе рассылку сообщений собственнику: посредством СМС – сообщений и телефонного оповещения на телефон указанный Собственниками, а также на адрес электронной почты, указанный собственниками), передачу (предоставление), обезличивание, блокирование, удаление, уничтожение персональных данных.</w:t>
      </w:r>
    </w:p>
    <w:p w:rsidR="00EA4A90" w:rsidRPr="00DD735A" w:rsidRDefault="00EA4A90" w:rsidP="00EA4A90">
      <w:pPr>
        <w:pStyle w:val="af7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Согласие на обработку персональных данных дается до исполнения Сторонами обязательств по настоящему Договору. </w:t>
      </w:r>
      <w:proofErr w:type="gramStart"/>
      <w:r w:rsidRPr="00DD735A">
        <w:rPr>
          <w:color w:val="000000" w:themeColor="text1"/>
          <w:sz w:val="22"/>
          <w:szCs w:val="22"/>
        </w:rPr>
        <w:t>При  этом</w:t>
      </w:r>
      <w:proofErr w:type="gramEnd"/>
      <w:r w:rsidRPr="00DD735A">
        <w:rPr>
          <w:color w:val="000000" w:themeColor="text1"/>
          <w:sz w:val="22"/>
          <w:szCs w:val="22"/>
        </w:rPr>
        <w:t xml:space="preserve"> прекращение действия настоящего Договора, при наличии неисполненных обязательств Собственниками перед Управляющей компанией, до момента их полного исполнения, не является основанием для прекращения прав Управляющей компании на обработку персональных данных.</w:t>
      </w:r>
    </w:p>
    <w:p w:rsidR="00EA4A90" w:rsidRDefault="00EA4A90" w:rsidP="00EA4A90">
      <w:pPr>
        <w:pStyle w:val="af7"/>
        <w:numPr>
          <w:ilvl w:val="1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При обработке персональных данных Собственников, Управляющая компания применяет смешанную обработку персональных данных, которая включает автоматизированную и неавтоматизированную передачу и получение в ходе обработки персональных данных информацию в </w:t>
      </w:r>
      <w:proofErr w:type="spellStart"/>
      <w:r w:rsidRPr="00DD735A">
        <w:rPr>
          <w:color w:val="000000" w:themeColor="text1"/>
          <w:sz w:val="22"/>
          <w:szCs w:val="22"/>
        </w:rPr>
        <w:t>т.ч</w:t>
      </w:r>
      <w:proofErr w:type="spellEnd"/>
      <w:r w:rsidRPr="00DD735A">
        <w:rPr>
          <w:color w:val="000000" w:themeColor="text1"/>
          <w:sz w:val="22"/>
          <w:szCs w:val="22"/>
        </w:rPr>
        <w:t xml:space="preserve">. и по внутренней сети Управляющей компании, а также с использованием сети общего пользования Интернет, что необходимо для правильного и корректного начисления и сбора оплаты за предоставленные Управляющей компанией услуги, а так же для реализации иных функций управления. </w:t>
      </w:r>
    </w:p>
    <w:p w:rsidR="00DD735A" w:rsidRPr="00DD735A" w:rsidRDefault="00DD735A" w:rsidP="00DD735A">
      <w:pPr>
        <w:pStyle w:val="af7"/>
        <w:tabs>
          <w:tab w:val="left" w:pos="993"/>
          <w:tab w:val="left" w:pos="1134"/>
        </w:tabs>
        <w:ind w:left="360"/>
        <w:jc w:val="both"/>
        <w:rPr>
          <w:color w:val="000000" w:themeColor="text1"/>
          <w:sz w:val="22"/>
          <w:szCs w:val="22"/>
        </w:rPr>
      </w:pPr>
    </w:p>
    <w:p w:rsidR="004413FE" w:rsidRPr="00DD735A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Прочие условия</w:t>
      </w:r>
    </w:p>
    <w:p w:rsidR="00EA4A90" w:rsidRPr="00DD735A" w:rsidRDefault="00EA4A90" w:rsidP="00EA4A90">
      <w:pPr>
        <w:numPr>
          <w:ilvl w:val="1"/>
          <w:numId w:val="37"/>
        </w:numPr>
        <w:tabs>
          <w:tab w:val="left" w:pos="993"/>
        </w:tabs>
        <w:ind w:left="0" w:right="142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 Один экземпляр хранится в Управляющей организации, а второй экземпляр, составленный для собственников помещений, подлежит передачи для хранения Председателю совета многоквартирного дома. Экземпляр договора, составленный как для Собственников помещений, так и для Управляющей организации, включает в себя текст самого договора и всех прилож</w:t>
      </w:r>
      <w:r w:rsidR="00DD735A" w:rsidRPr="00DD735A">
        <w:rPr>
          <w:color w:val="000000" w:themeColor="text1"/>
          <w:sz w:val="22"/>
          <w:szCs w:val="22"/>
        </w:rPr>
        <w:t>ений к нему, указанных в п. 10.2</w:t>
      </w:r>
      <w:r w:rsidRPr="00DD735A">
        <w:rPr>
          <w:color w:val="000000" w:themeColor="text1"/>
          <w:sz w:val="22"/>
          <w:szCs w:val="22"/>
        </w:rPr>
        <w:t xml:space="preserve"> Договора. </w:t>
      </w:r>
    </w:p>
    <w:p w:rsidR="004413FE" w:rsidRPr="00DD735A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Настоящий д</w:t>
      </w:r>
      <w:r w:rsidR="00DA751C" w:rsidRPr="00DD735A">
        <w:rPr>
          <w:color w:val="000000" w:themeColor="text1"/>
          <w:sz w:val="22"/>
          <w:szCs w:val="22"/>
        </w:rPr>
        <w:t xml:space="preserve">оговор </w:t>
      </w:r>
      <w:r w:rsidR="00136D73" w:rsidRPr="00DD735A">
        <w:rPr>
          <w:color w:val="000000" w:themeColor="text1"/>
          <w:sz w:val="22"/>
          <w:szCs w:val="22"/>
        </w:rPr>
        <w:t xml:space="preserve">содержит </w:t>
      </w:r>
      <w:r w:rsidR="00DE4573" w:rsidRPr="00DD735A">
        <w:rPr>
          <w:color w:val="000000" w:themeColor="text1"/>
          <w:sz w:val="22"/>
          <w:szCs w:val="22"/>
        </w:rPr>
        <w:t>3</w:t>
      </w:r>
      <w:r w:rsidR="00136D73" w:rsidRPr="00DD735A">
        <w:rPr>
          <w:color w:val="000000" w:themeColor="text1"/>
          <w:sz w:val="22"/>
          <w:szCs w:val="22"/>
        </w:rPr>
        <w:t xml:space="preserve"> приложени</w:t>
      </w:r>
      <w:r w:rsidR="00DE4573" w:rsidRPr="00DD735A">
        <w:rPr>
          <w:color w:val="000000" w:themeColor="text1"/>
          <w:sz w:val="22"/>
          <w:szCs w:val="22"/>
        </w:rPr>
        <w:t>я</w:t>
      </w:r>
      <w:r w:rsidRPr="00DD735A">
        <w:rPr>
          <w:color w:val="000000" w:themeColor="text1"/>
          <w:sz w:val="22"/>
          <w:szCs w:val="22"/>
        </w:rPr>
        <w:t>:</w:t>
      </w:r>
    </w:p>
    <w:p w:rsidR="002E55A0" w:rsidRPr="00DD735A" w:rsidRDefault="00775646" w:rsidP="002E55A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</w:t>
      </w:r>
      <w:r w:rsidR="004413FE" w:rsidRPr="00DD735A">
        <w:rPr>
          <w:color w:val="000000" w:themeColor="text1"/>
          <w:sz w:val="22"/>
          <w:szCs w:val="22"/>
        </w:rPr>
        <w:t>риложение №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DE4573" w:rsidRPr="00DD735A">
        <w:rPr>
          <w:color w:val="000000" w:themeColor="text1"/>
          <w:sz w:val="22"/>
          <w:szCs w:val="22"/>
        </w:rPr>
        <w:t>1</w:t>
      </w:r>
      <w:r w:rsidRPr="00DD735A">
        <w:rPr>
          <w:color w:val="000000" w:themeColor="text1"/>
          <w:sz w:val="22"/>
          <w:szCs w:val="22"/>
        </w:rPr>
        <w:t xml:space="preserve"> –</w:t>
      </w:r>
      <w:r w:rsidR="004413FE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п</w:t>
      </w:r>
      <w:r w:rsidR="004413FE" w:rsidRPr="00DD735A">
        <w:rPr>
          <w:color w:val="000000" w:themeColor="text1"/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DD735A">
        <w:rPr>
          <w:color w:val="000000" w:themeColor="text1"/>
          <w:sz w:val="22"/>
          <w:szCs w:val="22"/>
        </w:rPr>
        <w:t>многоквартирного дома</w:t>
      </w:r>
      <w:r w:rsidRPr="00DD735A">
        <w:rPr>
          <w:color w:val="000000" w:themeColor="text1"/>
          <w:sz w:val="22"/>
          <w:szCs w:val="22"/>
        </w:rPr>
        <w:t>;</w:t>
      </w:r>
    </w:p>
    <w:p w:rsidR="004413FE" w:rsidRPr="00DD735A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</w:t>
      </w:r>
      <w:r w:rsidR="004413FE" w:rsidRPr="00DD735A">
        <w:rPr>
          <w:color w:val="000000" w:themeColor="text1"/>
          <w:sz w:val="22"/>
          <w:szCs w:val="22"/>
        </w:rPr>
        <w:t xml:space="preserve">риложение № </w:t>
      </w:r>
      <w:r w:rsidR="00DE4573" w:rsidRPr="00DD735A">
        <w:rPr>
          <w:color w:val="000000" w:themeColor="text1"/>
          <w:sz w:val="22"/>
          <w:szCs w:val="22"/>
        </w:rPr>
        <w:t>2</w:t>
      </w:r>
      <w:r w:rsidR="004413FE" w:rsidRPr="00DD735A">
        <w:rPr>
          <w:color w:val="000000" w:themeColor="text1"/>
          <w:sz w:val="22"/>
          <w:szCs w:val="22"/>
        </w:rPr>
        <w:t xml:space="preserve"> </w:t>
      </w:r>
      <w:r w:rsidRPr="00DD735A">
        <w:rPr>
          <w:color w:val="000000" w:themeColor="text1"/>
          <w:sz w:val="22"/>
          <w:szCs w:val="22"/>
        </w:rPr>
        <w:t>– г</w:t>
      </w:r>
      <w:r w:rsidR="004413FE" w:rsidRPr="00DD735A">
        <w:rPr>
          <w:color w:val="000000" w:themeColor="text1"/>
          <w:sz w:val="22"/>
          <w:szCs w:val="22"/>
        </w:rPr>
        <w:t>раницы раздела балансовой и эксплуатационной ответственности</w:t>
      </w:r>
      <w:r w:rsidRPr="00DD735A">
        <w:rPr>
          <w:color w:val="000000" w:themeColor="text1"/>
          <w:sz w:val="22"/>
          <w:szCs w:val="22"/>
        </w:rPr>
        <w:t xml:space="preserve"> </w:t>
      </w:r>
      <w:r w:rsidR="004413FE" w:rsidRPr="00DD735A">
        <w:rPr>
          <w:color w:val="000000" w:themeColor="text1"/>
          <w:sz w:val="22"/>
          <w:szCs w:val="22"/>
        </w:rPr>
        <w:t>между Собственником и Управляющей организацией</w:t>
      </w:r>
      <w:r w:rsidRPr="00DD735A">
        <w:rPr>
          <w:color w:val="000000" w:themeColor="text1"/>
          <w:sz w:val="22"/>
          <w:szCs w:val="22"/>
        </w:rPr>
        <w:t>;</w:t>
      </w:r>
    </w:p>
    <w:p w:rsidR="00201AFB" w:rsidRDefault="008D656B" w:rsidP="00061028">
      <w:pPr>
        <w:pStyle w:val="af7"/>
        <w:numPr>
          <w:ilvl w:val="0"/>
          <w:numId w:val="49"/>
        </w:numPr>
        <w:tabs>
          <w:tab w:val="left" w:pos="0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 xml:space="preserve">     приложение № 3 - схема уборки придомовой территории ЖК «Каскад» (г. Иркутск, ул. Да</w:t>
      </w:r>
      <w:r w:rsidR="00F659AE">
        <w:rPr>
          <w:color w:val="000000" w:themeColor="text1"/>
          <w:sz w:val="22"/>
          <w:szCs w:val="22"/>
        </w:rPr>
        <w:t>льневосточная, д. 164/3</w:t>
      </w:r>
      <w:r w:rsidR="00CC4125">
        <w:rPr>
          <w:color w:val="000000" w:themeColor="text1"/>
          <w:sz w:val="22"/>
          <w:szCs w:val="22"/>
        </w:rPr>
        <w:t>, 165/5</w:t>
      </w:r>
      <w:bookmarkStart w:id="0" w:name="_GoBack"/>
      <w:bookmarkEnd w:id="0"/>
      <w:r w:rsidR="00DD735A">
        <w:rPr>
          <w:color w:val="000000" w:themeColor="text1"/>
          <w:sz w:val="22"/>
          <w:szCs w:val="22"/>
        </w:rPr>
        <w:t>);</w:t>
      </w:r>
    </w:p>
    <w:p w:rsidR="00DD735A" w:rsidRPr="00BC050A" w:rsidRDefault="00DD735A" w:rsidP="00DD735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Приложение № 4 </w:t>
      </w:r>
      <w:r w:rsidRPr="009B18BD">
        <w:rPr>
          <w:sz w:val="22"/>
          <w:szCs w:val="22"/>
        </w:rPr>
        <w:t>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DD735A" w:rsidRPr="00DD735A" w:rsidRDefault="00DD735A" w:rsidP="00DD735A">
      <w:pPr>
        <w:pStyle w:val="af7"/>
        <w:tabs>
          <w:tab w:val="left" w:pos="0"/>
        </w:tabs>
        <w:ind w:left="567"/>
        <w:jc w:val="both"/>
        <w:rPr>
          <w:color w:val="000000" w:themeColor="text1"/>
          <w:sz w:val="22"/>
          <w:szCs w:val="22"/>
        </w:rPr>
      </w:pPr>
    </w:p>
    <w:p w:rsidR="00DD735A" w:rsidRDefault="00DD735A" w:rsidP="00DD735A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DD735A" w:rsidRPr="0061012C" w:rsidTr="00AB519F">
        <w:tc>
          <w:tcPr>
            <w:tcW w:w="4812" w:type="dxa"/>
            <w:gridSpan w:val="2"/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</w:t>
            </w:r>
            <w:proofErr w:type="gramStart"/>
            <w:r w:rsidRPr="0061012C">
              <w:rPr>
                <w:b/>
                <w:sz w:val="21"/>
                <w:szCs w:val="21"/>
              </w:rPr>
              <w:t xml:space="preserve">организация:   </w:t>
            </w:r>
            <w:proofErr w:type="gramEnd"/>
          </w:p>
        </w:tc>
        <w:tc>
          <w:tcPr>
            <w:tcW w:w="5394" w:type="dxa"/>
            <w:gridSpan w:val="2"/>
          </w:tcPr>
          <w:p w:rsidR="00DD735A" w:rsidRPr="0061012C" w:rsidRDefault="00DD735A" w:rsidP="00AB519F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DD735A" w:rsidRPr="0061012C" w:rsidTr="00AB519F">
        <w:tc>
          <w:tcPr>
            <w:tcW w:w="4812" w:type="dxa"/>
            <w:gridSpan w:val="2"/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ООО «УК «Партнер»</w:t>
            </w:r>
          </w:p>
        </w:tc>
        <w:tc>
          <w:tcPr>
            <w:tcW w:w="5394" w:type="dxa"/>
            <w:gridSpan w:val="2"/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DD735A" w:rsidRPr="0061012C" w:rsidTr="00AB519F">
        <w:tc>
          <w:tcPr>
            <w:tcW w:w="4812" w:type="dxa"/>
            <w:gridSpan w:val="2"/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 г. Иркутск, ул. Верхняя Набережная, д. 161/15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Юридический адрес: г. Иркутск, ул. Верхняя </w:t>
            </w:r>
            <w:proofErr w:type="gramStart"/>
            <w:r w:rsidRPr="0061012C">
              <w:rPr>
                <w:sz w:val="21"/>
                <w:szCs w:val="21"/>
              </w:rPr>
              <w:t>набережная,  д.</w:t>
            </w:r>
            <w:proofErr w:type="gramEnd"/>
            <w:r w:rsidRPr="0061012C">
              <w:rPr>
                <w:sz w:val="21"/>
                <w:szCs w:val="21"/>
              </w:rPr>
              <w:t xml:space="preserve"> 161/15</w:t>
            </w:r>
          </w:p>
          <w:p w:rsidR="00DD735A" w:rsidRPr="0061012C" w:rsidRDefault="00DD735A" w:rsidP="00AB519F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ИНН/КПП: 3812139837/381101001</w:t>
            </w:r>
          </w:p>
          <w:p w:rsidR="00DD735A" w:rsidRPr="0061012C" w:rsidRDefault="00DD735A" w:rsidP="00AB519F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ОГРН: 1123850013132</w:t>
            </w:r>
          </w:p>
          <w:p w:rsidR="00DD735A" w:rsidRPr="0061012C" w:rsidRDefault="00DD735A" w:rsidP="00AB519F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р/с: 40702810118350026414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 Байкальском банке ПАО Сбербанк г. Иркутск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тел.: 8 (3952) 48-70-18</w:t>
            </w:r>
          </w:p>
          <w:p w:rsidR="00DD735A" w:rsidRPr="0061012C" w:rsidRDefault="00DD735A" w:rsidP="00AB519F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Pr="0061012C">
                <w:rPr>
                  <w:rStyle w:val="af2"/>
                  <w:sz w:val="21"/>
                  <w:szCs w:val="21"/>
                </w:rPr>
                <w:t>2010@</w:t>
              </w:r>
              <w:r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Pr="0061012C">
                <w:rPr>
                  <w:rStyle w:val="af2"/>
                  <w:sz w:val="21"/>
                  <w:szCs w:val="21"/>
                </w:rPr>
                <w:t>.</w:t>
              </w:r>
              <w:proofErr w:type="spellStart"/>
              <w:r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D735A" w:rsidRPr="0061012C" w:rsidRDefault="00DD735A" w:rsidP="00AB519F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rStyle w:val="af2"/>
                <w:sz w:val="21"/>
                <w:szCs w:val="21"/>
              </w:rPr>
              <w:t>сайт: d-s.dom38.r</w:t>
            </w:r>
            <w:r w:rsidRPr="0061012C">
              <w:rPr>
                <w:rStyle w:val="af2"/>
                <w:sz w:val="21"/>
                <w:szCs w:val="21"/>
                <w:lang w:val="en-US"/>
              </w:rPr>
              <w:t>u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sz w:val="21"/>
                <w:szCs w:val="21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 _____________________________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Паспорт серия ______№ 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выдан: «____» ______________________________ г. 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выдан: ____________________________________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регистрации: ___________________________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СНИЛС: ____________________________________</w:t>
            </w:r>
          </w:p>
          <w:p w:rsidR="00DD735A" w:rsidRPr="0061012C" w:rsidRDefault="00DD735A" w:rsidP="00AB519F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Телефон: ______________________________________</w:t>
            </w:r>
          </w:p>
        </w:tc>
      </w:tr>
      <w:tr w:rsidR="00DD735A" w:rsidRPr="0061012C" w:rsidTr="00AB519F">
        <w:tc>
          <w:tcPr>
            <w:tcW w:w="4812" w:type="dxa"/>
            <w:gridSpan w:val="2"/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Директор:</w:t>
            </w:r>
          </w:p>
        </w:tc>
        <w:tc>
          <w:tcPr>
            <w:tcW w:w="5394" w:type="dxa"/>
            <w:gridSpan w:val="2"/>
          </w:tcPr>
          <w:p w:rsidR="00DD735A" w:rsidRPr="0061012C" w:rsidRDefault="00DD735A" w:rsidP="00AB519F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DD735A" w:rsidRPr="0061012C" w:rsidTr="00AB519F">
        <w:trPr>
          <w:trHeight w:val="595"/>
        </w:trPr>
        <w:tc>
          <w:tcPr>
            <w:tcW w:w="4812" w:type="dxa"/>
            <w:gridSpan w:val="2"/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</w:p>
        </w:tc>
      </w:tr>
      <w:tr w:rsidR="00DD735A" w:rsidRPr="0061012C" w:rsidTr="00AB519F">
        <w:tc>
          <w:tcPr>
            <w:tcW w:w="2406" w:type="dxa"/>
            <w:tcBorders>
              <w:bottom w:val="single" w:sz="4" w:space="0" w:color="000000"/>
            </w:tcBorders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DD735A" w:rsidRPr="0061012C" w:rsidRDefault="00DD735A" w:rsidP="00AB519F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DD735A" w:rsidRPr="0061012C" w:rsidRDefault="00DD735A" w:rsidP="00AB519F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DD735A" w:rsidRDefault="00DD735A" w:rsidP="00DD735A">
      <w:pPr>
        <w:tabs>
          <w:tab w:val="left" w:pos="0"/>
        </w:tabs>
        <w:jc w:val="both"/>
        <w:rPr>
          <w:sz w:val="18"/>
          <w:szCs w:val="18"/>
        </w:rPr>
      </w:pPr>
    </w:p>
    <w:p w:rsidR="00DD735A" w:rsidRPr="00DD735A" w:rsidRDefault="00DD735A" w:rsidP="00DD735A">
      <w:pPr>
        <w:tabs>
          <w:tab w:val="left" w:pos="0"/>
        </w:tabs>
        <w:jc w:val="both"/>
        <w:rPr>
          <w:sz w:val="18"/>
          <w:szCs w:val="18"/>
        </w:rPr>
      </w:pPr>
    </w:p>
    <w:p w:rsidR="00201AFB" w:rsidRDefault="00201AFB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2A2477" w:rsidRDefault="002A2477" w:rsidP="00061028">
      <w:pPr>
        <w:rPr>
          <w:sz w:val="18"/>
          <w:szCs w:val="18"/>
        </w:rPr>
      </w:pPr>
    </w:p>
    <w:p w:rsidR="002A2477" w:rsidRDefault="002A2477" w:rsidP="00061028">
      <w:pPr>
        <w:rPr>
          <w:sz w:val="18"/>
          <w:szCs w:val="18"/>
        </w:rPr>
      </w:pPr>
    </w:p>
    <w:p w:rsidR="002A2477" w:rsidRDefault="002A2477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DD735A" w:rsidRDefault="00DD735A" w:rsidP="00061028">
      <w:pPr>
        <w:rPr>
          <w:sz w:val="18"/>
          <w:szCs w:val="18"/>
        </w:rPr>
      </w:pPr>
    </w:p>
    <w:p w:rsidR="001F21D9" w:rsidRDefault="001F21D9" w:rsidP="00061028">
      <w:pPr>
        <w:rPr>
          <w:sz w:val="18"/>
          <w:szCs w:val="18"/>
        </w:rPr>
      </w:pPr>
    </w:p>
    <w:p w:rsidR="001F21D9" w:rsidRPr="00061028" w:rsidRDefault="001F21D9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A673DE" w:rsidTr="00306032">
        <w:tc>
          <w:tcPr>
            <w:tcW w:w="5102" w:type="dxa"/>
          </w:tcPr>
          <w:p w:rsidR="000C7482" w:rsidRPr="00A673DE" w:rsidRDefault="000C7482" w:rsidP="00306032">
            <w:pPr>
              <w:jc w:val="right"/>
              <w:rPr>
                <w:rStyle w:val="af"/>
                <w:b/>
                <w:bCs/>
                <w:color w:val="000000"/>
              </w:rPr>
            </w:pPr>
          </w:p>
          <w:p w:rsidR="00137FB5" w:rsidRPr="00A673DE" w:rsidRDefault="00D5728C" w:rsidP="00306032">
            <w:pPr>
              <w:jc w:val="right"/>
              <w:rPr>
                <w:rStyle w:val="af"/>
                <w:b/>
                <w:bCs/>
                <w:color w:val="000000"/>
              </w:rPr>
            </w:pPr>
            <w:r w:rsidRPr="00A673DE">
              <w:rPr>
                <w:rStyle w:val="af"/>
                <w:b/>
                <w:bCs/>
                <w:color w:val="000000"/>
              </w:rPr>
              <w:t xml:space="preserve">                                                 </w:t>
            </w:r>
            <w:r w:rsidR="000F09D8" w:rsidRPr="00A673DE">
              <w:rPr>
                <w:rStyle w:val="af"/>
                <w:b/>
                <w:bCs/>
                <w:color w:val="000000"/>
              </w:rPr>
              <w:t xml:space="preserve">                   </w:t>
            </w:r>
            <w:r w:rsidRPr="00A673DE">
              <w:rPr>
                <w:rStyle w:val="af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5104" w:type="dxa"/>
          </w:tcPr>
          <w:p w:rsidR="00137FB5" w:rsidRPr="001F21D9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1F21D9">
              <w:rPr>
                <w:rStyle w:val="af"/>
                <w:b/>
                <w:bCs/>
                <w:color w:val="000000"/>
                <w:sz w:val="20"/>
                <w:szCs w:val="18"/>
              </w:rPr>
              <w:t xml:space="preserve">Приложение № </w:t>
            </w:r>
            <w:r w:rsidR="002D048C" w:rsidRPr="001F21D9">
              <w:rPr>
                <w:rStyle w:val="af"/>
                <w:b/>
                <w:bCs/>
                <w:color w:val="000000"/>
                <w:sz w:val="20"/>
                <w:szCs w:val="18"/>
              </w:rPr>
              <w:t>1</w:t>
            </w:r>
            <w:r w:rsidRPr="001F21D9">
              <w:rPr>
                <w:rStyle w:val="af"/>
                <w:b/>
                <w:bCs/>
                <w:color w:val="000000"/>
                <w:sz w:val="20"/>
                <w:szCs w:val="18"/>
              </w:rPr>
              <w:t xml:space="preserve">                                                                                                                                       к </w:t>
            </w:r>
            <w:r w:rsidR="00216E29" w:rsidRPr="001F21D9">
              <w:rPr>
                <w:rStyle w:val="af"/>
                <w:b/>
                <w:bCs/>
                <w:color w:val="000000"/>
                <w:sz w:val="20"/>
                <w:szCs w:val="18"/>
              </w:rPr>
              <w:t xml:space="preserve"> договору</w:t>
            </w:r>
            <w:r w:rsidRPr="001F21D9">
              <w:rPr>
                <w:rStyle w:val="af"/>
                <w:b/>
                <w:bCs/>
                <w:color w:val="000000"/>
                <w:sz w:val="20"/>
                <w:szCs w:val="18"/>
              </w:rPr>
              <w:t xml:space="preserve"> управления многоквартирным домом</w:t>
            </w:r>
          </w:p>
        </w:tc>
      </w:tr>
      <w:tr w:rsidR="00137FB5" w:rsidRPr="00A673DE" w:rsidTr="00306032">
        <w:tc>
          <w:tcPr>
            <w:tcW w:w="5102" w:type="dxa"/>
          </w:tcPr>
          <w:p w:rsidR="00137FB5" w:rsidRPr="00A673DE" w:rsidRDefault="00137FB5" w:rsidP="00306032">
            <w:pPr>
              <w:jc w:val="right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5104" w:type="dxa"/>
          </w:tcPr>
          <w:p w:rsidR="00137FB5" w:rsidRPr="00A673DE" w:rsidRDefault="001F21D9" w:rsidP="00E7728D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Pr="00A673DE" w:rsidRDefault="00137FB5" w:rsidP="009D4480">
      <w:pPr>
        <w:jc w:val="right"/>
        <w:rPr>
          <w:rStyle w:val="af"/>
          <w:b/>
          <w:bCs/>
          <w:color w:val="000000"/>
        </w:rPr>
      </w:pPr>
    </w:p>
    <w:p w:rsidR="00E47560" w:rsidRPr="00DD735A" w:rsidRDefault="00E47560" w:rsidP="00454255">
      <w:pPr>
        <w:shd w:val="clear" w:color="auto" w:fill="FFFFFF"/>
        <w:jc w:val="center"/>
        <w:rPr>
          <w:i/>
          <w:color w:val="000000" w:themeColor="text1"/>
          <w:sz w:val="22"/>
          <w:szCs w:val="22"/>
        </w:rPr>
      </w:pPr>
      <w:r w:rsidRPr="00DD735A">
        <w:rPr>
          <w:rStyle w:val="ae"/>
          <w:i/>
          <w:color w:val="000000" w:themeColor="text1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D735A">
        <w:rPr>
          <w:b/>
          <w:bCs/>
          <w:color w:val="000000" w:themeColor="text1"/>
          <w:sz w:val="22"/>
          <w:szCs w:val="22"/>
        </w:rPr>
        <w:t xml:space="preserve"> I. Перечень работ по содержанию жилья</w:t>
      </w:r>
    </w:p>
    <w:p w:rsidR="00E47560" w:rsidRPr="00DD735A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Работы, выполняемые при проведении технических осмотров и обходов отдельных элементов и помещений дома: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вантозов, регулирующих кранов вентилей, задвижек, очистка от накипи запорной арматуры и др.).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др.).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Прочистка канализационного лежака в подвальных помещениях и технических этажах.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Проверка исправности канализационных вытяжек.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Проверка наличия тяги в дымовентиляционных каналах.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Осмотр пожарной сигнализации и средств тушения в домах.</w:t>
      </w:r>
    </w:p>
    <w:p w:rsidR="00E47560" w:rsidRPr="00DD735A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Работы, выполняемые при подготовке дома к эксплуатации в осенне-зимний период: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Замена разбитых стекол окон и дверей в местах общего пользования и вспомогательных помещениях.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Утепление трубопроводов в подвальных помещениях.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Укрепление и ремонт парапетных ограждений.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Ремонт, регулировка и испытание систем центрального отопления.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Утепление и прочистка дымовентиляционных каналов.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Ремонт и укрепление входных дверей в подъездах.</w:t>
      </w:r>
    </w:p>
    <w:p w:rsidR="00E47560" w:rsidRPr="00DD735A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Работы, выполняемые при проведении частичных осмотров: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Уплотнение сгонов в общедомовых инженерных сетях.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Прочистка общедомовой канализации.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Набивка сальников в вентилях, задвижках на общедомовых инженерных сетях.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Укрепление трубопроводов на общедомовых инженерных </w:t>
      </w:r>
      <w:proofErr w:type="gramStart"/>
      <w:r w:rsidRPr="00DD735A">
        <w:rPr>
          <w:color w:val="000000" w:themeColor="text1"/>
          <w:sz w:val="22"/>
          <w:szCs w:val="22"/>
        </w:rPr>
        <w:t>сетях  в</w:t>
      </w:r>
      <w:proofErr w:type="gramEnd"/>
      <w:r w:rsidRPr="00DD735A">
        <w:rPr>
          <w:color w:val="000000" w:themeColor="text1"/>
          <w:sz w:val="22"/>
          <w:szCs w:val="22"/>
        </w:rPr>
        <w:t xml:space="preserve"> местах общего пользования.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Мелкий ремонт изоляции.</w:t>
      </w:r>
    </w:p>
    <w:p w:rsidR="00E47560" w:rsidRPr="00DD735A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Прочие работы: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Регулировка и наладка систем центрального отопления.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Регулировка и наладка вентиляции.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Промывка и опрессовка систем центрального отопления.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Озеленение территории, уход за зелеными насаждениями.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Удаление с крыш снега и наледей.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Очистка кровли от мусора, грязи, листьев.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Уборка и очистка придомовой территории.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Уборка вспомогательных помещений.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Посыпка территорий песком в зимнее время.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Прочистка вентиляционных каналов.</w:t>
      </w:r>
    </w:p>
    <w:p w:rsidR="00E47560" w:rsidRPr="00DD735A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Управление многоквартирным домом, организация работ по содержанию и ремонту дома.</w:t>
      </w:r>
    </w:p>
    <w:p w:rsidR="00A673DE" w:rsidRPr="00DD735A" w:rsidRDefault="00A673DE" w:rsidP="009D448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D735A">
        <w:rPr>
          <w:b/>
          <w:bCs/>
          <w:color w:val="000000" w:themeColor="text1"/>
          <w:sz w:val="22"/>
          <w:szCs w:val="22"/>
        </w:rPr>
        <w:t>II. Перечень работ по текущему ремонту общего имущества дома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Герметизация стыков (межпанельных швов, трещин в кирпичной кладке стен), заделка и восстановление архитектурных элементов, смена небольших участков обшивки деревянных наружных стен, восстановление кирпичной кладки несущих стен.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Частичная смена отдельных элементов перекрытий, заделка швов и трещин в местах общего пользования, их укрепление и окраска.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Усиление элементов деревянной стропильной системы, антисептирование и антиперирование,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Смена и восстановление отдельных элементов (приборов), оконных и дверных заполнений в местах общего пользования.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Восстановление или замена отдельных участков и элементов лестниц, </w:t>
      </w:r>
      <w:proofErr w:type="gramStart"/>
      <w:r w:rsidRPr="00DD735A">
        <w:rPr>
          <w:color w:val="000000" w:themeColor="text1"/>
          <w:sz w:val="22"/>
          <w:szCs w:val="22"/>
        </w:rPr>
        <w:t>балконов,  крылец</w:t>
      </w:r>
      <w:proofErr w:type="gramEnd"/>
      <w:r w:rsidRPr="00DD735A">
        <w:rPr>
          <w:color w:val="000000" w:themeColor="text1"/>
          <w:sz w:val="22"/>
          <w:szCs w:val="22"/>
        </w:rPr>
        <w:t xml:space="preserve"> (зонты, козырьки над входами в подъезды, подвалы, над балконами верхних этажей).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lastRenderedPageBreak/>
        <w:t>Замена, восстановление отдельных участков полов в местах общего пользования.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 xml:space="preserve">Восстановление отделки стен, потолков, полов отдельными </w:t>
      </w:r>
      <w:proofErr w:type="gramStart"/>
      <w:r w:rsidRPr="00DD735A">
        <w:rPr>
          <w:color w:val="000000" w:themeColor="text1"/>
          <w:sz w:val="22"/>
          <w:szCs w:val="22"/>
        </w:rPr>
        <w:t>участками  в</w:t>
      </w:r>
      <w:proofErr w:type="gramEnd"/>
      <w:r w:rsidRPr="00DD735A">
        <w:rPr>
          <w:color w:val="000000" w:themeColor="text1"/>
          <w:sz w:val="22"/>
          <w:szCs w:val="22"/>
        </w:rPr>
        <w:t xml:space="preserve">  подъездах, технических помещениях, в других общедомовых вспомогательных помещениях в связи с аварийными ситуациями (пожар, затопление и др.).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Установка, замена и восстановление работоспособности отдельных элементов и частей элементов внутренних общедомовых систем центрального отопления.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Установка, замена и восстановление работоспособности отдельных элементов и частей элементов внутренних общедомовых систем водоснабжения, канализации (включая насосные установки в жилых зданиях).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Восстановление работоспособности общедомовой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Восстановление работоспособности общедомовой системы вентиляции.</w:t>
      </w:r>
    </w:p>
    <w:p w:rsidR="00E47560" w:rsidRPr="00DD735A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Восстановление работоспособности вентиляционных и промывочных устройств мусоропроводов, крышек клапанов и шиберных устройств.</w:t>
      </w:r>
    </w:p>
    <w:p w:rsidR="00E47560" w:rsidRPr="00DD735A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Ремонт и восстановление разрушенных участков тротуаров, проездов, дорожек ограждений и оборудования спортивных, хозяйственных площадок для отдыха, площадок и навесов для контейнеров-мусоросборников в границах территорий, закрепленных за домом.</w:t>
      </w:r>
    </w:p>
    <w:p w:rsidR="00193D26" w:rsidRPr="00DD735A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D735A">
        <w:rPr>
          <w:b/>
          <w:bCs/>
          <w:color w:val="000000" w:themeColor="text1"/>
          <w:sz w:val="22"/>
          <w:szCs w:val="22"/>
        </w:rPr>
        <w:t>Примечание:</w:t>
      </w: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К общедомовым системам относятся:</w:t>
      </w:r>
    </w:p>
    <w:p w:rsidR="00E47560" w:rsidRPr="00DD735A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DD735A">
        <w:rPr>
          <w:color w:val="000000" w:themeColor="text1"/>
          <w:sz w:val="22"/>
          <w:szCs w:val="22"/>
        </w:rPr>
        <w:t>стояки отопления, ответвления от стояков до приборов отопления;</w:t>
      </w:r>
    </w:p>
    <w:p w:rsidR="00E47560" w:rsidRPr="00DD735A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proofErr w:type="gramStart"/>
      <w:r w:rsidRPr="00DD735A">
        <w:rPr>
          <w:color w:val="000000" w:themeColor="text1"/>
          <w:sz w:val="22"/>
          <w:szCs w:val="22"/>
        </w:rPr>
        <w:t>стояки  холодного</w:t>
      </w:r>
      <w:proofErr w:type="gramEnd"/>
      <w:r w:rsidRPr="00DD735A">
        <w:rPr>
          <w:color w:val="000000" w:themeColor="text1"/>
          <w:sz w:val="22"/>
          <w:szCs w:val="22"/>
        </w:rPr>
        <w:t xml:space="preserve"> и горячего водоснабжения и отключающие устройства, расположенные в местах общего пользования (подвал, тех. этаж и т.д.)</w:t>
      </w:r>
    </w:p>
    <w:p w:rsidR="00193D26" w:rsidRPr="00DD735A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A673DE" w:rsidRPr="00DD735A" w:rsidRDefault="00E47560" w:rsidP="00A673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  <w:lang w:val="en-US"/>
        </w:rPr>
        <w:t>III</w:t>
      </w:r>
      <w:r w:rsidRPr="00DD735A">
        <w:rPr>
          <w:b/>
          <w:color w:val="000000" w:themeColor="text1"/>
          <w:sz w:val="22"/>
          <w:szCs w:val="22"/>
        </w:rPr>
        <w:t>. Периодичность работ по уборке лестничных клеток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DD735A" w:rsidRPr="00DD735A" w:rsidTr="00FF4FFB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Периодичность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Мытье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8 раз в месяц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DD735A">
              <w:rPr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DD735A">
              <w:rPr>
                <w:color w:val="000000" w:themeColor="text1"/>
                <w:sz w:val="22"/>
                <w:szCs w:val="22"/>
              </w:rPr>
              <w:t xml:space="preserve"> раз</w:t>
            </w:r>
            <w:r w:rsidRPr="00DD735A">
              <w:rPr>
                <w:color w:val="000000" w:themeColor="text1"/>
                <w:sz w:val="22"/>
                <w:szCs w:val="22"/>
                <w:lang w:val="en-US"/>
              </w:rPr>
              <w:t>а</w:t>
            </w:r>
            <w:r w:rsidRPr="00DD735A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 в неделю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2 раза в год</w:t>
            </w:r>
          </w:p>
        </w:tc>
      </w:tr>
      <w:tr w:rsidR="00DD735A" w:rsidRPr="00DD735A" w:rsidTr="00FF4FFB">
        <w:tc>
          <w:tcPr>
            <w:tcW w:w="6052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8 раз в месяц</w:t>
            </w:r>
          </w:p>
        </w:tc>
      </w:tr>
    </w:tbl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  <w:lang w:val="en-US"/>
        </w:rPr>
        <w:t>IV</w:t>
      </w:r>
      <w:r w:rsidRPr="00DD735A">
        <w:rPr>
          <w:b/>
          <w:color w:val="000000" w:themeColor="text1"/>
          <w:sz w:val="22"/>
          <w:szCs w:val="22"/>
        </w:rPr>
        <w:t>. Периодичность работ по уборке придомовых территорий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DD735A" w:rsidRPr="00DD735A" w:rsidTr="00FF4FFB">
        <w:trPr>
          <w:trHeight w:val="193"/>
        </w:trPr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Периодичность</w:t>
            </w:r>
          </w:p>
        </w:tc>
      </w:tr>
      <w:tr w:rsidR="00DD735A" w:rsidRPr="00DD735A" w:rsidTr="00FF4FFB">
        <w:tc>
          <w:tcPr>
            <w:tcW w:w="10206" w:type="dxa"/>
            <w:gridSpan w:val="2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Зимний период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D735A">
                <w:rPr>
                  <w:color w:val="000000" w:themeColor="text1"/>
                  <w:sz w:val="22"/>
                  <w:szCs w:val="22"/>
                </w:rPr>
                <w:t>2 см</w:t>
              </w:r>
            </w:smartTag>
            <w:r w:rsidRPr="00DD73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2 раза в сутки в дни снегопада (6 раз в неделю)</w:t>
            </w:r>
          </w:p>
        </w:tc>
      </w:tr>
      <w:tr w:rsidR="00DD735A" w:rsidRPr="00DD735A" w:rsidTr="00FF4FFB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2 раза в сутки во время гололеда (6 раз в неделю)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 в сутки во время гололеда (6 раз в неделю)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 в сутки в дни без снегопада (6 раз в неделю)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10206" w:type="dxa"/>
            <w:gridSpan w:val="2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Летний период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D735A">
                <w:rPr>
                  <w:color w:val="000000" w:themeColor="text1"/>
                  <w:sz w:val="22"/>
                  <w:szCs w:val="22"/>
                </w:rPr>
                <w:t>2 см</w:t>
              </w:r>
            </w:smartTag>
            <w:r w:rsidRPr="00DD73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8 раз в месяц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6120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 в двое суток</w:t>
            </w:r>
          </w:p>
        </w:tc>
      </w:tr>
    </w:tbl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E47560" w:rsidRPr="00DD735A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  <w:lang w:val="en-US"/>
        </w:rPr>
        <w:t>V</w:t>
      </w:r>
      <w:r w:rsidRPr="00DD735A">
        <w:rPr>
          <w:b/>
          <w:color w:val="000000" w:themeColor="text1"/>
          <w:sz w:val="22"/>
          <w:szCs w:val="22"/>
        </w:rPr>
        <w:t>. Периодичность работ по обслуживанию мусоропровода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DD735A" w:rsidRPr="00DD735A" w:rsidTr="00FF4FFB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D735A">
              <w:rPr>
                <w:b/>
                <w:color w:val="000000" w:themeColor="text1"/>
                <w:sz w:val="22"/>
                <w:szCs w:val="22"/>
              </w:rPr>
              <w:t>Периодичность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lastRenderedPageBreak/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раза в месяц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 xml:space="preserve">По графику 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2 раза в год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4 раза в год</w:t>
            </w:r>
          </w:p>
        </w:tc>
      </w:tr>
      <w:tr w:rsidR="00DD735A" w:rsidRPr="00DD735A" w:rsidTr="00FF4FFB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14E7" w:rsidRPr="00DD735A" w:rsidRDefault="00FB14E7" w:rsidP="00FF4F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D735A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</w:tr>
    </w:tbl>
    <w:p w:rsidR="00FB14E7" w:rsidRPr="00DD735A" w:rsidRDefault="00FB14E7" w:rsidP="00FB14E7">
      <w:pPr>
        <w:shd w:val="clear" w:color="auto" w:fill="FFFFFF"/>
        <w:autoSpaceDE w:val="0"/>
        <w:autoSpaceDN w:val="0"/>
        <w:adjustRightInd w:val="0"/>
        <w:ind w:right="-180"/>
        <w:rPr>
          <w:b/>
          <w:color w:val="000000" w:themeColor="text1"/>
          <w:sz w:val="22"/>
          <w:szCs w:val="22"/>
        </w:rPr>
      </w:pPr>
      <w:r w:rsidRPr="00DD735A">
        <w:rPr>
          <w:b/>
          <w:color w:val="000000" w:themeColor="text1"/>
          <w:sz w:val="22"/>
          <w:szCs w:val="22"/>
        </w:rPr>
        <w:t>- При наличии действующего мусоропровода в многоквартирном доме.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DD735A" w:rsidRPr="00454255" w:rsidTr="00AB519F">
        <w:tc>
          <w:tcPr>
            <w:tcW w:w="5103" w:type="dxa"/>
            <w:gridSpan w:val="2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5103" w:type="dxa"/>
            <w:gridSpan w:val="2"/>
          </w:tcPr>
          <w:p w:rsidR="00DD735A" w:rsidRPr="00454255" w:rsidRDefault="00DD735A" w:rsidP="00AB519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DD735A" w:rsidRPr="00454255" w:rsidTr="00AB519F">
        <w:tc>
          <w:tcPr>
            <w:tcW w:w="5103" w:type="dxa"/>
            <w:gridSpan w:val="2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</w:tr>
      <w:tr w:rsidR="00DD735A" w:rsidRPr="00454255" w:rsidTr="00AB519F">
        <w:tc>
          <w:tcPr>
            <w:tcW w:w="2551" w:type="dxa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DD735A" w:rsidRPr="00A673DE" w:rsidRDefault="00DD735A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</w:p>
    <w:p w:rsidR="00C17B62" w:rsidRPr="00A673DE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</w:p>
    <w:p w:rsidR="00454255" w:rsidRPr="00A673DE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</w:p>
    <w:p w:rsidR="00C17B62" w:rsidRPr="00A673DE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</w:pPr>
    </w:p>
    <w:p w:rsidR="00C17B62" w:rsidRPr="00A673DE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</w:rPr>
        <w:sectPr w:rsidR="00C17B62" w:rsidRPr="00A673DE" w:rsidSect="00E7728D">
          <w:footerReference w:type="even" r:id="rId10"/>
          <w:footerReference w:type="default" r:id="rId11"/>
          <w:pgSz w:w="11906" w:h="16838"/>
          <w:pgMar w:top="397" w:right="567" w:bottom="39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29"/>
        <w:gridCol w:w="5067"/>
      </w:tblGrid>
      <w:tr w:rsidR="00A673DE" w:rsidRPr="00A673DE" w:rsidTr="00B84902">
        <w:tc>
          <w:tcPr>
            <w:tcW w:w="5102" w:type="dxa"/>
          </w:tcPr>
          <w:p w:rsidR="00A673DE" w:rsidRPr="00A673DE" w:rsidRDefault="00A673DE" w:rsidP="00B84902">
            <w:pPr>
              <w:jc w:val="right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5104" w:type="dxa"/>
          </w:tcPr>
          <w:p w:rsidR="00A673DE" w:rsidRDefault="00A673DE"/>
        </w:tc>
      </w:tr>
      <w:tr w:rsidR="00A673DE" w:rsidRPr="00A673DE" w:rsidTr="00B84902">
        <w:tc>
          <w:tcPr>
            <w:tcW w:w="5102" w:type="dxa"/>
          </w:tcPr>
          <w:p w:rsidR="00A673DE" w:rsidRPr="00A673DE" w:rsidRDefault="00A673DE" w:rsidP="00B84902">
            <w:pPr>
              <w:jc w:val="right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5104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743"/>
            </w:tblGrid>
            <w:tr w:rsidR="00A673DE" w:rsidRPr="00C044C7" w:rsidTr="00373549">
              <w:tc>
                <w:tcPr>
                  <w:tcW w:w="5104" w:type="dxa"/>
                </w:tcPr>
                <w:p w:rsidR="00A673DE" w:rsidRPr="001F21D9" w:rsidRDefault="00A673DE" w:rsidP="00373549">
                  <w:pPr>
                    <w:jc w:val="right"/>
                    <w:rPr>
                      <w:rStyle w:val="af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21D9">
                    <w:rPr>
                      <w:rStyle w:val="af"/>
                      <w:b/>
                      <w:bCs/>
                      <w:color w:val="000000"/>
                      <w:sz w:val="20"/>
                      <w:szCs w:val="18"/>
                    </w:rPr>
      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      </w:r>
                </w:p>
              </w:tc>
            </w:tr>
            <w:tr w:rsidR="00A673DE" w:rsidRPr="00C044C7" w:rsidTr="00373549">
              <w:tc>
                <w:tcPr>
                  <w:tcW w:w="5104" w:type="dxa"/>
                </w:tcPr>
                <w:p w:rsidR="00A673DE" w:rsidRPr="00C044C7" w:rsidRDefault="001F21D9" w:rsidP="00E7728D">
                  <w:pPr>
                    <w:jc w:val="right"/>
                    <w:rPr>
                      <w:rStyle w:val="af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4902">
                    <w:rPr>
                      <w:rStyle w:val="af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r>
                    <w:rPr>
                      <w:rStyle w:val="af"/>
                      <w:b/>
                      <w:bCs/>
                      <w:color w:val="000000"/>
                      <w:sz w:val="20"/>
                      <w:szCs w:val="20"/>
                    </w:rPr>
                    <w:t>_____</w:t>
                  </w:r>
                  <w:r w:rsidRPr="00B84902">
                    <w:rPr>
                      <w:rStyle w:val="af"/>
                      <w:b/>
                      <w:bCs/>
                      <w:color w:val="000000"/>
                      <w:sz w:val="20"/>
                      <w:szCs w:val="20"/>
                    </w:rPr>
                    <w:t>_____________ от _____________________</w:t>
                  </w:r>
                </w:p>
              </w:tc>
            </w:tr>
          </w:tbl>
          <w:p w:rsidR="00A673DE" w:rsidRDefault="00A673DE"/>
        </w:tc>
      </w:tr>
    </w:tbl>
    <w:p w:rsidR="00FC36A6" w:rsidRPr="00A673DE" w:rsidRDefault="00FC36A6" w:rsidP="009D4480">
      <w:pPr>
        <w:jc w:val="right"/>
        <w:rPr>
          <w:rStyle w:val="af"/>
          <w:b/>
          <w:bCs/>
          <w:color w:val="000000"/>
        </w:rPr>
      </w:pPr>
    </w:p>
    <w:p w:rsidR="00E47560" w:rsidRPr="00A673DE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A673DE">
        <w:rPr>
          <w:rStyle w:val="a7"/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47560" w:rsidRPr="00DD735A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 w:rsidRPr="00DD735A"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Pr="00DD735A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 w:rsidRPr="00DD735A"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Pr="00DD735A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RPr="00DD735A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Pr="00DD735A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D735A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3002544" wp14:editId="17A28044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002544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FF4FFB" w:rsidRDefault="00FF4FFB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Pr="00DD735A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D735A"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01F6D05" wp14:editId="60A63B1F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1F6D05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FF4FFB" w:rsidRDefault="00FF4FFB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Pr="00DD735A" w:rsidRDefault="00E47560" w:rsidP="009D4480">
      <w:pPr>
        <w:rPr>
          <w:b/>
          <w:sz w:val="22"/>
          <w:szCs w:val="22"/>
        </w:rPr>
      </w:pPr>
      <w:r w:rsidRPr="00DD735A">
        <w:rPr>
          <w:sz w:val="22"/>
          <w:szCs w:val="22"/>
        </w:rPr>
        <w:t xml:space="preserve">              </w:t>
      </w:r>
      <w:r w:rsidRPr="00DD735A">
        <w:rPr>
          <w:b/>
          <w:sz w:val="22"/>
          <w:szCs w:val="22"/>
        </w:rPr>
        <w:t>Рис. 1. Сети водоотведения (</w:t>
      </w:r>
      <w:proofErr w:type="gramStart"/>
      <w:r w:rsidRPr="00DD735A">
        <w:rPr>
          <w:b/>
          <w:sz w:val="22"/>
          <w:szCs w:val="22"/>
        </w:rPr>
        <w:t xml:space="preserve">канализация)   </w:t>
      </w:r>
      <w:proofErr w:type="gramEnd"/>
      <w:r w:rsidRPr="00DD735A">
        <w:rPr>
          <w:b/>
          <w:sz w:val="22"/>
          <w:szCs w:val="22"/>
        </w:rPr>
        <w:t xml:space="preserve">                          Рис. 2. Сети горячего и холодного водоснабжения </w:t>
      </w:r>
    </w:p>
    <w:p w:rsidR="00E47560" w:rsidRPr="00DD735A" w:rsidRDefault="00E47560" w:rsidP="009D4480">
      <w:pPr>
        <w:rPr>
          <w:b/>
          <w:sz w:val="22"/>
          <w:szCs w:val="22"/>
        </w:rPr>
      </w:pPr>
      <w:r w:rsidRPr="00DD735A">
        <w:rPr>
          <w:b/>
          <w:sz w:val="22"/>
          <w:szCs w:val="22"/>
        </w:rPr>
        <w:t xml:space="preserve">                    </w:t>
      </w:r>
    </w:p>
    <w:p w:rsidR="00AA3A92" w:rsidRPr="00DD735A" w:rsidRDefault="00AA3A92" w:rsidP="009D4480">
      <w:pPr>
        <w:rPr>
          <w:b/>
          <w:sz w:val="22"/>
          <w:szCs w:val="22"/>
        </w:rPr>
      </w:pPr>
    </w:p>
    <w:p w:rsidR="00AA3A92" w:rsidRPr="00DD735A" w:rsidRDefault="00AA3A92" w:rsidP="009D4480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RPr="00DD735A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Pr="00DD735A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DD735A"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436FA16" wp14:editId="2C25186D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FF4FFB" w:rsidRDefault="00FF4FF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4FFB" w:rsidRDefault="00FF4FF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36FA16"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FF4FFB" w:rsidRDefault="00FF4FF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FF4FFB" w:rsidRDefault="00FF4FF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FF4FFB" w:rsidRDefault="00FF4FF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FF4FFB" w:rsidRDefault="00FF4FF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Pr="00DD735A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 w:rsidRPr="00DD735A">
        <w:rPr>
          <w:b/>
          <w:color w:val="auto"/>
          <w:sz w:val="22"/>
          <w:szCs w:val="22"/>
        </w:rPr>
        <w:t xml:space="preserve">Рис. 3. Сети отопления </w:t>
      </w:r>
    </w:p>
    <w:p w:rsidR="00454255" w:rsidRPr="00DD735A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Pr="00DD735A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 w:rsidRPr="00DD735A"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 w:rsidRPr="00DD735A">
        <w:rPr>
          <w:color w:val="auto"/>
          <w:sz w:val="22"/>
          <w:szCs w:val="22"/>
        </w:rPr>
        <w:t>–</w:t>
      </w:r>
      <w:r w:rsidRPr="00DD735A"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Pr="00DD735A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 w:rsidRPr="00DD735A"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 w:rsidRPr="00DD735A">
        <w:rPr>
          <w:color w:val="auto"/>
          <w:sz w:val="22"/>
          <w:szCs w:val="22"/>
        </w:rPr>
        <w:t>–</w:t>
      </w:r>
      <w:r w:rsidRPr="00DD735A"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4465D9" w:rsidRPr="00DD735A">
        <w:rPr>
          <w:color w:val="auto"/>
          <w:sz w:val="22"/>
          <w:szCs w:val="22"/>
        </w:rPr>
        <w:t>уального прибора учета (рис. 2)</w:t>
      </w:r>
      <w:r w:rsidRPr="00DD735A">
        <w:rPr>
          <w:color w:val="auto"/>
          <w:sz w:val="22"/>
          <w:szCs w:val="22"/>
        </w:rPr>
        <w:t xml:space="preserve">. </w:t>
      </w:r>
    </w:p>
    <w:p w:rsidR="00E47560" w:rsidRPr="00DD735A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 w:rsidRPr="00DD735A">
        <w:rPr>
          <w:color w:val="auto"/>
          <w:sz w:val="22"/>
          <w:szCs w:val="22"/>
        </w:rPr>
        <w:t xml:space="preserve">По сетям отопления </w:t>
      </w:r>
      <w:r w:rsidR="00AA3A92" w:rsidRPr="00DD735A">
        <w:rPr>
          <w:color w:val="auto"/>
          <w:sz w:val="22"/>
          <w:szCs w:val="22"/>
        </w:rPr>
        <w:t>–</w:t>
      </w:r>
      <w:r w:rsidRPr="00DD735A"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 w:rsidRPr="00DD735A">
        <w:rPr>
          <w:color w:val="auto"/>
          <w:sz w:val="22"/>
          <w:szCs w:val="22"/>
        </w:rPr>
        <w:t>У</w:t>
      </w:r>
      <w:r w:rsidRPr="00DD735A">
        <w:rPr>
          <w:color w:val="auto"/>
          <w:sz w:val="22"/>
          <w:szCs w:val="22"/>
        </w:rPr>
        <w:t xml:space="preserve">правляющей организации. </w:t>
      </w:r>
    </w:p>
    <w:p w:rsidR="00E47560" w:rsidRPr="00DD735A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 w:rsidRPr="00DD735A">
        <w:rPr>
          <w:color w:val="auto"/>
          <w:sz w:val="22"/>
          <w:szCs w:val="22"/>
        </w:rPr>
        <w:t xml:space="preserve">По сетям электроснабжения </w:t>
      </w:r>
      <w:r w:rsidR="00AA3A92" w:rsidRPr="00DD735A">
        <w:rPr>
          <w:color w:val="auto"/>
          <w:sz w:val="22"/>
          <w:szCs w:val="22"/>
        </w:rPr>
        <w:t>–</w:t>
      </w:r>
      <w:r w:rsidRPr="00DD735A"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Pr="00A673DE" w:rsidRDefault="00E47560" w:rsidP="009D4480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47560" w:rsidRPr="00A673DE" w:rsidRDefault="00E47560" w:rsidP="009D4480">
      <w:pPr>
        <w:shd w:val="clear" w:color="auto" w:fill="FFFFFF"/>
        <w:jc w:val="both"/>
      </w:pPr>
    </w:p>
    <w:p w:rsidR="00C17B62" w:rsidRPr="00A673DE" w:rsidRDefault="00E47560" w:rsidP="009D4480">
      <w:pPr>
        <w:pStyle w:val="AAA"/>
        <w:widowControl w:val="0"/>
        <w:spacing w:after="0"/>
        <w:rPr>
          <w:color w:val="auto"/>
        </w:rPr>
      </w:pPr>
      <w:r w:rsidRPr="00A673DE"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DD735A" w:rsidRPr="00454255" w:rsidTr="00AB519F">
        <w:tc>
          <w:tcPr>
            <w:tcW w:w="5103" w:type="dxa"/>
            <w:gridSpan w:val="2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5103" w:type="dxa"/>
            <w:gridSpan w:val="2"/>
          </w:tcPr>
          <w:p w:rsidR="00DD735A" w:rsidRPr="00454255" w:rsidRDefault="00DD735A" w:rsidP="00AB519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DD735A" w:rsidRPr="00454255" w:rsidTr="00AB519F">
        <w:tc>
          <w:tcPr>
            <w:tcW w:w="5103" w:type="dxa"/>
            <w:gridSpan w:val="2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</w:tr>
      <w:tr w:rsidR="00DD735A" w:rsidRPr="00454255" w:rsidTr="00AB519F">
        <w:tc>
          <w:tcPr>
            <w:tcW w:w="2551" w:type="dxa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Pr="00A673DE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Pr="00A673DE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Pr="00A673DE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Pr="00A673DE" w:rsidRDefault="00B26D32" w:rsidP="009D4480">
      <w:pPr>
        <w:pStyle w:val="AAA"/>
        <w:widowControl w:val="0"/>
        <w:spacing w:after="0"/>
        <w:rPr>
          <w:color w:val="auto"/>
        </w:rPr>
      </w:pPr>
    </w:p>
    <w:p w:rsidR="00454255" w:rsidRPr="00A673DE" w:rsidRDefault="00C12CF8" w:rsidP="00DD735A">
      <w:pPr>
        <w:jc w:val="right"/>
        <w:rPr>
          <w:rStyle w:val="af"/>
          <w:b/>
          <w:bCs/>
          <w:color w:val="000000"/>
        </w:rPr>
      </w:pPr>
      <w:r w:rsidRPr="00A673DE">
        <w:rPr>
          <w:rStyle w:val="af"/>
          <w:b/>
          <w:bCs/>
          <w:color w:val="000000"/>
        </w:rPr>
        <w:t xml:space="preserve">                                             </w:t>
      </w:r>
      <w:r w:rsidR="00DD735A">
        <w:rPr>
          <w:rStyle w:val="af"/>
          <w:b/>
          <w:bCs/>
          <w:color w:val="000000"/>
        </w:rPr>
        <w:t xml:space="preserve">                              </w:t>
      </w:r>
      <w:r w:rsidR="008D6F1C" w:rsidRPr="00A673DE">
        <w:rPr>
          <w:rStyle w:val="af"/>
          <w:b/>
          <w:bCs/>
          <w:color w:val="000000"/>
        </w:rPr>
        <w:br w:type="page"/>
      </w:r>
    </w:p>
    <w:tbl>
      <w:tblPr>
        <w:tblW w:w="15310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4"/>
        <w:gridCol w:w="5104"/>
      </w:tblGrid>
      <w:tr w:rsidR="00A673DE" w:rsidRPr="00A673DE" w:rsidTr="00A673DE">
        <w:tc>
          <w:tcPr>
            <w:tcW w:w="5102" w:type="dxa"/>
          </w:tcPr>
          <w:p w:rsidR="00A673DE" w:rsidRPr="00A673DE" w:rsidRDefault="00A673DE" w:rsidP="008D656B">
            <w:pPr>
              <w:jc w:val="right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5104" w:type="dxa"/>
          </w:tcPr>
          <w:p w:rsidR="00A673DE" w:rsidRPr="001F21D9" w:rsidRDefault="00A673DE" w:rsidP="00856E7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1F21D9">
              <w:rPr>
                <w:rStyle w:val="af"/>
                <w:b/>
                <w:bCs/>
                <w:color w:val="000000"/>
                <w:sz w:val="18"/>
                <w:szCs w:val="18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  <w:tc>
          <w:tcPr>
            <w:tcW w:w="5104" w:type="dxa"/>
          </w:tcPr>
          <w:p w:rsidR="00A673DE" w:rsidRPr="00A673DE" w:rsidRDefault="00A673DE" w:rsidP="008D656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A673DE">
              <w:rPr>
                <w:rStyle w:val="af"/>
                <w:b/>
                <w:bCs/>
                <w:i w:val="0"/>
                <w:color w:val="000000"/>
                <w:sz w:val="18"/>
                <w:szCs w:val="18"/>
              </w:rPr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A673DE" w:rsidRPr="00A673DE" w:rsidTr="00A673DE">
        <w:tc>
          <w:tcPr>
            <w:tcW w:w="5102" w:type="dxa"/>
          </w:tcPr>
          <w:p w:rsidR="00A673DE" w:rsidRPr="00A673DE" w:rsidRDefault="00A673DE" w:rsidP="008D656B">
            <w:pPr>
              <w:jc w:val="right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5104" w:type="dxa"/>
          </w:tcPr>
          <w:p w:rsidR="00A673DE" w:rsidRPr="00A673DE" w:rsidRDefault="001F21D9" w:rsidP="00E7728D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  <w:tc>
          <w:tcPr>
            <w:tcW w:w="5104" w:type="dxa"/>
          </w:tcPr>
          <w:p w:rsidR="00A673DE" w:rsidRPr="00A673DE" w:rsidRDefault="00A673DE" w:rsidP="008D656B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A673DE">
              <w:rPr>
                <w:rStyle w:val="af"/>
                <w:b/>
                <w:bCs/>
                <w:i w:val="0"/>
                <w:color w:val="000000"/>
                <w:sz w:val="18"/>
                <w:szCs w:val="18"/>
              </w:rPr>
              <w:t>№ ___________________ от ____________________</w:t>
            </w:r>
          </w:p>
        </w:tc>
      </w:tr>
    </w:tbl>
    <w:p w:rsidR="00FC36A6" w:rsidRPr="00A673DE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</w:rPr>
      </w:pPr>
    </w:p>
    <w:p w:rsidR="008D656B" w:rsidRPr="00A673DE" w:rsidRDefault="008D656B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</w:rPr>
      </w:pPr>
    </w:p>
    <w:p w:rsidR="000140FE" w:rsidRPr="00A673DE" w:rsidRDefault="000140FE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noProof/>
        </w:rPr>
      </w:pPr>
      <w:r w:rsidRPr="00A673DE">
        <w:rPr>
          <w:b/>
          <w:bCs/>
          <w:noProof/>
        </w:rPr>
        <w:drawing>
          <wp:inline distT="0" distB="0" distL="0" distR="0" wp14:anchorId="2626DFCC" wp14:editId="3C64528D">
            <wp:extent cx="6479540" cy="77412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жк каскад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FE" w:rsidRPr="00A673DE" w:rsidRDefault="000140FE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noProof/>
        </w:rPr>
      </w:pPr>
    </w:p>
    <w:p w:rsidR="000140FE" w:rsidRDefault="000140FE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443"/>
        <w:gridCol w:w="2552"/>
        <w:gridCol w:w="107"/>
        <w:gridCol w:w="2444"/>
        <w:gridCol w:w="2552"/>
        <w:gridCol w:w="108"/>
      </w:tblGrid>
      <w:tr w:rsidR="00DD735A" w:rsidRPr="00454255" w:rsidTr="00DD735A">
        <w:trPr>
          <w:gridAfter w:val="1"/>
          <w:wAfter w:w="108" w:type="dxa"/>
        </w:trPr>
        <w:tc>
          <w:tcPr>
            <w:tcW w:w="5103" w:type="dxa"/>
            <w:gridSpan w:val="3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5103" w:type="dxa"/>
            <w:gridSpan w:val="3"/>
          </w:tcPr>
          <w:p w:rsidR="00DD735A" w:rsidRPr="00454255" w:rsidRDefault="00DD735A" w:rsidP="00AB519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DD735A" w:rsidRPr="00454255" w:rsidTr="00DD735A">
        <w:trPr>
          <w:gridAfter w:val="1"/>
          <w:wAfter w:w="108" w:type="dxa"/>
        </w:trPr>
        <w:tc>
          <w:tcPr>
            <w:tcW w:w="5103" w:type="dxa"/>
            <w:gridSpan w:val="3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</w:tr>
      <w:tr w:rsidR="00DD735A" w:rsidRPr="00454255" w:rsidTr="00DD735A">
        <w:trPr>
          <w:gridAfter w:val="1"/>
          <w:wAfter w:w="108" w:type="dxa"/>
        </w:trPr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D735A" w:rsidRPr="00454255" w:rsidRDefault="00DD735A" w:rsidP="00AB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  <w:tr w:rsidR="00DD735A" w:rsidRPr="00B84902" w:rsidTr="00DD735A">
        <w:trPr>
          <w:gridBefore w:val="1"/>
          <w:wBefore w:w="108" w:type="dxa"/>
        </w:trPr>
        <w:tc>
          <w:tcPr>
            <w:tcW w:w="5102" w:type="dxa"/>
            <w:gridSpan w:val="3"/>
          </w:tcPr>
          <w:p w:rsidR="00DD735A" w:rsidRPr="00B84902" w:rsidRDefault="00DD735A" w:rsidP="00AB519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3"/>
          </w:tcPr>
          <w:p w:rsidR="00DD735A" w:rsidRPr="00B84902" w:rsidRDefault="00DD735A" w:rsidP="00AB519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color w:val="000000"/>
                <w:sz w:val="20"/>
                <w:szCs w:val="20"/>
              </w:rPr>
              <w:t>4</w:t>
            </w:r>
            <w:r w:rsidRPr="00B84902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DD735A" w:rsidRPr="00B84902" w:rsidTr="00DD735A">
        <w:trPr>
          <w:gridBefore w:val="1"/>
          <w:wBefore w:w="108" w:type="dxa"/>
        </w:trPr>
        <w:tc>
          <w:tcPr>
            <w:tcW w:w="5102" w:type="dxa"/>
            <w:gridSpan w:val="3"/>
          </w:tcPr>
          <w:p w:rsidR="00DD735A" w:rsidRPr="00B84902" w:rsidRDefault="00DD735A" w:rsidP="00AB519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3"/>
          </w:tcPr>
          <w:p w:rsidR="00DD735A" w:rsidRPr="00B84902" w:rsidRDefault="00DD735A" w:rsidP="00AB519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color w:val="000000"/>
                <w:sz w:val="20"/>
                <w:szCs w:val="20"/>
              </w:rPr>
              <w:t>___________________</w:t>
            </w:r>
            <w:r w:rsidRPr="00DF5437">
              <w:rPr>
                <w:rStyle w:val="af"/>
                <w:b/>
                <w:bCs/>
                <w:color w:val="000000"/>
                <w:sz w:val="20"/>
                <w:szCs w:val="20"/>
              </w:rPr>
              <w:t xml:space="preserve"> от </w:t>
            </w:r>
            <w:r>
              <w:rPr>
                <w:rStyle w:val="af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DD735A" w:rsidRDefault="00DD735A" w:rsidP="00DD735A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DD735A" w:rsidRDefault="00DD735A" w:rsidP="00DD735A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DD735A" w:rsidRDefault="00DD735A" w:rsidP="00DD735A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DD735A" w:rsidRDefault="00DD735A" w:rsidP="00DD735A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DD735A" w:rsidRPr="00FC36A6" w:rsidRDefault="00DD735A" w:rsidP="00DD735A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DD735A" w:rsidRDefault="00DD735A" w:rsidP="00DD735A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DD735A" w:rsidRPr="00B84902" w:rsidTr="00AB519F">
        <w:trPr>
          <w:gridAfter w:val="1"/>
          <w:wAfter w:w="189" w:type="dxa"/>
        </w:trPr>
        <w:tc>
          <w:tcPr>
            <w:tcW w:w="426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993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D735A" w:rsidRDefault="00DD735A" w:rsidP="00DD735A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D735A" w:rsidRPr="00C75460" w:rsidRDefault="00DD735A" w:rsidP="00DD735A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</w:t>
      </w:r>
      <w:proofErr w:type="gramStart"/>
      <w:r>
        <w:rPr>
          <w:b/>
          <w:sz w:val="20"/>
          <w:szCs w:val="20"/>
        </w:rPr>
        <w:t>15,</w:t>
      </w:r>
      <w:r w:rsidRPr="00C75460">
        <w:rPr>
          <w:b/>
          <w:sz w:val="20"/>
          <w:szCs w:val="20"/>
        </w:rPr>
        <w:t xml:space="preserve">  согласие</w:t>
      </w:r>
      <w:proofErr w:type="gramEnd"/>
      <w:r w:rsidRPr="00C75460">
        <w:rPr>
          <w:b/>
          <w:sz w:val="20"/>
          <w:szCs w:val="20"/>
        </w:rPr>
        <w:t xml:space="preserve">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DD735A" w:rsidRDefault="00DD735A" w:rsidP="00DD735A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</w:t>
      </w:r>
      <w:proofErr w:type="gramStart"/>
      <w:r w:rsidRPr="00C75460">
        <w:rPr>
          <w:sz w:val="20"/>
          <w:szCs w:val="20"/>
        </w:rPr>
        <w:t xml:space="preserve">мной  </w:t>
      </w:r>
      <w:r>
        <w:rPr>
          <w:b/>
          <w:sz w:val="20"/>
          <w:szCs w:val="20"/>
        </w:rPr>
        <w:t>«</w:t>
      </w:r>
      <w:proofErr w:type="gramEnd"/>
      <w:r>
        <w:rPr>
          <w:b/>
          <w:sz w:val="20"/>
          <w:szCs w:val="20"/>
        </w:rPr>
        <w:t>______» 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DD735A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DD735A" w:rsidRPr="00C75460" w:rsidRDefault="00DD735A" w:rsidP="00DD735A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DD735A" w:rsidRDefault="00DD735A" w:rsidP="00DD735A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DD735A" w:rsidRPr="00B84902" w:rsidTr="00AB519F">
        <w:tc>
          <w:tcPr>
            <w:tcW w:w="2233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DD735A" w:rsidRPr="00B84902" w:rsidTr="00AB519F">
        <w:tc>
          <w:tcPr>
            <w:tcW w:w="2233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c>
          <w:tcPr>
            <w:tcW w:w="2233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DD735A" w:rsidRPr="00B84902" w:rsidTr="00AB519F">
        <w:tc>
          <w:tcPr>
            <w:tcW w:w="4503" w:type="dxa"/>
            <w:gridSpan w:val="2"/>
          </w:tcPr>
          <w:p w:rsidR="00DD735A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D735A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DD735A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D735A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DD735A" w:rsidRPr="00B84902" w:rsidTr="00AB519F">
        <w:tc>
          <w:tcPr>
            <w:tcW w:w="4503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DD735A" w:rsidRPr="00B84902" w:rsidTr="00AB519F">
        <w:tc>
          <w:tcPr>
            <w:tcW w:w="4503" w:type="dxa"/>
            <w:gridSpan w:val="2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DD735A" w:rsidRPr="00B84902" w:rsidRDefault="00DD735A" w:rsidP="00AB519F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DD735A" w:rsidRDefault="00DD735A" w:rsidP="00DD735A">
      <w:pPr>
        <w:jc w:val="both"/>
      </w:pPr>
    </w:p>
    <w:p w:rsidR="00DD735A" w:rsidRDefault="00DD735A" w:rsidP="00DD735A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DD735A" w:rsidRDefault="00DD735A" w:rsidP="00DD735A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DD735A" w:rsidRDefault="00DD735A" w:rsidP="00DD735A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216E29" w:rsidRDefault="00216E29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sectPr w:rsidR="00216E29" w:rsidSect="00A673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F9" w:rsidRDefault="000A01F9">
      <w:r>
        <w:separator/>
      </w:r>
    </w:p>
  </w:endnote>
  <w:endnote w:type="continuationSeparator" w:id="0">
    <w:p w:rsidR="000A01F9" w:rsidRDefault="000A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DE" w:rsidRDefault="00A673DE" w:rsidP="00A673DE">
    <w:pPr>
      <w:pStyle w:val="a4"/>
      <w:jc w:val="center"/>
    </w:pPr>
  </w:p>
  <w:p w:rsidR="00FF4FFB" w:rsidRPr="006D6A61" w:rsidRDefault="00FF4FFB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FB" w:rsidRDefault="00FF4FFB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F9" w:rsidRDefault="000A01F9">
      <w:r>
        <w:separator/>
      </w:r>
    </w:p>
  </w:footnote>
  <w:footnote w:type="continuationSeparator" w:id="0">
    <w:p w:rsidR="000A01F9" w:rsidRDefault="000A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545958"/>
    <w:multiLevelType w:val="hybridMultilevel"/>
    <w:tmpl w:val="B058A8E6"/>
    <w:lvl w:ilvl="0" w:tplc="2C3A1F1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46"/>
  </w:num>
  <w:num w:numId="4">
    <w:abstractNumId w:val="34"/>
  </w:num>
  <w:num w:numId="5">
    <w:abstractNumId w:val="14"/>
  </w:num>
  <w:num w:numId="6">
    <w:abstractNumId w:val="31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6"/>
  </w:num>
  <w:num w:numId="15">
    <w:abstractNumId w:val="45"/>
  </w:num>
  <w:num w:numId="16">
    <w:abstractNumId w:val="15"/>
  </w:num>
  <w:num w:numId="17">
    <w:abstractNumId w:val="6"/>
  </w:num>
  <w:num w:numId="18">
    <w:abstractNumId w:val="37"/>
  </w:num>
  <w:num w:numId="19">
    <w:abstractNumId w:val="47"/>
  </w:num>
  <w:num w:numId="20">
    <w:abstractNumId w:val="39"/>
  </w:num>
  <w:num w:numId="21">
    <w:abstractNumId w:val="19"/>
  </w:num>
  <w:num w:numId="22">
    <w:abstractNumId w:val="44"/>
  </w:num>
  <w:num w:numId="23">
    <w:abstractNumId w:val="28"/>
  </w:num>
  <w:num w:numId="24">
    <w:abstractNumId w:val="48"/>
  </w:num>
  <w:num w:numId="25">
    <w:abstractNumId w:val="35"/>
  </w:num>
  <w:num w:numId="26">
    <w:abstractNumId w:val="43"/>
  </w:num>
  <w:num w:numId="27">
    <w:abstractNumId w:val="33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8"/>
  </w:num>
  <w:num w:numId="38">
    <w:abstractNumId w:val="24"/>
  </w:num>
  <w:num w:numId="39">
    <w:abstractNumId w:val="4"/>
  </w:num>
  <w:num w:numId="40">
    <w:abstractNumId w:val="41"/>
  </w:num>
  <w:num w:numId="41">
    <w:abstractNumId w:val="42"/>
  </w:num>
  <w:num w:numId="42">
    <w:abstractNumId w:val="0"/>
  </w:num>
  <w:num w:numId="43">
    <w:abstractNumId w:val="40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40FE"/>
    <w:rsid w:val="000151DC"/>
    <w:rsid w:val="000169C4"/>
    <w:rsid w:val="0002291B"/>
    <w:rsid w:val="000232A3"/>
    <w:rsid w:val="00024389"/>
    <w:rsid w:val="0004103F"/>
    <w:rsid w:val="000568B5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1F9"/>
    <w:rsid w:val="000A2F69"/>
    <w:rsid w:val="000A358E"/>
    <w:rsid w:val="000B1B40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E489B"/>
    <w:rsid w:val="001F1C23"/>
    <w:rsid w:val="001F21D9"/>
    <w:rsid w:val="00201AFB"/>
    <w:rsid w:val="00203BA5"/>
    <w:rsid w:val="002040F6"/>
    <w:rsid w:val="002063D9"/>
    <w:rsid w:val="00206983"/>
    <w:rsid w:val="00216E29"/>
    <w:rsid w:val="0022165F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3048"/>
    <w:rsid w:val="00287C08"/>
    <w:rsid w:val="002907DB"/>
    <w:rsid w:val="002917C7"/>
    <w:rsid w:val="00294B8A"/>
    <w:rsid w:val="00297C2B"/>
    <w:rsid w:val="002A140A"/>
    <w:rsid w:val="002A2477"/>
    <w:rsid w:val="002A4A7D"/>
    <w:rsid w:val="002A590F"/>
    <w:rsid w:val="002B0AD3"/>
    <w:rsid w:val="002B127E"/>
    <w:rsid w:val="002D048C"/>
    <w:rsid w:val="002D2EC3"/>
    <w:rsid w:val="002E55A0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852F5"/>
    <w:rsid w:val="003946A4"/>
    <w:rsid w:val="003A27DA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465D9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173F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D7C14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57BF6"/>
    <w:rsid w:val="0066514B"/>
    <w:rsid w:val="006727BC"/>
    <w:rsid w:val="00691080"/>
    <w:rsid w:val="006C566D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0F39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56B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96FBD"/>
    <w:rsid w:val="009A5865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3DE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602A"/>
    <w:rsid w:val="00AD7884"/>
    <w:rsid w:val="00AE38E9"/>
    <w:rsid w:val="00AE4EA9"/>
    <w:rsid w:val="00AF4981"/>
    <w:rsid w:val="00B0043E"/>
    <w:rsid w:val="00B10FA2"/>
    <w:rsid w:val="00B116DB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1FDF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4125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33DA"/>
    <w:rsid w:val="00D450D6"/>
    <w:rsid w:val="00D47648"/>
    <w:rsid w:val="00D5728C"/>
    <w:rsid w:val="00D6124A"/>
    <w:rsid w:val="00D61B40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A8F"/>
    <w:rsid w:val="00DC536B"/>
    <w:rsid w:val="00DD3417"/>
    <w:rsid w:val="00DD4094"/>
    <w:rsid w:val="00DD735A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7728D"/>
    <w:rsid w:val="00E82FD8"/>
    <w:rsid w:val="00E91DC6"/>
    <w:rsid w:val="00E9351C"/>
    <w:rsid w:val="00E9472B"/>
    <w:rsid w:val="00E975AD"/>
    <w:rsid w:val="00EA26E6"/>
    <w:rsid w:val="00EA4A90"/>
    <w:rsid w:val="00EB13E1"/>
    <w:rsid w:val="00EB32AD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9AE"/>
    <w:rsid w:val="00F65B34"/>
    <w:rsid w:val="00F71915"/>
    <w:rsid w:val="00F74B6A"/>
    <w:rsid w:val="00F76B24"/>
    <w:rsid w:val="00FB14E7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4FF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EBDE4-6F22-46D4-8133-3874CF89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  <w:style w:type="character" w:styleId="af8">
    <w:name w:val="line number"/>
    <w:basedOn w:val="a0"/>
    <w:uiPriority w:val="99"/>
    <w:semiHidden/>
    <w:unhideWhenUsed/>
    <w:rsid w:val="00A6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8C41-28EA-4441-85D9-5CD614E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14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41634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</cp:revision>
  <cp:lastPrinted>2021-07-06T03:37:00Z</cp:lastPrinted>
  <dcterms:created xsi:type="dcterms:W3CDTF">2024-05-16T08:54:00Z</dcterms:created>
  <dcterms:modified xsi:type="dcterms:W3CDTF">2024-05-16T09:01:00Z</dcterms:modified>
</cp:coreProperties>
</file>