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Default="00D87447" w:rsidP="00551F69">
      <w:pPr>
        <w:pStyle w:val="ConsPlusNormal"/>
        <w:jc w:val="right"/>
        <w:rPr>
          <w:b w:val="0"/>
        </w:rPr>
      </w:pPr>
      <w:r>
        <w:t xml:space="preserve"> 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551F69">
        <w:rPr>
          <w:b/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BF34E0">
        <w:rPr>
          <w:b/>
          <w:sz w:val="22"/>
          <w:szCs w:val="22"/>
        </w:rPr>
        <w:t>Алексея Рыбака</w:t>
      </w:r>
      <w:r>
        <w:rPr>
          <w:b/>
          <w:sz w:val="22"/>
          <w:szCs w:val="22"/>
        </w:rPr>
        <w:t>, д.</w:t>
      </w:r>
      <w:r w:rsidR="009C5DB7">
        <w:rPr>
          <w:b/>
          <w:sz w:val="22"/>
          <w:szCs w:val="22"/>
        </w:rPr>
        <w:t>6</w:t>
      </w:r>
      <w:r w:rsidR="00B9370A">
        <w:rPr>
          <w:b/>
          <w:sz w:val="22"/>
          <w:szCs w:val="22"/>
        </w:rPr>
        <w:t>/</w:t>
      </w:r>
      <w:r w:rsidR="009B27A9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A785C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BF34E0">
        <w:rPr>
          <w:sz w:val="22"/>
          <w:szCs w:val="22"/>
        </w:rPr>
        <w:t>А. Рыбака</w:t>
      </w:r>
      <w:r w:rsidR="00FD4EE8">
        <w:rPr>
          <w:sz w:val="22"/>
          <w:szCs w:val="22"/>
        </w:rPr>
        <w:t>, д.</w:t>
      </w:r>
      <w:r w:rsidR="009C5DB7">
        <w:rPr>
          <w:sz w:val="22"/>
          <w:szCs w:val="22"/>
        </w:rPr>
        <w:t>6</w:t>
      </w:r>
      <w:r w:rsidR="00B9370A">
        <w:rPr>
          <w:sz w:val="22"/>
          <w:szCs w:val="22"/>
        </w:rPr>
        <w:t>/</w:t>
      </w:r>
      <w:r w:rsidR="009B27A9">
        <w:rPr>
          <w:sz w:val="22"/>
          <w:szCs w:val="22"/>
        </w:rPr>
        <w:t>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B9370A">
        <w:rPr>
          <w:sz w:val="22"/>
          <w:szCs w:val="22"/>
        </w:rPr>
        <w:t>29</w:t>
      </w:r>
      <w:r w:rsidR="003852F5">
        <w:rPr>
          <w:sz w:val="22"/>
          <w:szCs w:val="22"/>
        </w:rPr>
        <w:t xml:space="preserve">» </w:t>
      </w:r>
      <w:r w:rsidR="00B9370A">
        <w:rPr>
          <w:sz w:val="22"/>
          <w:szCs w:val="22"/>
        </w:rPr>
        <w:t>апреля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BF34E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606A43">
        <w:rPr>
          <w:sz w:val="22"/>
          <w:szCs w:val="22"/>
        </w:rPr>
        <w:t>16,93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9C5DB7">
        <w:rPr>
          <w:sz w:val="22"/>
          <w:szCs w:val="22"/>
        </w:rPr>
        <w:t>58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51F69" w:rsidRDefault="00551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51F69" w:rsidRDefault="00551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51F69" w:rsidRDefault="00551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51F69" w:rsidRDefault="00551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51F69" w:rsidRDefault="00551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C4" w:rsidRDefault="00CC76C4">
      <w:r>
        <w:separator/>
      </w:r>
    </w:p>
  </w:endnote>
  <w:endnote w:type="continuationSeparator" w:id="0">
    <w:p w:rsidR="00CC76C4" w:rsidRDefault="00CC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C4" w:rsidRDefault="00CC76C4">
      <w:r>
        <w:separator/>
      </w:r>
    </w:p>
  </w:footnote>
  <w:footnote w:type="continuationSeparator" w:id="0">
    <w:p w:rsidR="00CC76C4" w:rsidRDefault="00CC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3727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3E1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87F12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6F31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7342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3CCE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A785C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51F69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12117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27A9"/>
    <w:rsid w:val="009B418E"/>
    <w:rsid w:val="009C5DB7"/>
    <w:rsid w:val="009C6B48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370A"/>
    <w:rsid w:val="00B974D8"/>
    <w:rsid w:val="00BA3E8C"/>
    <w:rsid w:val="00BA6394"/>
    <w:rsid w:val="00BC050A"/>
    <w:rsid w:val="00BC3CB0"/>
    <w:rsid w:val="00BC4C91"/>
    <w:rsid w:val="00BD6D04"/>
    <w:rsid w:val="00BD7E22"/>
    <w:rsid w:val="00BF34E0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C76C4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5B8E51-C464-4035-9986-D80CF1A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6305-8933-4CDD-8236-B1D404D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2022-03-21T07:17:00Z</cp:lastPrinted>
  <dcterms:created xsi:type="dcterms:W3CDTF">2024-05-03T03:46:00Z</dcterms:created>
  <dcterms:modified xsi:type="dcterms:W3CDTF">2024-05-03T03:46:00Z</dcterms:modified>
</cp:coreProperties>
</file>