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0079F2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0079F2">
        <w:rPr>
          <w:szCs w:val="28"/>
        </w:rPr>
        <w:t>_________________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7C29CB">
        <w:rPr>
          <w:b/>
          <w:sz w:val="22"/>
          <w:szCs w:val="22"/>
        </w:rPr>
        <w:t>Рассветная</w:t>
      </w:r>
      <w:r>
        <w:rPr>
          <w:b/>
          <w:sz w:val="22"/>
          <w:szCs w:val="22"/>
        </w:rPr>
        <w:t>, д.</w:t>
      </w:r>
      <w:r w:rsidR="00B44045">
        <w:rPr>
          <w:b/>
          <w:sz w:val="22"/>
          <w:szCs w:val="22"/>
        </w:rPr>
        <w:t>6/1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CA7B8D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A7B8D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7C29CB">
        <w:rPr>
          <w:sz w:val="22"/>
          <w:szCs w:val="22"/>
        </w:rPr>
        <w:t>Рассветная</w:t>
      </w:r>
      <w:r w:rsidR="00FD4EE8">
        <w:rPr>
          <w:sz w:val="22"/>
          <w:szCs w:val="22"/>
        </w:rPr>
        <w:t>, д.</w:t>
      </w:r>
      <w:r w:rsidR="00B44045">
        <w:rPr>
          <w:sz w:val="22"/>
          <w:szCs w:val="22"/>
        </w:rPr>
        <w:t>6/1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>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7F7EC8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A7B8D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CA7B8D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79F2" w:rsidRDefault="000079F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79F2" w:rsidRDefault="000079F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79F2" w:rsidRDefault="000079F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79F2" w:rsidRDefault="000079F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079F2" w:rsidRDefault="000079F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7F" w:rsidRDefault="00701B7F">
      <w:r>
        <w:separator/>
      </w:r>
    </w:p>
  </w:endnote>
  <w:endnote w:type="continuationSeparator" w:id="0">
    <w:p w:rsidR="00701B7F" w:rsidRDefault="007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7F" w:rsidRDefault="00701B7F">
      <w:r>
        <w:separator/>
      </w:r>
    </w:p>
  </w:footnote>
  <w:footnote w:type="continuationSeparator" w:id="0">
    <w:p w:rsidR="00701B7F" w:rsidRDefault="0070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079F2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04F5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0552"/>
    <w:rsid w:val="00582190"/>
    <w:rsid w:val="00582C83"/>
    <w:rsid w:val="00585BF9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1B7F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44045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B8D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177A8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9B05FD-2B96-4993-B584-B7E591C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D3A4-F576-4A9A-8B6B-459A043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2024-05-16T08:10:00Z</dcterms:created>
  <dcterms:modified xsi:type="dcterms:W3CDTF">2024-05-16T08:10:00Z</dcterms:modified>
</cp:coreProperties>
</file>