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AC6DB4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AC6DB4">
        <w:rPr>
          <w:szCs w:val="28"/>
        </w:rPr>
        <w:t>_____________________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7C29CB">
        <w:rPr>
          <w:b/>
          <w:sz w:val="22"/>
          <w:szCs w:val="22"/>
        </w:rPr>
        <w:t>Рассветная</w:t>
      </w:r>
      <w:r>
        <w:rPr>
          <w:b/>
          <w:sz w:val="22"/>
          <w:szCs w:val="22"/>
        </w:rPr>
        <w:t>, д.</w:t>
      </w:r>
      <w:r w:rsidR="00B44045">
        <w:rPr>
          <w:b/>
          <w:sz w:val="22"/>
          <w:szCs w:val="22"/>
        </w:rPr>
        <w:t>6/</w:t>
      </w:r>
      <w:r w:rsidR="00416D8D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5E7FBF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E7FBF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C29CB">
        <w:rPr>
          <w:sz w:val="22"/>
          <w:szCs w:val="22"/>
        </w:rPr>
        <w:t>Рассветная</w:t>
      </w:r>
      <w:r w:rsidR="00FD4EE8">
        <w:rPr>
          <w:sz w:val="22"/>
          <w:szCs w:val="22"/>
        </w:rPr>
        <w:t>, д.</w:t>
      </w:r>
      <w:r w:rsidR="00B44045">
        <w:rPr>
          <w:sz w:val="22"/>
          <w:szCs w:val="22"/>
        </w:rPr>
        <w:t>6/</w:t>
      </w:r>
      <w:r w:rsidR="00416D8D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 xml:space="preserve">___ </w:t>
      </w:r>
      <w:r w:rsidR="002E78ED" w:rsidRPr="00454255">
        <w:rPr>
          <w:sz w:val="22"/>
          <w:szCs w:val="22"/>
        </w:rPr>
        <w:t>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5E7FBF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5E7FBF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6DB4" w:rsidRDefault="00AC6DB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6DB4" w:rsidRDefault="00AC6DB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6DB4" w:rsidRDefault="00AC6DB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6DB4" w:rsidRDefault="00AC6DB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6DB4" w:rsidRDefault="00AC6DB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97" w:rsidRDefault="00562F97">
      <w:r>
        <w:separator/>
      </w:r>
    </w:p>
  </w:endnote>
  <w:endnote w:type="continuationSeparator" w:id="0">
    <w:p w:rsidR="00562F97" w:rsidRDefault="005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97" w:rsidRDefault="00562F97">
      <w:r>
        <w:separator/>
      </w:r>
    </w:p>
  </w:footnote>
  <w:footnote w:type="continuationSeparator" w:id="0">
    <w:p w:rsidR="00562F97" w:rsidRDefault="005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16D8D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478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2F97"/>
    <w:rsid w:val="00564FF1"/>
    <w:rsid w:val="00574529"/>
    <w:rsid w:val="00576561"/>
    <w:rsid w:val="00580552"/>
    <w:rsid w:val="00582190"/>
    <w:rsid w:val="00582C83"/>
    <w:rsid w:val="00585BF9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E7FBF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156C5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C6DB4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44045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77A8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BE0BAB-5D8D-452B-B4AE-EDFE2BD7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52C3-07E7-4C64-A6FF-8DBA4C1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2024-05-16T08:11:00Z</dcterms:created>
  <dcterms:modified xsi:type="dcterms:W3CDTF">2024-05-16T08:11:00Z</dcterms:modified>
</cp:coreProperties>
</file>