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CA5E9B">
        <w:rPr>
          <w:b/>
          <w:szCs w:val="28"/>
        </w:rPr>
        <w:t>_____________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FD4EE8">
        <w:rPr>
          <w:b/>
          <w:sz w:val="22"/>
          <w:szCs w:val="22"/>
        </w:rPr>
        <w:t>Ромашковая</w:t>
      </w:r>
      <w:r>
        <w:rPr>
          <w:b/>
          <w:sz w:val="22"/>
          <w:szCs w:val="22"/>
        </w:rPr>
        <w:t>, д.</w:t>
      </w:r>
      <w:r w:rsidR="00A02274">
        <w:rPr>
          <w:b/>
          <w:sz w:val="22"/>
          <w:szCs w:val="22"/>
        </w:rPr>
        <w:t>4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="00517021">
              <w:rPr>
                <w:sz w:val="22"/>
                <w:szCs w:val="22"/>
              </w:rPr>
              <w:t xml:space="preserve"> __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517021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>р.п. Маркова, ул. Ромашковая, д.</w:t>
      </w:r>
      <w:r w:rsidR="00A02274">
        <w:rPr>
          <w:sz w:val="22"/>
          <w:szCs w:val="22"/>
        </w:rPr>
        <w:t>4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A02274">
        <w:rPr>
          <w:sz w:val="22"/>
          <w:szCs w:val="22"/>
        </w:rPr>
        <w:t>01</w:t>
      </w:r>
      <w:r w:rsidR="003852F5">
        <w:rPr>
          <w:sz w:val="22"/>
          <w:szCs w:val="22"/>
        </w:rPr>
        <w:t xml:space="preserve">» </w:t>
      </w:r>
      <w:r w:rsidR="00A02274">
        <w:rPr>
          <w:sz w:val="22"/>
          <w:szCs w:val="22"/>
        </w:rPr>
        <w:t>марта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A02274">
        <w:rPr>
          <w:sz w:val="22"/>
          <w:szCs w:val="22"/>
        </w:rPr>
        <w:t>22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517021">
        <w:rPr>
          <w:sz w:val="22"/>
          <w:szCs w:val="22"/>
        </w:rPr>
        <w:t>20,35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606A43">
        <w:rPr>
          <w:sz w:val="22"/>
          <w:szCs w:val="22"/>
        </w:rPr>
        <w:t>3,</w:t>
      </w:r>
      <w:r w:rsidR="00517021">
        <w:rPr>
          <w:sz w:val="22"/>
          <w:szCs w:val="22"/>
        </w:rPr>
        <w:t>84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lastRenderedPageBreak/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06A43" w:rsidRPr="00454255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A5E9B" w:rsidRDefault="00CA5E9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A5E9B" w:rsidRDefault="00CA5E9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A5E9B" w:rsidRDefault="00CA5E9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A5E9B" w:rsidRDefault="00CA5E9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CA5E9B" w:rsidRDefault="00CA5E9B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E5" w:rsidRDefault="007F2CE5">
      <w:r>
        <w:separator/>
      </w:r>
    </w:p>
  </w:endnote>
  <w:endnote w:type="continuationSeparator" w:id="0">
    <w:p w:rsidR="007F2CE5" w:rsidRDefault="007F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E5" w:rsidRDefault="007F2CE5">
      <w:r>
        <w:separator/>
      </w:r>
    </w:p>
  </w:footnote>
  <w:footnote w:type="continuationSeparator" w:id="0">
    <w:p w:rsidR="007F2CE5" w:rsidRDefault="007F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71BED"/>
    <w:rsid w:val="00073A5A"/>
    <w:rsid w:val="00081CC8"/>
    <w:rsid w:val="000849E2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17021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D1319"/>
    <w:rsid w:val="007E330C"/>
    <w:rsid w:val="007F2CE5"/>
    <w:rsid w:val="007F6B6E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394D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2274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74D8"/>
    <w:rsid w:val="00BA3E8C"/>
    <w:rsid w:val="00BA6394"/>
    <w:rsid w:val="00BC050A"/>
    <w:rsid w:val="00BC3CB0"/>
    <w:rsid w:val="00BC4C91"/>
    <w:rsid w:val="00BD6D04"/>
    <w:rsid w:val="00BD7E22"/>
    <w:rsid w:val="00C003D3"/>
    <w:rsid w:val="00C008CE"/>
    <w:rsid w:val="00C021D6"/>
    <w:rsid w:val="00C07844"/>
    <w:rsid w:val="00C102B7"/>
    <w:rsid w:val="00C1049B"/>
    <w:rsid w:val="00C12CF8"/>
    <w:rsid w:val="00C131B1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5E9B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5692F1-085D-40B4-AB5A-170FDD7B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D621B-7DF5-4835-9E38-268F223A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5568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2020-02-10T00:07:00Z</cp:lastPrinted>
  <dcterms:created xsi:type="dcterms:W3CDTF">2024-05-16T08:13:00Z</dcterms:created>
  <dcterms:modified xsi:type="dcterms:W3CDTF">2024-05-16T08:13:00Z</dcterms:modified>
</cp:coreProperties>
</file>